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CF" w:rsidRDefault="00320B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-156845</wp:posOffset>
                </wp:positionV>
                <wp:extent cx="2626360" cy="650875"/>
                <wp:effectExtent l="2540" t="127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860" w:rsidRPr="00A80256" w:rsidRDefault="00212860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</w:rPr>
                            </w:pPr>
                            <w:r w:rsidRPr="00A8025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6"/>
                              </w:rPr>
                              <w:t>通信　vol.</w:t>
                            </w:r>
                            <w:r w:rsidR="00320BC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6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95.25pt;margin-top:-12.35pt;width:206.8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" stroked="f">
                <v:textbox inset="5.85pt,.7pt,5.85pt,.7pt">
                  <w:txbxContent>
                    <w:p w:rsidR="00212860" w:rsidRPr="00A80256" w:rsidRDefault="00212860">
                      <w:pPr>
                        <w:rPr>
                          <w:rFonts w:ascii="メイリオ" w:eastAsia="メイリオ" w:hAnsi="メイリオ" w:cs="メイリオ"/>
                          <w:b/>
                          <w:sz w:val="56"/>
                        </w:rPr>
                      </w:pPr>
                      <w:r w:rsidRPr="00A80256">
                        <w:rPr>
                          <w:rFonts w:ascii="メイリオ" w:eastAsia="メイリオ" w:hAnsi="メイリオ" w:cs="メイリオ" w:hint="eastAsia"/>
                          <w:b/>
                          <w:sz w:val="56"/>
                        </w:rPr>
                        <w:t>通信　vol.</w:t>
                      </w:r>
                      <w:r w:rsidR="00320BC4">
                        <w:rPr>
                          <w:rFonts w:ascii="メイリオ" w:eastAsia="メイリオ" w:hAnsi="メイリオ" w:cs="メイリオ" w:hint="eastAsia"/>
                          <w:b/>
                          <w:sz w:val="56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-285115</wp:posOffset>
            </wp:positionV>
            <wp:extent cx="920750" cy="110045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958850</wp:posOffset>
            </wp:positionH>
            <wp:positionV relativeFrom="paragraph">
              <wp:posOffset>-340360</wp:posOffset>
            </wp:positionV>
            <wp:extent cx="2648585" cy="118046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1081"/>
        <w:gridCol w:w="827"/>
        <w:gridCol w:w="395"/>
        <w:gridCol w:w="1202"/>
        <w:gridCol w:w="1223"/>
        <w:gridCol w:w="2223"/>
        <w:gridCol w:w="1907"/>
      </w:tblGrid>
      <w:tr w:rsidR="000C4BCF" w:rsidRPr="00233A57" w:rsidTr="00CB32F9">
        <w:trPr>
          <w:trHeight w:val="1069"/>
        </w:trPr>
        <w:tc>
          <w:tcPr>
            <w:tcW w:w="9854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4BCF" w:rsidRDefault="000C4BCF"/>
        </w:tc>
      </w:tr>
      <w:tr w:rsidR="006D4429" w:rsidTr="00492015">
        <w:trPr>
          <w:trHeight w:val="658"/>
        </w:trPr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E285"/>
            <w:textDirection w:val="tbRlV"/>
          </w:tcPr>
          <w:p w:rsidR="006D4429" w:rsidRPr="00233A57" w:rsidRDefault="006D4429" w:rsidP="00CB32F9">
            <w:pPr>
              <w:adjustRightInd w:val="0"/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33A57">
              <w:rPr>
                <w:rFonts w:ascii="メイリオ" w:eastAsia="メイリオ" w:hAnsi="メイリオ" w:cs="メイリオ" w:hint="eastAsia"/>
                <w:sz w:val="28"/>
                <w:szCs w:val="28"/>
              </w:rPr>
              <w:t>登録団体の概要</w:t>
            </w:r>
          </w:p>
        </w:tc>
        <w:tc>
          <w:tcPr>
            <w:tcW w:w="1937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E285"/>
            <w:vAlign w:val="center"/>
          </w:tcPr>
          <w:p w:rsidR="006D4429" w:rsidRPr="00233A57" w:rsidRDefault="006D4429" w:rsidP="00CB32F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33A57">
              <w:rPr>
                <w:rFonts w:ascii="メイリオ" w:eastAsia="メイリオ" w:hAnsi="メイリオ" w:cs="メイリオ" w:hint="eastAsia"/>
                <w:sz w:val="28"/>
                <w:szCs w:val="28"/>
              </w:rPr>
              <w:t>名　　称</w:t>
            </w:r>
          </w:p>
        </w:tc>
        <w:tc>
          <w:tcPr>
            <w:tcW w:w="7137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4429" w:rsidRPr="00492015" w:rsidRDefault="006D4429" w:rsidP="00CB32F9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  <w:sz w:val="36"/>
                <w:szCs w:val="36"/>
              </w:rPr>
            </w:pPr>
          </w:p>
        </w:tc>
      </w:tr>
      <w:tr w:rsidR="006D4429" w:rsidTr="00492015">
        <w:trPr>
          <w:trHeight w:val="542"/>
        </w:trPr>
        <w:tc>
          <w:tcPr>
            <w:tcW w:w="78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E285"/>
          </w:tcPr>
          <w:p w:rsidR="006D4429" w:rsidRPr="00233A57" w:rsidRDefault="006D4429" w:rsidP="00CB32F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E285"/>
            <w:vAlign w:val="center"/>
          </w:tcPr>
          <w:p w:rsidR="006D4429" w:rsidRPr="00233A57" w:rsidRDefault="006D4429" w:rsidP="00CB32F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33A57">
              <w:rPr>
                <w:rFonts w:ascii="メイリオ" w:eastAsia="メイリオ" w:hAnsi="メイリオ" w:cs="メイリオ" w:hint="eastAsia"/>
                <w:sz w:val="28"/>
                <w:szCs w:val="28"/>
              </w:rPr>
              <w:t>住　　所</w:t>
            </w:r>
          </w:p>
        </w:tc>
        <w:tc>
          <w:tcPr>
            <w:tcW w:w="7137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4429" w:rsidRPr="00492015" w:rsidRDefault="006D4429" w:rsidP="00CB32F9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  <w:sz w:val="28"/>
                <w:szCs w:val="28"/>
              </w:rPr>
            </w:pPr>
          </w:p>
        </w:tc>
      </w:tr>
      <w:tr w:rsidR="006D4429" w:rsidTr="00492015">
        <w:trPr>
          <w:trHeight w:val="631"/>
        </w:trPr>
        <w:tc>
          <w:tcPr>
            <w:tcW w:w="78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E285"/>
          </w:tcPr>
          <w:p w:rsidR="006D4429" w:rsidRPr="00233A57" w:rsidRDefault="006D4429" w:rsidP="00CB32F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E285"/>
            <w:vAlign w:val="center"/>
          </w:tcPr>
          <w:p w:rsidR="006D4429" w:rsidRPr="00233A57" w:rsidRDefault="006D4429" w:rsidP="00CB32F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33A57">
              <w:rPr>
                <w:rFonts w:ascii="メイリオ" w:eastAsia="メイリオ" w:hAnsi="メイリオ" w:cs="メイリオ" w:hint="eastAsia"/>
                <w:sz w:val="28"/>
                <w:szCs w:val="28"/>
              </w:rPr>
              <w:t>電話番号</w:t>
            </w:r>
          </w:p>
        </w:tc>
        <w:tc>
          <w:tcPr>
            <w:tcW w:w="7137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4429" w:rsidRPr="00492015" w:rsidRDefault="006D4429" w:rsidP="00CB32F9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  <w:sz w:val="28"/>
                <w:szCs w:val="28"/>
              </w:rPr>
            </w:pPr>
          </w:p>
        </w:tc>
      </w:tr>
      <w:tr w:rsidR="006D4429" w:rsidTr="00492015">
        <w:trPr>
          <w:trHeight w:val="532"/>
        </w:trPr>
        <w:tc>
          <w:tcPr>
            <w:tcW w:w="780" w:type="dxa"/>
            <w:vMerge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285"/>
          </w:tcPr>
          <w:p w:rsidR="006D4429" w:rsidRPr="00233A57" w:rsidRDefault="006D4429" w:rsidP="00CB32F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285"/>
            <w:vAlign w:val="center"/>
          </w:tcPr>
          <w:p w:rsidR="006D4429" w:rsidRPr="00233A57" w:rsidRDefault="006D4429" w:rsidP="00CB32F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33A57">
              <w:rPr>
                <w:rFonts w:ascii="メイリオ" w:eastAsia="メイリオ" w:hAnsi="メイリオ" w:cs="メイリオ"/>
                <w:sz w:val="28"/>
                <w:szCs w:val="28"/>
              </w:rPr>
              <w:t>URL</w:t>
            </w:r>
          </w:p>
        </w:tc>
        <w:tc>
          <w:tcPr>
            <w:tcW w:w="7137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4429" w:rsidRPr="00492015" w:rsidRDefault="006D4429" w:rsidP="00CB32F9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  <w:sz w:val="28"/>
                <w:szCs w:val="28"/>
              </w:rPr>
            </w:pPr>
          </w:p>
        </w:tc>
      </w:tr>
      <w:tr w:rsidR="006D4429" w:rsidTr="00492015">
        <w:tc>
          <w:tcPr>
            <w:tcW w:w="9854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D4429" w:rsidRPr="000C4BCF" w:rsidRDefault="006D4429" w:rsidP="00CB32F9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 w:val="12"/>
                <w:szCs w:val="28"/>
              </w:rPr>
            </w:pPr>
            <w:r w:rsidRPr="00233A57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　</w:t>
            </w:r>
          </w:p>
        </w:tc>
      </w:tr>
      <w:tr w:rsidR="006D4429" w:rsidTr="00492015">
        <w:tc>
          <w:tcPr>
            <w:tcW w:w="985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285"/>
            <w:vAlign w:val="center"/>
          </w:tcPr>
          <w:p w:rsidR="006D4429" w:rsidRPr="00233A57" w:rsidRDefault="006D4429" w:rsidP="00CB32F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233A57">
              <w:rPr>
                <w:rFonts w:ascii="メイリオ" w:eastAsia="メイリオ" w:hAnsi="メイリオ" w:cs="メイリオ" w:hint="eastAsia"/>
                <w:sz w:val="28"/>
                <w:szCs w:val="28"/>
              </w:rPr>
              <w:t>団体の紹介</w:t>
            </w:r>
            <w:r w:rsidRPr="00233A5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（会社や事業の案内）</w:t>
            </w:r>
          </w:p>
        </w:tc>
      </w:tr>
      <w:tr w:rsidR="006D4429" w:rsidTr="00492015">
        <w:trPr>
          <w:trHeight w:val="1097"/>
        </w:trPr>
        <w:tc>
          <w:tcPr>
            <w:tcW w:w="985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2015" w:rsidRPr="00492015" w:rsidRDefault="00492015" w:rsidP="00B2098C">
            <w:pPr>
              <w:rPr>
                <w:rFonts w:ascii="ＭＳ ゴシック" w:eastAsia="ＭＳ ゴシック" w:hAnsi="ＭＳ ゴシック" w:cs="メイリオ"/>
                <w:sz w:val="24"/>
              </w:rPr>
            </w:pPr>
          </w:p>
          <w:p w:rsidR="006D4429" w:rsidRPr="00492015" w:rsidRDefault="006D4429" w:rsidP="00215F41">
            <w:pPr>
              <w:rPr>
                <w:rFonts w:ascii="ＭＳ ゴシック" w:eastAsia="ＭＳ ゴシック" w:hAnsi="ＭＳ ゴシック" w:cs="メイリオ"/>
                <w:sz w:val="24"/>
              </w:rPr>
            </w:pPr>
          </w:p>
          <w:p w:rsidR="00215F41" w:rsidRPr="00492015" w:rsidRDefault="00215F41" w:rsidP="00215F41">
            <w:pPr>
              <w:rPr>
                <w:rFonts w:ascii="ＭＳ ゴシック" w:eastAsia="ＭＳ ゴシック" w:hAnsi="ＭＳ ゴシック" w:cs="メイリオ"/>
                <w:sz w:val="24"/>
              </w:rPr>
            </w:pPr>
          </w:p>
          <w:p w:rsidR="00215F41" w:rsidRPr="00492015" w:rsidRDefault="00215F41" w:rsidP="00215F41">
            <w:pPr>
              <w:rPr>
                <w:rFonts w:ascii="ＭＳ ゴシック" w:eastAsia="ＭＳ ゴシック" w:hAnsi="ＭＳ ゴシック" w:cs="メイリオ"/>
                <w:sz w:val="24"/>
              </w:rPr>
            </w:pPr>
          </w:p>
        </w:tc>
      </w:tr>
      <w:tr w:rsidR="006D4429" w:rsidTr="00492015">
        <w:trPr>
          <w:trHeight w:val="239"/>
        </w:trPr>
        <w:tc>
          <w:tcPr>
            <w:tcW w:w="9854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D4429" w:rsidRPr="000C4BCF" w:rsidRDefault="006D4429" w:rsidP="00B2098C">
            <w:pPr>
              <w:rPr>
                <w:rFonts w:ascii="メイリオ" w:eastAsia="メイリオ" w:hAnsi="メイリオ" w:cs="メイリオ"/>
                <w:sz w:val="2"/>
              </w:rPr>
            </w:pPr>
          </w:p>
        </w:tc>
      </w:tr>
      <w:tr w:rsidR="006D4429" w:rsidTr="00492015">
        <w:tc>
          <w:tcPr>
            <w:tcW w:w="985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285"/>
            <w:vAlign w:val="center"/>
          </w:tcPr>
          <w:p w:rsidR="006D4429" w:rsidRPr="00233A57" w:rsidRDefault="00397EDA" w:rsidP="00CB32F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平成２９</w:t>
            </w:r>
            <w:r w:rsidR="006D4429" w:rsidRPr="00233A57">
              <w:rPr>
                <w:rFonts w:ascii="メイリオ" w:eastAsia="メイリオ" w:hAnsi="メイリオ" w:cs="メイリオ" w:hint="eastAsia"/>
                <w:sz w:val="28"/>
                <w:szCs w:val="28"/>
              </w:rPr>
              <w:t>年度の「食育」や「地産地消」の取組み</w:t>
            </w:r>
          </w:p>
        </w:tc>
      </w:tr>
      <w:tr w:rsidR="006D4429" w:rsidTr="00492015">
        <w:trPr>
          <w:trHeight w:val="1918"/>
        </w:trPr>
        <w:tc>
          <w:tcPr>
            <w:tcW w:w="985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4D68" w:rsidRDefault="00434D68" w:rsidP="005F0252">
            <w:pPr>
              <w:rPr>
                <w:rFonts w:ascii="ＭＳ ゴシック" w:eastAsia="ＭＳ ゴシック" w:hAnsi="ＭＳ ゴシック" w:cs="メイリオ"/>
                <w:sz w:val="24"/>
              </w:rPr>
            </w:pPr>
          </w:p>
          <w:p w:rsidR="00A80256" w:rsidRDefault="00A80256" w:rsidP="005F0252">
            <w:pPr>
              <w:rPr>
                <w:rFonts w:ascii="ＭＳ ゴシック" w:eastAsia="ＭＳ ゴシック" w:hAnsi="ＭＳ ゴシック" w:cs="メイリオ"/>
                <w:sz w:val="24"/>
              </w:rPr>
            </w:pPr>
          </w:p>
          <w:p w:rsidR="00A80256" w:rsidRDefault="00A80256" w:rsidP="005F0252">
            <w:pPr>
              <w:rPr>
                <w:rFonts w:ascii="ＭＳ ゴシック" w:eastAsia="ＭＳ ゴシック" w:hAnsi="ＭＳ ゴシック" w:cs="メイリオ"/>
                <w:sz w:val="24"/>
              </w:rPr>
            </w:pPr>
          </w:p>
          <w:p w:rsidR="00A80256" w:rsidRDefault="00A80256" w:rsidP="005F0252">
            <w:pPr>
              <w:rPr>
                <w:rFonts w:ascii="ＭＳ ゴシック" w:eastAsia="ＭＳ ゴシック" w:hAnsi="ＭＳ ゴシック" w:cs="メイリオ"/>
                <w:sz w:val="24"/>
              </w:rPr>
            </w:pPr>
          </w:p>
          <w:p w:rsidR="00A80256" w:rsidRPr="00492015" w:rsidRDefault="00A80256" w:rsidP="005F0252">
            <w:pPr>
              <w:rPr>
                <w:rFonts w:ascii="ＭＳ ゴシック" w:eastAsia="ＭＳ ゴシック" w:hAnsi="ＭＳ ゴシック" w:cs="メイリオ"/>
                <w:sz w:val="24"/>
              </w:rPr>
            </w:pPr>
          </w:p>
          <w:p w:rsidR="00434D68" w:rsidRPr="00492015" w:rsidRDefault="00434D68" w:rsidP="005F0252">
            <w:pPr>
              <w:rPr>
                <w:rFonts w:ascii="ＭＳ ゴシック" w:eastAsia="ＭＳ ゴシック" w:hAnsi="ＭＳ ゴシック" w:cs="メイリオ"/>
                <w:sz w:val="24"/>
              </w:rPr>
            </w:pPr>
          </w:p>
          <w:p w:rsidR="000C4BCF" w:rsidRPr="00492015" w:rsidRDefault="000C4BCF" w:rsidP="005F0252">
            <w:pPr>
              <w:rPr>
                <w:rFonts w:ascii="ＭＳ ゴシック" w:eastAsia="ＭＳ ゴシック" w:hAnsi="ＭＳ ゴシック" w:cs="メイリオ"/>
                <w:sz w:val="24"/>
              </w:rPr>
            </w:pPr>
          </w:p>
          <w:p w:rsidR="000C4BCF" w:rsidRPr="00492015" w:rsidRDefault="000C4BCF" w:rsidP="005F0252">
            <w:pPr>
              <w:rPr>
                <w:rFonts w:ascii="ＭＳ ゴシック" w:eastAsia="ＭＳ ゴシック" w:hAnsi="ＭＳ ゴシック" w:cs="メイリオ"/>
                <w:sz w:val="24"/>
              </w:rPr>
            </w:pPr>
          </w:p>
          <w:p w:rsidR="000C4BCF" w:rsidRDefault="000C4BCF" w:rsidP="005F0252">
            <w:pPr>
              <w:rPr>
                <w:rFonts w:ascii="ＭＳ ゴシック" w:eastAsia="ＭＳ ゴシック" w:hAnsi="ＭＳ ゴシック" w:cs="メイリオ"/>
                <w:sz w:val="24"/>
              </w:rPr>
            </w:pPr>
          </w:p>
          <w:p w:rsidR="00492015" w:rsidRDefault="00492015" w:rsidP="005F0252">
            <w:pPr>
              <w:rPr>
                <w:rFonts w:ascii="ＭＳ ゴシック" w:eastAsia="ＭＳ ゴシック" w:hAnsi="ＭＳ ゴシック" w:cs="メイリオ"/>
                <w:sz w:val="24"/>
              </w:rPr>
            </w:pPr>
          </w:p>
          <w:p w:rsidR="00492015" w:rsidRDefault="00492015" w:rsidP="005F0252">
            <w:pPr>
              <w:rPr>
                <w:rFonts w:ascii="ＭＳ ゴシック" w:eastAsia="ＭＳ ゴシック" w:hAnsi="ＭＳ ゴシック" w:cs="メイリオ"/>
                <w:sz w:val="24"/>
              </w:rPr>
            </w:pPr>
          </w:p>
          <w:p w:rsidR="00492015" w:rsidRDefault="00492015" w:rsidP="005F0252">
            <w:pPr>
              <w:rPr>
                <w:rFonts w:ascii="ＭＳ ゴシック" w:eastAsia="ＭＳ ゴシック" w:hAnsi="ＭＳ ゴシック" w:cs="メイリオ"/>
                <w:sz w:val="24"/>
              </w:rPr>
            </w:pPr>
          </w:p>
          <w:p w:rsidR="00492015" w:rsidRDefault="00492015" w:rsidP="005F0252">
            <w:pPr>
              <w:rPr>
                <w:rFonts w:ascii="ＭＳ ゴシック" w:eastAsia="ＭＳ ゴシック" w:hAnsi="ＭＳ ゴシック" w:cs="メイリオ"/>
                <w:sz w:val="24"/>
              </w:rPr>
            </w:pPr>
          </w:p>
          <w:p w:rsidR="00492015" w:rsidRDefault="00492015" w:rsidP="005F0252">
            <w:pPr>
              <w:rPr>
                <w:rFonts w:ascii="ＭＳ ゴシック" w:eastAsia="ＭＳ ゴシック" w:hAnsi="ＭＳ ゴシック" w:cs="メイリオ"/>
                <w:sz w:val="24"/>
              </w:rPr>
            </w:pPr>
          </w:p>
          <w:p w:rsidR="00492015" w:rsidRDefault="00492015" w:rsidP="005F0252">
            <w:pPr>
              <w:rPr>
                <w:rFonts w:ascii="ＭＳ ゴシック" w:eastAsia="ＭＳ ゴシック" w:hAnsi="ＭＳ ゴシック" w:cs="メイリオ"/>
                <w:sz w:val="24"/>
              </w:rPr>
            </w:pPr>
          </w:p>
          <w:p w:rsidR="00492015" w:rsidRDefault="00492015" w:rsidP="005F0252">
            <w:pPr>
              <w:rPr>
                <w:rFonts w:ascii="ＭＳ ゴシック" w:eastAsia="ＭＳ ゴシック" w:hAnsi="ＭＳ ゴシック" w:cs="メイリオ"/>
                <w:sz w:val="24"/>
              </w:rPr>
            </w:pPr>
          </w:p>
          <w:p w:rsidR="00492015" w:rsidRPr="00492015" w:rsidRDefault="00492015" w:rsidP="005F0252">
            <w:pPr>
              <w:rPr>
                <w:rFonts w:ascii="ＭＳ ゴシック" w:eastAsia="ＭＳ ゴシック" w:hAnsi="ＭＳ ゴシック" w:cs="メイリオ"/>
                <w:sz w:val="24"/>
              </w:rPr>
            </w:pPr>
          </w:p>
          <w:p w:rsidR="000C4BCF" w:rsidRPr="00492015" w:rsidRDefault="000C4BCF" w:rsidP="005F0252">
            <w:pPr>
              <w:rPr>
                <w:rFonts w:ascii="ＭＳ ゴシック" w:eastAsia="ＭＳ ゴシック" w:hAnsi="ＭＳ ゴシック" w:cs="メイリオ"/>
                <w:sz w:val="24"/>
              </w:rPr>
            </w:pPr>
          </w:p>
          <w:p w:rsidR="00BA5422" w:rsidRPr="00492015" w:rsidRDefault="00BA5422" w:rsidP="005F0252">
            <w:pPr>
              <w:rPr>
                <w:rFonts w:ascii="ＭＳ ゴシック" w:eastAsia="ＭＳ ゴシック" w:hAnsi="ＭＳ ゴシック" w:cs="メイリオ"/>
                <w:sz w:val="24"/>
              </w:rPr>
            </w:pPr>
          </w:p>
        </w:tc>
      </w:tr>
      <w:tr w:rsidR="006D4429" w:rsidTr="00492015">
        <w:trPr>
          <w:trHeight w:val="709"/>
        </w:trPr>
        <w:tc>
          <w:tcPr>
            <w:tcW w:w="187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429" w:rsidRPr="00492015" w:rsidRDefault="006D4429" w:rsidP="00CB32F9">
            <w:pPr>
              <w:adjustRightInd w:val="0"/>
              <w:snapToGrid w:val="0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492015">
              <w:rPr>
                <w:rFonts w:ascii="メイリオ" w:eastAsia="メイリオ" w:hAnsi="メイリオ" w:cs="メイリオ" w:hint="eastAsia"/>
                <w:sz w:val="18"/>
                <w:szCs w:val="20"/>
              </w:rPr>
              <w:t>【事務局使用欄】</w:t>
            </w: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429" w:rsidRPr="00492015" w:rsidRDefault="006D4429" w:rsidP="00CB32F9">
            <w:pPr>
              <w:adjustRightInd w:val="0"/>
              <w:snapToGrid w:val="0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492015">
              <w:rPr>
                <w:rFonts w:ascii="メイリオ" w:eastAsia="メイリオ" w:hAnsi="メイリオ" w:cs="メイリオ" w:hint="eastAsia"/>
                <w:sz w:val="18"/>
                <w:szCs w:val="20"/>
              </w:rPr>
              <w:t>登録番号：</w:t>
            </w:r>
          </w:p>
        </w:tc>
        <w:tc>
          <w:tcPr>
            <w:tcW w:w="123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429" w:rsidRPr="00492015" w:rsidRDefault="006D4429" w:rsidP="00CB32F9">
            <w:pPr>
              <w:adjustRightInd w:val="0"/>
              <w:snapToGrid w:val="0"/>
              <w:rPr>
                <w:rFonts w:ascii="メイリオ" w:eastAsia="メイリオ" w:hAnsi="メイリオ" w:cs="メイリオ"/>
                <w:sz w:val="18"/>
                <w:szCs w:val="20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429" w:rsidRPr="00492015" w:rsidRDefault="007F2583" w:rsidP="00CB32F9">
            <w:pPr>
              <w:adjustRightInd w:val="0"/>
              <w:snapToGrid w:val="0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492015">
              <w:rPr>
                <w:rFonts w:ascii="メイリオ" w:eastAsia="メイリオ" w:hAnsi="メイリオ" w:cs="メイリオ" w:hint="eastAsia"/>
                <w:sz w:val="18"/>
                <w:szCs w:val="20"/>
              </w:rPr>
              <w:t>整理番号：</w:t>
            </w:r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429" w:rsidRPr="00492015" w:rsidRDefault="006D4429" w:rsidP="00CB32F9">
            <w:pPr>
              <w:adjustRightInd w:val="0"/>
              <w:snapToGrid w:val="0"/>
              <w:rPr>
                <w:rFonts w:ascii="メイリオ" w:eastAsia="メイリオ" w:hAnsi="メイリオ" w:cs="メイリオ"/>
                <w:sz w:val="18"/>
                <w:szCs w:val="20"/>
              </w:rPr>
            </w:pPr>
          </w:p>
        </w:tc>
        <w:tc>
          <w:tcPr>
            <w:tcW w:w="196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D4429" w:rsidRPr="00233A57" w:rsidRDefault="00320BC4" w:rsidP="00CB32F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-32385</wp:posOffset>
                  </wp:positionV>
                  <wp:extent cx="902335" cy="400685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D4C08" w:rsidRDefault="003D4C08" w:rsidP="000C4BCF">
      <w:pPr>
        <w:rPr>
          <w:rFonts w:ascii="HGP創英角ﾎﾟｯﾌﾟ体" w:eastAsia="HGP創英角ﾎﾟｯﾌﾟ体"/>
          <w:color w:val="000000"/>
          <w:sz w:val="40"/>
          <w:szCs w:val="40"/>
        </w:rPr>
        <w:sectPr w:rsidR="003D4C08" w:rsidSect="00492015">
          <w:footerReference w:type="even" r:id="rId10"/>
          <w:pgSz w:w="11906" w:h="16838" w:code="9"/>
          <w:pgMar w:top="1134" w:right="1134" w:bottom="1134" w:left="1134" w:header="851" w:footer="992" w:gutter="0"/>
          <w:pgBorders w:offsetFrom="page">
            <w:top w:val="single" w:sz="36" w:space="24" w:color="FFC000"/>
            <w:left w:val="single" w:sz="36" w:space="24" w:color="FFC000"/>
            <w:bottom w:val="single" w:sz="36" w:space="24" w:color="FFC000"/>
            <w:right w:val="single" w:sz="36" w:space="24" w:color="FFC000"/>
          </w:pgBorders>
          <w:pgNumType w:chapStyle="1"/>
          <w:cols w:space="425"/>
          <w:docGrid w:type="lines" w:linePitch="360"/>
        </w:sectPr>
      </w:pPr>
    </w:p>
    <w:p w:rsidR="0030184A" w:rsidRPr="00A80256" w:rsidRDefault="00786210" w:rsidP="0030184A">
      <w:pPr>
        <w:adjustRightInd w:val="0"/>
        <w:ind w:left="330"/>
        <w:jc w:val="center"/>
        <w:rPr>
          <w:rFonts w:ascii="ＭＳ ゴシック" w:eastAsia="ＭＳ ゴシック" w:hAnsi="ＭＳ ゴシック"/>
          <w:color w:val="000000"/>
          <w:sz w:val="40"/>
          <w:szCs w:val="40"/>
        </w:rPr>
      </w:pPr>
      <w:r>
        <w:rPr>
          <w:rFonts w:ascii="ＭＳ ゴシック" w:eastAsia="ＭＳ ゴシック" w:hAnsi="ＭＳ ゴシック" w:hint="eastAsia"/>
          <w:color w:val="000000"/>
          <w:sz w:val="40"/>
          <w:szCs w:val="40"/>
        </w:rPr>
        <w:lastRenderedPageBreak/>
        <w:t>《注意</w:t>
      </w:r>
      <w:r w:rsidR="003D4C08" w:rsidRPr="00A80256">
        <w:rPr>
          <w:rFonts w:ascii="ＭＳ ゴシック" w:eastAsia="ＭＳ ゴシック" w:hAnsi="ＭＳ ゴシック" w:hint="eastAsia"/>
          <w:color w:val="000000"/>
          <w:sz w:val="40"/>
          <w:szCs w:val="40"/>
        </w:rPr>
        <w:t>事項</w:t>
      </w:r>
      <w:r>
        <w:rPr>
          <w:rFonts w:ascii="ＭＳ ゴシック" w:eastAsia="ＭＳ ゴシック" w:hAnsi="ＭＳ ゴシック" w:hint="eastAsia"/>
          <w:color w:val="000000"/>
          <w:sz w:val="40"/>
          <w:szCs w:val="40"/>
        </w:rPr>
        <w:t>と記入方法</w:t>
      </w:r>
      <w:r w:rsidR="003D4C08" w:rsidRPr="00A80256">
        <w:rPr>
          <w:rFonts w:ascii="ＭＳ ゴシック" w:eastAsia="ＭＳ ゴシック" w:hAnsi="ＭＳ ゴシック" w:hint="eastAsia"/>
          <w:color w:val="000000"/>
          <w:sz w:val="40"/>
          <w:szCs w:val="40"/>
        </w:rPr>
        <w:t>》</w:t>
      </w:r>
    </w:p>
    <w:p w:rsidR="0030184A" w:rsidRPr="005D4B7E" w:rsidRDefault="00724BD2" w:rsidP="00647DB9">
      <w:pPr>
        <w:adjustRightInd w:val="0"/>
        <w:spacing w:line="400" w:lineRule="exact"/>
        <w:rPr>
          <w:rFonts w:ascii="ＭＳ ゴシック" w:eastAsia="ＭＳ ゴシック" w:hAnsi="ＭＳ ゴシック"/>
          <w:color w:val="000000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color w:val="000000"/>
          <w:sz w:val="24"/>
          <w:bdr w:val="single" w:sz="4" w:space="0" w:color="auto"/>
        </w:rPr>
        <w:t>１．原稿について</w:t>
      </w:r>
    </w:p>
    <w:p w:rsidR="00AE4159" w:rsidRPr="005D4B7E" w:rsidRDefault="00A00D74" w:rsidP="00647DB9">
      <w:pPr>
        <w:adjustRightInd w:val="0"/>
        <w:spacing w:line="400" w:lineRule="exact"/>
        <w:rPr>
          <w:rFonts w:ascii="ＭＳ ゴシック" w:eastAsia="ＭＳ ゴシック" w:hAnsi="ＭＳ ゴシック"/>
          <w:color w:val="000000"/>
          <w:sz w:val="24"/>
        </w:rPr>
      </w:pPr>
      <w:r w:rsidRPr="00A80256">
        <w:rPr>
          <w:rFonts w:ascii="ＭＳ ゴシック" w:eastAsia="ＭＳ ゴシック" w:hAnsi="ＭＳ ゴシック" w:hint="eastAsia"/>
          <w:color w:val="000000"/>
          <w:sz w:val="24"/>
        </w:rPr>
        <w:t xml:space="preserve">１　</w:t>
      </w:r>
      <w:r w:rsidR="00786210">
        <w:rPr>
          <w:rFonts w:ascii="ＭＳ ゴシック" w:eastAsia="ＭＳ ゴシック" w:hAnsi="ＭＳ ゴシック" w:hint="eastAsia"/>
          <w:color w:val="000000"/>
          <w:sz w:val="24"/>
        </w:rPr>
        <w:t>原稿の枚数</w:t>
      </w:r>
      <w:r w:rsidR="00E758F4">
        <w:rPr>
          <w:rFonts w:ascii="ＭＳ ゴシック" w:eastAsia="ＭＳ ゴシック" w:hAnsi="ＭＳ ゴシック" w:hint="eastAsia"/>
          <w:color w:val="000000"/>
          <w:sz w:val="24"/>
        </w:rPr>
        <w:tab/>
      </w:r>
      <w:r w:rsidR="00E758F4">
        <w:rPr>
          <w:rFonts w:ascii="ＭＳ ゴシック" w:eastAsia="ＭＳ ゴシック" w:hAnsi="ＭＳ ゴシック"/>
          <w:color w:val="000000"/>
          <w:sz w:val="24"/>
        </w:rPr>
        <w:tab/>
      </w:r>
      <w:r w:rsidR="00212860">
        <w:rPr>
          <w:rFonts w:ascii="ＭＳ ゴシック" w:eastAsia="ＭＳ ゴシック" w:hAnsi="ＭＳ ゴシック" w:hint="eastAsia"/>
          <w:color w:val="000000"/>
          <w:sz w:val="24"/>
        </w:rPr>
        <w:t>基本的には</w:t>
      </w:r>
      <w:r w:rsidR="00786210">
        <w:rPr>
          <w:rFonts w:ascii="ＭＳ ゴシック" w:eastAsia="ＭＳ ゴシック" w:hAnsi="ＭＳ ゴシック" w:hint="eastAsia"/>
          <w:color w:val="000000"/>
          <w:sz w:val="24"/>
        </w:rPr>
        <w:t>A4サイズ１枚</w:t>
      </w:r>
      <w:r w:rsidR="00212860">
        <w:rPr>
          <w:rFonts w:ascii="ＭＳ ゴシック" w:eastAsia="ＭＳ ゴシック" w:hAnsi="ＭＳ ゴシック" w:hint="eastAsia"/>
          <w:color w:val="000000"/>
          <w:sz w:val="24"/>
        </w:rPr>
        <w:t>でお願いいたします。</w:t>
      </w:r>
    </w:p>
    <w:p w:rsidR="005D4B7E" w:rsidRDefault="00E758F4" w:rsidP="00647DB9">
      <w:pPr>
        <w:adjustRightInd w:val="0"/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原稿の提出方法</w:t>
      </w:r>
      <w:r>
        <w:rPr>
          <w:rFonts w:ascii="ＭＳ ゴシック" w:eastAsia="ＭＳ ゴシック" w:hAnsi="ＭＳ ゴシック" w:hint="eastAsia"/>
          <w:sz w:val="24"/>
        </w:rPr>
        <w:tab/>
      </w:r>
      <w:r w:rsidR="00212860">
        <w:rPr>
          <w:rFonts w:ascii="ＭＳ ゴシック" w:eastAsia="ＭＳ ゴシック" w:hAnsi="ＭＳ ゴシック" w:hint="eastAsia"/>
          <w:sz w:val="24"/>
        </w:rPr>
        <w:t>メール（データ送信）もしくは郵送（書面で送付）</w:t>
      </w:r>
    </w:p>
    <w:p w:rsidR="00786210" w:rsidRDefault="005D4B7E" w:rsidP="00647DB9">
      <w:pPr>
        <w:adjustRightInd w:val="0"/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原稿の提出</w:t>
      </w:r>
      <w:r w:rsidR="00786210" w:rsidRPr="00786210">
        <w:rPr>
          <w:rFonts w:ascii="ＭＳ ゴシック" w:eastAsia="ＭＳ ゴシック" w:hAnsi="ＭＳ ゴシック" w:hint="eastAsia"/>
          <w:sz w:val="24"/>
        </w:rPr>
        <w:t>期限</w:t>
      </w:r>
      <w:r w:rsidR="00E758F4">
        <w:rPr>
          <w:rFonts w:ascii="ＭＳ ゴシック" w:eastAsia="ＭＳ ゴシック" w:hAnsi="ＭＳ ゴシック" w:hint="eastAsia"/>
          <w:sz w:val="24"/>
        </w:rPr>
        <w:tab/>
        <w:t>平成３０年３月２日（金</w:t>
      </w:r>
      <w:r w:rsidR="00786210" w:rsidRPr="00786210">
        <w:rPr>
          <w:rFonts w:ascii="ＭＳ ゴシック" w:eastAsia="ＭＳ ゴシック" w:hAnsi="ＭＳ ゴシック" w:hint="eastAsia"/>
          <w:sz w:val="24"/>
        </w:rPr>
        <w:t>）</w:t>
      </w:r>
    </w:p>
    <w:p w:rsidR="00647DB9" w:rsidRDefault="005D4B7E" w:rsidP="00647DB9">
      <w:pPr>
        <w:adjustRightInd w:val="0"/>
        <w:spacing w:line="400" w:lineRule="exac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647DB9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AE4159" w:rsidRPr="00A80256">
        <w:rPr>
          <w:rFonts w:ascii="ＭＳ ゴシック" w:eastAsia="ＭＳ ゴシック" w:hAnsi="ＭＳ ゴシック" w:hint="eastAsia"/>
          <w:color w:val="000000"/>
          <w:sz w:val="24"/>
        </w:rPr>
        <w:t>掲載見本</w:t>
      </w:r>
      <w:r w:rsidR="00647DB9">
        <w:rPr>
          <w:rFonts w:ascii="ＭＳ ゴシック" w:eastAsia="ＭＳ ゴシック" w:hAnsi="ＭＳ ゴシック"/>
          <w:color w:val="000000"/>
          <w:sz w:val="24"/>
        </w:rPr>
        <w:tab/>
      </w:r>
      <w:r w:rsidR="00647DB9">
        <w:rPr>
          <w:rFonts w:ascii="ＭＳ ゴシック" w:eastAsia="ＭＳ ゴシック" w:hAnsi="ＭＳ ゴシック"/>
          <w:color w:val="000000"/>
          <w:sz w:val="24"/>
        </w:rPr>
        <w:tab/>
      </w:r>
      <w:r w:rsidR="00647DB9">
        <w:rPr>
          <w:rFonts w:ascii="ＭＳ ゴシック" w:eastAsia="ＭＳ ゴシック" w:hAnsi="ＭＳ ゴシック" w:hint="eastAsia"/>
          <w:color w:val="000000"/>
          <w:sz w:val="24"/>
        </w:rPr>
        <w:t>過去の応援団通信は、下記の</w:t>
      </w:r>
      <w:r w:rsidR="00AE4159" w:rsidRPr="00A80256">
        <w:rPr>
          <w:rFonts w:ascii="ＭＳ ゴシック" w:eastAsia="ＭＳ ゴシック" w:hAnsi="ＭＳ ゴシック" w:hint="eastAsia"/>
          <w:color w:val="000000"/>
          <w:sz w:val="24"/>
        </w:rPr>
        <w:t>県</w:t>
      </w:r>
      <w:r w:rsidR="00647DB9">
        <w:rPr>
          <w:rFonts w:ascii="ＭＳ ゴシック" w:eastAsia="ＭＳ ゴシック" w:hAnsi="ＭＳ ゴシック" w:hint="eastAsia"/>
          <w:color w:val="000000"/>
          <w:sz w:val="24"/>
        </w:rPr>
        <w:t>の</w:t>
      </w:r>
      <w:r w:rsidR="00AE4159" w:rsidRPr="00A80256">
        <w:rPr>
          <w:rFonts w:ascii="ＭＳ ゴシック" w:eastAsia="ＭＳ ゴシック" w:hAnsi="ＭＳ ゴシック" w:hint="eastAsia"/>
          <w:color w:val="000000"/>
          <w:sz w:val="24"/>
        </w:rPr>
        <w:t>ホームページを御参照ください。</w:t>
      </w:r>
    </w:p>
    <w:p w:rsidR="00081408" w:rsidRPr="00647DB9" w:rsidRDefault="00647DB9" w:rsidP="00647DB9">
      <w:pPr>
        <w:adjustRightInd w:val="0"/>
        <w:spacing w:line="400" w:lineRule="exact"/>
        <w:ind w:left="2520" w:firstLine="840"/>
        <w:rPr>
          <w:rFonts w:ascii="ＭＳ ゴシック" w:eastAsia="ＭＳ ゴシック" w:hAnsi="ＭＳ ゴシック"/>
          <w:color w:val="000000"/>
          <w:sz w:val="24"/>
        </w:rPr>
      </w:pPr>
      <w:r w:rsidRPr="00647DB9">
        <w:rPr>
          <w:rFonts w:ascii="ＭＳ ゴシック" w:eastAsia="ＭＳ ゴシック" w:hAnsi="ＭＳ ゴシック"/>
          <w:sz w:val="24"/>
        </w:rPr>
        <w:t>http://www.pref.fukui.lg.jp/doc/021033/ouendan-home.html</w:t>
      </w:r>
    </w:p>
    <w:p w:rsidR="005D4B7E" w:rsidRPr="00A80256" w:rsidRDefault="00081408" w:rsidP="00647DB9">
      <w:pPr>
        <w:adjustRightInd w:val="0"/>
        <w:spacing w:line="400" w:lineRule="exact"/>
        <w:ind w:left="2673" w:hangingChars="1200" w:hanging="2673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５</w:t>
      </w:r>
      <w:r w:rsidR="005D4B7E" w:rsidRPr="00A80256">
        <w:rPr>
          <w:rFonts w:ascii="ＭＳ ゴシック" w:eastAsia="ＭＳ ゴシック" w:hAnsi="ＭＳ ゴシック" w:hint="eastAsia"/>
          <w:color w:val="000000"/>
          <w:sz w:val="24"/>
        </w:rPr>
        <w:t xml:space="preserve">　事務局で</w:t>
      </w:r>
      <w:r w:rsidR="005D4B7E">
        <w:rPr>
          <w:rFonts w:ascii="ＭＳ ゴシック" w:eastAsia="ＭＳ ゴシック" w:hAnsi="ＭＳ ゴシック" w:hint="eastAsia"/>
          <w:color w:val="000000"/>
          <w:sz w:val="24"/>
        </w:rPr>
        <w:t>の</w:t>
      </w:r>
      <w:r w:rsidR="00647DB9">
        <w:rPr>
          <w:rFonts w:ascii="ＭＳ ゴシック" w:eastAsia="ＭＳ ゴシック" w:hAnsi="ＭＳ ゴシック" w:hint="eastAsia"/>
          <w:color w:val="000000"/>
          <w:sz w:val="24"/>
        </w:rPr>
        <w:t>編集</w:t>
      </w:r>
      <w:r w:rsidR="00647DB9">
        <w:rPr>
          <w:rFonts w:ascii="ＭＳ ゴシック" w:eastAsia="ＭＳ ゴシック" w:hAnsi="ＭＳ ゴシック"/>
          <w:color w:val="000000"/>
          <w:sz w:val="24"/>
        </w:rPr>
        <w:tab/>
      </w:r>
      <w:r w:rsidR="00647DB9">
        <w:rPr>
          <w:rFonts w:ascii="ＭＳ ゴシック" w:eastAsia="ＭＳ ゴシック" w:hAnsi="ＭＳ ゴシック" w:hint="eastAsia"/>
          <w:color w:val="000000"/>
          <w:sz w:val="24"/>
        </w:rPr>
        <w:t>文字数や他の掲載記事とのバランスや内容を考慮し、文章や写真サイズ</w:t>
      </w:r>
      <w:r w:rsidR="005D4B7E" w:rsidRPr="00A80256">
        <w:rPr>
          <w:rFonts w:ascii="ＭＳ ゴシック" w:eastAsia="ＭＳ ゴシック" w:hAnsi="ＭＳ ゴシック" w:hint="eastAsia"/>
          <w:color w:val="000000"/>
          <w:sz w:val="24"/>
        </w:rPr>
        <w:t>を編集させていただくことがありますので、御了承ください。</w:t>
      </w:r>
    </w:p>
    <w:p w:rsidR="005D4B7E" w:rsidRPr="00973159" w:rsidRDefault="00647DB9" w:rsidP="00647DB9">
      <w:pPr>
        <w:adjustRightInd w:val="0"/>
        <w:spacing w:line="400" w:lineRule="exac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６　返却について</w:t>
      </w:r>
      <w:r>
        <w:rPr>
          <w:rFonts w:ascii="ＭＳ ゴシック" w:eastAsia="ＭＳ ゴシック" w:hAnsi="ＭＳ ゴシック" w:hint="eastAsia"/>
          <w:color w:val="000000"/>
          <w:sz w:val="24"/>
        </w:rPr>
        <w:tab/>
      </w:r>
      <w:r>
        <w:rPr>
          <w:rFonts w:ascii="ＭＳ ゴシック" w:eastAsia="ＭＳ ゴシック" w:hAnsi="ＭＳ ゴシック"/>
          <w:color w:val="000000"/>
          <w:sz w:val="24"/>
        </w:rPr>
        <w:t xml:space="preserve"> </w:t>
      </w:r>
      <w:r w:rsidR="00973159">
        <w:rPr>
          <w:rFonts w:ascii="ＭＳ ゴシック" w:eastAsia="ＭＳ ゴシック" w:hAnsi="ＭＳ ゴシック" w:hint="eastAsia"/>
          <w:color w:val="000000"/>
          <w:sz w:val="24"/>
        </w:rPr>
        <w:t>提出いただいた原稿や写真は</w:t>
      </w:r>
      <w:r w:rsidR="005D4B7E" w:rsidRPr="00A80256">
        <w:rPr>
          <w:rFonts w:ascii="ＭＳ ゴシック" w:eastAsia="ＭＳ ゴシック" w:hAnsi="ＭＳ ゴシック" w:hint="eastAsia"/>
          <w:color w:val="000000"/>
          <w:sz w:val="24"/>
        </w:rPr>
        <w:t>返却いたしませんので</w:t>
      </w:r>
      <w:r w:rsidR="00973159">
        <w:rPr>
          <w:rFonts w:ascii="ＭＳ ゴシック" w:eastAsia="ＭＳ ゴシック" w:hAnsi="ＭＳ ゴシック" w:hint="eastAsia"/>
          <w:color w:val="000000"/>
          <w:sz w:val="24"/>
        </w:rPr>
        <w:t>、</w:t>
      </w:r>
      <w:r w:rsidR="005D4B7E" w:rsidRPr="00A80256">
        <w:rPr>
          <w:rFonts w:ascii="ＭＳ ゴシック" w:eastAsia="ＭＳ ゴシック" w:hAnsi="ＭＳ ゴシック" w:hint="eastAsia"/>
          <w:color w:val="000000"/>
          <w:sz w:val="24"/>
        </w:rPr>
        <w:t>御了承ください。</w:t>
      </w:r>
    </w:p>
    <w:p w:rsidR="00786210" w:rsidRDefault="00973159" w:rsidP="00647DB9">
      <w:pPr>
        <w:adjustRightInd w:val="0"/>
        <w:spacing w:line="400" w:lineRule="exact"/>
        <w:ind w:left="2673" w:hangingChars="1200" w:hanging="267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AE4159" w:rsidRPr="00A80256">
        <w:rPr>
          <w:rFonts w:ascii="ＭＳ ゴシック" w:eastAsia="ＭＳ ゴシック" w:hAnsi="ＭＳ ゴシック" w:hint="eastAsia"/>
          <w:sz w:val="24"/>
        </w:rPr>
        <w:t xml:space="preserve">　発行について</w:t>
      </w:r>
      <w:r w:rsidR="00647DB9">
        <w:rPr>
          <w:rFonts w:ascii="ＭＳ ゴシック" w:eastAsia="ＭＳ ゴシック" w:hAnsi="ＭＳ ゴシック"/>
          <w:sz w:val="24"/>
        </w:rPr>
        <w:tab/>
      </w:r>
      <w:r w:rsidR="00AE4159" w:rsidRPr="00A80256">
        <w:rPr>
          <w:rFonts w:ascii="ＭＳ ゴシック" w:eastAsia="ＭＳ ゴシック" w:hAnsi="ＭＳ ゴシック" w:hint="eastAsia"/>
          <w:sz w:val="24"/>
        </w:rPr>
        <w:t>県</w:t>
      </w:r>
      <w:r w:rsidR="00647DB9">
        <w:rPr>
          <w:rFonts w:ascii="ＭＳ ゴシック" w:eastAsia="ＭＳ ゴシック" w:hAnsi="ＭＳ ゴシック" w:hint="eastAsia"/>
          <w:sz w:val="24"/>
        </w:rPr>
        <w:t>の</w:t>
      </w:r>
      <w:r w:rsidR="00AE4159" w:rsidRPr="00A80256">
        <w:rPr>
          <w:rFonts w:ascii="ＭＳ ゴシック" w:eastAsia="ＭＳ ゴシック" w:hAnsi="ＭＳ ゴシック" w:hint="eastAsia"/>
          <w:sz w:val="24"/>
        </w:rPr>
        <w:t>ホームページに掲載する予定です。冊子製本は未定ですが、必要に応じてプリントし配布します。</w:t>
      </w:r>
    </w:p>
    <w:p w:rsidR="00647DB9" w:rsidRPr="00212860" w:rsidRDefault="00647DB9" w:rsidP="00647DB9">
      <w:pPr>
        <w:adjustRightInd w:val="0"/>
        <w:spacing w:line="400" w:lineRule="exact"/>
        <w:ind w:left="2673" w:hangingChars="1200" w:hanging="2673"/>
        <w:rPr>
          <w:rFonts w:ascii="ＭＳ ゴシック" w:eastAsia="ＭＳ ゴシック" w:hAnsi="ＭＳ ゴシック"/>
          <w:sz w:val="24"/>
        </w:rPr>
      </w:pPr>
    </w:p>
    <w:p w:rsidR="005D4B7E" w:rsidRPr="005D4B7E" w:rsidRDefault="00724BD2" w:rsidP="00647DB9">
      <w:pPr>
        <w:adjustRightInd w:val="0"/>
        <w:spacing w:line="400" w:lineRule="exact"/>
        <w:rPr>
          <w:rFonts w:ascii="ＭＳ ゴシック" w:eastAsia="ＭＳ ゴシック" w:hAnsi="ＭＳ ゴシック"/>
          <w:color w:val="000000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color w:val="000000"/>
          <w:sz w:val="24"/>
          <w:bdr w:val="single" w:sz="4" w:space="0" w:color="auto"/>
        </w:rPr>
        <w:t>２．</w:t>
      </w:r>
      <w:r w:rsidR="005D4B7E" w:rsidRPr="005D4B7E">
        <w:rPr>
          <w:rFonts w:ascii="ＭＳ ゴシック" w:eastAsia="ＭＳ ゴシック" w:hAnsi="ＭＳ ゴシック" w:hint="eastAsia"/>
          <w:color w:val="000000"/>
          <w:sz w:val="24"/>
          <w:bdr w:val="single" w:sz="4" w:space="0" w:color="auto"/>
        </w:rPr>
        <w:t>記入方法</w:t>
      </w:r>
    </w:p>
    <w:p w:rsidR="00647DB9" w:rsidRDefault="00973159" w:rsidP="00647DB9">
      <w:pPr>
        <w:adjustRightInd w:val="0"/>
        <w:spacing w:line="400" w:lineRule="exac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１</w:t>
      </w:r>
      <w:r w:rsidR="00786210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A00D74" w:rsidRPr="00A80256">
        <w:rPr>
          <w:rFonts w:ascii="ＭＳ ゴシック" w:eastAsia="ＭＳ ゴシック" w:hAnsi="ＭＳ ゴシック" w:hint="eastAsia"/>
          <w:color w:val="000000"/>
          <w:sz w:val="24"/>
        </w:rPr>
        <w:t>原稿の書き方</w:t>
      </w:r>
    </w:p>
    <w:p w:rsidR="00786210" w:rsidRPr="00A80256" w:rsidRDefault="00647DB9" w:rsidP="00397EDA">
      <w:pPr>
        <w:adjustRightInd w:val="0"/>
        <w:spacing w:line="400" w:lineRule="exact"/>
        <w:ind w:firstLineChars="200" w:firstLine="446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（１）</w:t>
      </w:r>
      <w:r w:rsidR="00786210">
        <w:rPr>
          <w:rFonts w:ascii="ＭＳ ゴシック" w:eastAsia="ＭＳ ゴシック" w:hAnsi="ＭＳ ゴシック" w:hint="eastAsia"/>
          <w:color w:val="000000"/>
          <w:sz w:val="24"/>
        </w:rPr>
        <w:t>基本的には御提出いただいた原稿をそのまま使用します。</w:t>
      </w:r>
    </w:p>
    <w:p w:rsidR="00397EDA" w:rsidRDefault="00647DB9" w:rsidP="00397EDA">
      <w:pPr>
        <w:adjustRightInd w:val="0"/>
        <w:spacing w:line="400" w:lineRule="exact"/>
        <w:ind w:firstLineChars="200" w:firstLine="446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（２）</w:t>
      </w:r>
      <w:r w:rsidR="0019574F" w:rsidRPr="00A80256">
        <w:rPr>
          <w:rFonts w:ascii="ＭＳ ゴシック" w:eastAsia="ＭＳ ゴシック" w:hAnsi="ＭＳ ゴシック" w:hint="eastAsia"/>
          <w:color w:val="000000"/>
          <w:sz w:val="24"/>
        </w:rPr>
        <w:t>ワードファイルを編集しても、手書きで書かれてもかまいません。</w:t>
      </w:r>
    </w:p>
    <w:p w:rsidR="0019574F" w:rsidRPr="00973159" w:rsidRDefault="00647DB9" w:rsidP="00397EDA">
      <w:pPr>
        <w:adjustRightInd w:val="0"/>
        <w:spacing w:line="400" w:lineRule="exact"/>
        <w:ind w:leftChars="220" w:left="1050" w:hangingChars="281" w:hanging="626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（３）</w:t>
      </w:r>
      <w:r w:rsidR="0019574F" w:rsidRPr="00A80256">
        <w:rPr>
          <w:rFonts w:ascii="ＭＳ ゴシック" w:eastAsia="ＭＳ ゴシック" w:hAnsi="ＭＳ ゴシック" w:hint="eastAsia"/>
          <w:color w:val="000000"/>
          <w:sz w:val="24"/>
        </w:rPr>
        <w:t>文字数、フォントのサイズ、デザインも自由です。ただし、</w:t>
      </w:r>
      <w:r w:rsidR="005A2805" w:rsidRPr="00A80256">
        <w:rPr>
          <w:rFonts w:ascii="ＭＳ ゴシック" w:eastAsia="ＭＳ ゴシック" w:hAnsi="ＭＳ ゴシック" w:hint="eastAsia"/>
          <w:color w:val="000000"/>
          <w:sz w:val="24"/>
        </w:rPr>
        <w:t>あまり小さい文字</w:t>
      </w:r>
      <w:r w:rsidR="00397EDA">
        <w:rPr>
          <w:rFonts w:ascii="ＭＳ ゴシック" w:eastAsia="ＭＳ ゴシック" w:hAnsi="ＭＳ ゴシック" w:hint="eastAsia"/>
          <w:color w:val="000000"/>
          <w:sz w:val="24"/>
        </w:rPr>
        <w:t>は御</w:t>
      </w:r>
      <w:bookmarkStart w:id="0" w:name="_GoBack"/>
      <w:bookmarkEnd w:id="0"/>
      <w:r w:rsidR="00AE5661" w:rsidRPr="00A80256">
        <w:rPr>
          <w:rFonts w:ascii="ＭＳ ゴシック" w:eastAsia="ＭＳ ゴシック" w:hAnsi="ＭＳ ゴシック" w:hint="eastAsia"/>
          <w:color w:val="000000"/>
          <w:sz w:val="24"/>
        </w:rPr>
        <w:t>遠慮ください。また</w:t>
      </w:r>
      <w:r w:rsidR="00397EDA">
        <w:rPr>
          <w:rFonts w:ascii="ＭＳ ゴシック" w:eastAsia="ＭＳ ゴシック" w:hAnsi="ＭＳ ゴシック" w:hint="eastAsia"/>
          <w:color w:val="000000"/>
          <w:sz w:val="24"/>
        </w:rPr>
        <w:t>特殊なフォントを御</w:t>
      </w:r>
      <w:r w:rsidR="0019574F" w:rsidRPr="00A80256">
        <w:rPr>
          <w:rFonts w:ascii="ＭＳ ゴシック" w:eastAsia="ＭＳ ゴシック" w:hAnsi="ＭＳ ゴシック" w:hint="eastAsia"/>
          <w:color w:val="000000"/>
          <w:sz w:val="24"/>
        </w:rPr>
        <w:t>使用の場合は、事務局で再現できない可能性がありますので御了承ください。</w:t>
      </w:r>
      <w:r w:rsidR="003D4C08" w:rsidRPr="00A80256">
        <w:rPr>
          <w:rFonts w:ascii="ＭＳ ゴシック" w:eastAsia="ＭＳ ゴシック" w:hAnsi="ＭＳ ゴシック" w:hint="eastAsia"/>
          <w:color w:val="000000"/>
          <w:sz w:val="24"/>
        </w:rPr>
        <w:t>余白のサイズは、変更しないでください。</w:t>
      </w:r>
    </w:p>
    <w:p w:rsidR="0019574F" w:rsidRPr="00A80256" w:rsidRDefault="0019574F" w:rsidP="00647DB9">
      <w:pPr>
        <w:adjustRightInd w:val="0"/>
        <w:spacing w:line="400" w:lineRule="exact"/>
        <w:rPr>
          <w:rFonts w:ascii="ＭＳ ゴシック" w:eastAsia="ＭＳ ゴシック" w:hAnsi="ＭＳ ゴシック"/>
          <w:color w:val="000000"/>
          <w:sz w:val="24"/>
        </w:rPr>
      </w:pPr>
      <w:r w:rsidRPr="00A80256">
        <w:rPr>
          <w:rFonts w:ascii="ＭＳ ゴシック" w:eastAsia="ＭＳ ゴシック" w:hAnsi="ＭＳ ゴシック" w:hint="eastAsia"/>
          <w:color w:val="000000"/>
          <w:sz w:val="24"/>
        </w:rPr>
        <w:t>２　手書き原稿について</w:t>
      </w:r>
    </w:p>
    <w:p w:rsidR="00A00D74" w:rsidRPr="00A80256" w:rsidRDefault="00647DB9" w:rsidP="00647DB9">
      <w:pPr>
        <w:adjustRightInd w:val="0"/>
        <w:spacing w:line="400" w:lineRule="exact"/>
        <w:ind w:leftChars="200" w:left="1054" w:hangingChars="300" w:hanging="668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（１）</w:t>
      </w:r>
      <w:r w:rsidR="00A00D74" w:rsidRPr="00A80256">
        <w:rPr>
          <w:rFonts w:ascii="ＭＳ ゴシック" w:eastAsia="ＭＳ ゴシック" w:hAnsi="ＭＳ ゴシック" w:hint="eastAsia"/>
          <w:color w:val="000000"/>
          <w:sz w:val="24"/>
        </w:rPr>
        <w:t>打ち出し</w:t>
      </w:r>
      <w:r w:rsidR="0019574F" w:rsidRPr="00A80256">
        <w:rPr>
          <w:rFonts w:ascii="ＭＳ ゴシック" w:eastAsia="ＭＳ ゴシック" w:hAnsi="ＭＳ ゴシック" w:hint="eastAsia"/>
          <w:color w:val="000000"/>
          <w:sz w:val="24"/>
        </w:rPr>
        <w:t>て手書き（</w:t>
      </w:r>
      <w:r w:rsidR="00E60592" w:rsidRPr="00A80256">
        <w:rPr>
          <w:rFonts w:ascii="ＭＳ ゴシック" w:eastAsia="ＭＳ ゴシック" w:hAnsi="ＭＳ ゴシック" w:hint="eastAsia"/>
          <w:color w:val="000000"/>
          <w:sz w:val="24"/>
        </w:rPr>
        <w:t>写真切り抜きして貼り付け</w:t>
      </w:r>
      <w:r w:rsidR="00AE5661" w:rsidRPr="00A80256">
        <w:rPr>
          <w:rFonts w:ascii="ＭＳ ゴシック" w:eastAsia="ＭＳ ゴシック" w:hAnsi="ＭＳ ゴシック" w:hint="eastAsia"/>
          <w:color w:val="000000"/>
          <w:sz w:val="24"/>
        </w:rPr>
        <w:t>や</w:t>
      </w:r>
      <w:r w:rsidR="0019574F" w:rsidRPr="00A80256">
        <w:rPr>
          <w:rFonts w:ascii="ＭＳ ゴシック" w:eastAsia="ＭＳ ゴシック" w:hAnsi="ＭＳ ゴシック" w:hint="eastAsia"/>
          <w:color w:val="000000"/>
          <w:sz w:val="24"/>
        </w:rPr>
        <w:t>イラストなど）も可能です。</w:t>
      </w:r>
      <w:r w:rsidR="00AE5661" w:rsidRPr="00A80256">
        <w:rPr>
          <w:rFonts w:ascii="ＭＳ ゴシック" w:eastAsia="ＭＳ ゴシック" w:hAnsi="ＭＳ ゴシック" w:hint="eastAsia"/>
          <w:color w:val="000000"/>
          <w:sz w:val="24"/>
        </w:rPr>
        <w:t>イラストや</w:t>
      </w:r>
      <w:r w:rsidR="00AE5661" w:rsidRPr="00A80256">
        <w:rPr>
          <w:rFonts w:ascii="ＭＳ ゴシック" w:eastAsia="ＭＳ ゴシック" w:hAnsi="ＭＳ ゴシック"/>
          <w:color w:val="000000"/>
          <w:sz w:val="24"/>
        </w:rPr>
        <w:t>POP</w:t>
      </w:r>
      <w:r w:rsidR="00397EDA">
        <w:rPr>
          <w:rFonts w:ascii="ＭＳ ゴシック" w:eastAsia="ＭＳ ゴシック" w:hAnsi="ＭＳ ゴシック" w:hint="eastAsia"/>
          <w:color w:val="000000"/>
          <w:sz w:val="24"/>
        </w:rPr>
        <w:t>作成がお得意な方などは、ぜひ御</w:t>
      </w:r>
      <w:r w:rsidR="00AE5661" w:rsidRPr="00A80256">
        <w:rPr>
          <w:rFonts w:ascii="ＭＳ ゴシック" w:eastAsia="ＭＳ ゴシック" w:hAnsi="ＭＳ ゴシック" w:hint="eastAsia"/>
          <w:color w:val="000000"/>
          <w:sz w:val="24"/>
        </w:rPr>
        <w:t>活用ください。</w:t>
      </w:r>
      <w:r w:rsidR="00E60592" w:rsidRPr="00A80256">
        <w:rPr>
          <w:rFonts w:ascii="ＭＳ ゴシック" w:eastAsia="ＭＳ ゴシック" w:hAnsi="ＭＳ ゴシック" w:hint="eastAsia"/>
          <w:color w:val="000000"/>
          <w:sz w:val="24"/>
        </w:rPr>
        <w:t>その際の</w:t>
      </w:r>
      <w:r w:rsidR="0019574F" w:rsidRPr="00A80256">
        <w:rPr>
          <w:rFonts w:ascii="ＭＳ ゴシック" w:eastAsia="ＭＳ ゴシック" w:hAnsi="ＭＳ ゴシック" w:hint="eastAsia"/>
          <w:color w:val="000000"/>
          <w:sz w:val="24"/>
        </w:rPr>
        <w:t>原稿は</w:t>
      </w:r>
      <w:r w:rsidR="00A00D74" w:rsidRPr="00A80256">
        <w:rPr>
          <w:rFonts w:ascii="ＭＳ ゴシック" w:eastAsia="ＭＳ ゴシック" w:hAnsi="ＭＳ ゴシック" w:hint="eastAsia"/>
          <w:color w:val="000000"/>
          <w:sz w:val="24"/>
        </w:rPr>
        <w:t>郵送</w:t>
      </w:r>
      <w:r w:rsidR="00B85EA7" w:rsidRPr="00A80256">
        <w:rPr>
          <w:rFonts w:ascii="ＭＳ ゴシック" w:eastAsia="ＭＳ ゴシック" w:hAnsi="ＭＳ ゴシック" w:hint="eastAsia"/>
          <w:color w:val="000000"/>
          <w:sz w:val="24"/>
        </w:rPr>
        <w:t>して</w:t>
      </w:r>
      <w:r w:rsidR="00A00D74" w:rsidRPr="00A80256">
        <w:rPr>
          <w:rFonts w:ascii="ＭＳ ゴシック" w:eastAsia="ＭＳ ゴシック" w:hAnsi="ＭＳ ゴシック" w:hint="eastAsia"/>
          <w:color w:val="000000"/>
          <w:sz w:val="24"/>
        </w:rPr>
        <w:t>ください。</w:t>
      </w:r>
    </w:p>
    <w:p w:rsidR="0019574F" w:rsidRPr="00973159" w:rsidRDefault="00647DB9" w:rsidP="00647DB9">
      <w:pPr>
        <w:adjustRightInd w:val="0"/>
        <w:spacing w:line="400" w:lineRule="exact"/>
        <w:ind w:leftChars="200" w:left="1054" w:hangingChars="300" w:hanging="668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（２）</w:t>
      </w:r>
      <w:r w:rsidR="00AE5661" w:rsidRPr="00A80256">
        <w:rPr>
          <w:rFonts w:ascii="ＭＳ ゴシック" w:eastAsia="ＭＳ ゴシック" w:hAnsi="ＭＳ ゴシック" w:hint="eastAsia"/>
          <w:color w:val="000000"/>
          <w:sz w:val="24"/>
        </w:rPr>
        <w:t>手書きの原稿の活字への打ち直しや</w:t>
      </w:r>
      <w:r w:rsidR="005A2805" w:rsidRPr="00A80256">
        <w:rPr>
          <w:rFonts w:ascii="ＭＳ ゴシック" w:eastAsia="ＭＳ ゴシック" w:hAnsi="ＭＳ ゴシック" w:hint="eastAsia"/>
          <w:color w:val="000000"/>
          <w:sz w:val="24"/>
        </w:rPr>
        <w:t>、プリント</w:t>
      </w:r>
      <w:r w:rsidR="00E60592" w:rsidRPr="00A80256">
        <w:rPr>
          <w:rFonts w:ascii="ＭＳ ゴシック" w:eastAsia="ＭＳ ゴシック" w:hAnsi="ＭＳ ゴシック" w:hint="eastAsia"/>
          <w:color w:val="000000"/>
          <w:sz w:val="24"/>
        </w:rPr>
        <w:t>した写真等の</w:t>
      </w:r>
      <w:r w:rsidR="00AE5661" w:rsidRPr="00A80256">
        <w:rPr>
          <w:rFonts w:ascii="ＭＳ ゴシック" w:eastAsia="ＭＳ ゴシック" w:hAnsi="ＭＳ ゴシック" w:hint="eastAsia"/>
          <w:color w:val="000000"/>
          <w:sz w:val="24"/>
        </w:rPr>
        <w:t>編集は</w:t>
      </w:r>
      <w:r w:rsidR="0019574F" w:rsidRPr="00A80256">
        <w:rPr>
          <w:rFonts w:ascii="ＭＳ ゴシック" w:eastAsia="ＭＳ ゴシック" w:hAnsi="ＭＳ ゴシック" w:hint="eastAsia"/>
          <w:color w:val="000000"/>
          <w:sz w:val="24"/>
        </w:rPr>
        <w:t>、</w:t>
      </w:r>
      <w:r w:rsidR="00AE5661" w:rsidRPr="00A80256">
        <w:rPr>
          <w:rFonts w:ascii="ＭＳ ゴシック" w:eastAsia="ＭＳ ゴシック" w:hAnsi="ＭＳ ゴシック" w:hint="eastAsia"/>
          <w:color w:val="000000"/>
          <w:sz w:val="24"/>
        </w:rPr>
        <w:t>事務局で対応し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AE5661" w:rsidRPr="00A80256">
        <w:rPr>
          <w:rFonts w:ascii="ＭＳ ゴシック" w:eastAsia="ＭＳ ゴシック" w:hAnsi="ＭＳ ゴシック" w:hint="eastAsia"/>
          <w:color w:val="000000"/>
          <w:sz w:val="24"/>
        </w:rPr>
        <w:t>ます。</w:t>
      </w:r>
      <w:r w:rsidR="00397EDA">
        <w:rPr>
          <w:rFonts w:ascii="ＭＳ ゴシック" w:eastAsia="ＭＳ ゴシック" w:hAnsi="ＭＳ ゴシック" w:hint="eastAsia"/>
          <w:color w:val="000000"/>
          <w:sz w:val="24"/>
        </w:rPr>
        <w:t>御</w:t>
      </w:r>
      <w:r w:rsidR="00E60592" w:rsidRPr="00A80256">
        <w:rPr>
          <w:rFonts w:ascii="ＭＳ ゴシック" w:eastAsia="ＭＳ ゴシック" w:hAnsi="ＭＳ ゴシック" w:hint="eastAsia"/>
          <w:color w:val="000000"/>
          <w:sz w:val="24"/>
        </w:rPr>
        <w:t>希望がある場合は、その旨を原稿の用紙に記入してください。</w:t>
      </w:r>
    </w:p>
    <w:p w:rsidR="0019574F" w:rsidRPr="00A80256" w:rsidRDefault="0019574F" w:rsidP="00647DB9">
      <w:pPr>
        <w:adjustRightInd w:val="0"/>
        <w:spacing w:line="400" w:lineRule="exact"/>
        <w:rPr>
          <w:rFonts w:ascii="ＭＳ ゴシック" w:eastAsia="ＭＳ ゴシック" w:hAnsi="ＭＳ ゴシック"/>
          <w:color w:val="000000"/>
          <w:sz w:val="24"/>
        </w:rPr>
      </w:pPr>
      <w:r w:rsidRPr="00A80256">
        <w:rPr>
          <w:rFonts w:ascii="ＭＳ ゴシック" w:eastAsia="ＭＳ ゴシック" w:hAnsi="ＭＳ ゴシック" w:hint="eastAsia"/>
          <w:color w:val="000000"/>
          <w:sz w:val="24"/>
        </w:rPr>
        <w:t>３　写真について</w:t>
      </w:r>
    </w:p>
    <w:p w:rsidR="005A2805" w:rsidRPr="00A80256" w:rsidRDefault="00647DB9" w:rsidP="00647DB9">
      <w:pPr>
        <w:adjustRightInd w:val="0"/>
        <w:spacing w:line="400" w:lineRule="exact"/>
        <w:ind w:leftChars="200" w:left="1054" w:hangingChars="300" w:hanging="668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（１）</w:t>
      </w:r>
      <w:r w:rsidR="0030184A" w:rsidRPr="00A80256">
        <w:rPr>
          <w:rFonts w:ascii="ＭＳ ゴシック" w:eastAsia="ＭＳ ゴシック" w:hAnsi="ＭＳ ゴシック" w:hint="eastAsia"/>
          <w:color w:val="000000"/>
          <w:sz w:val="24"/>
        </w:rPr>
        <w:t>写真は直接原稿に貼り付けてください。また写真のデータ（ない場合はプリントした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30184A" w:rsidRPr="00A80256">
        <w:rPr>
          <w:rFonts w:ascii="ＭＳ ゴシック" w:eastAsia="ＭＳ ゴシック" w:hAnsi="ＭＳ ゴシック" w:hint="eastAsia"/>
          <w:color w:val="000000"/>
          <w:sz w:val="24"/>
        </w:rPr>
        <w:t>もの）は</w:t>
      </w:r>
      <w:r w:rsidR="005A2805" w:rsidRPr="00A80256">
        <w:rPr>
          <w:rFonts w:ascii="ＭＳ ゴシック" w:eastAsia="ＭＳ ゴシック" w:hAnsi="ＭＳ ゴシック" w:hint="eastAsia"/>
          <w:color w:val="000000"/>
          <w:sz w:val="24"/>
        </w:rPr>
        <w:t>、別途添付して</w:t>
      </w:r>
      <w:r w:rsidR="00A15C07" w:rsidRPr="00A80256">
        <w:rPr>
          <w:rFonts w:ascii="ＭＳ ゴシック" w:eastAsia="ＭＳ ゴシック" w:hAnsi="ＭＳ ゴシック" w:hint="eastAsia"/>
          <w:color w:val="000000"/>
          <w:sz w:val="24"/>
        </w:rPr>
        <w:t>メールか郵送にて</w:t>
      </w:r>
      <w:r w:rsidR="0030184A" w:rsidRPr="00A80256">
        <w:rPr>
          <w:rFonts w:ascii="ＭＳ ゴシック" w:eastAsia="ＭＳ ゴシック" w:hAnsi="ＭＳ ゴシック" w:hint="eastAsia"/>
          <w:color w:val="000000"/>
          <w:sz w:val="24"/>
        </w:rPr>
        <w:t>御提出</w:t>
      </w:r>
      <w:r w:rsidR="005A2805" w:rsidRPr="00A80256">
        <w:rPr>
          <w:rFonts w:ascii="ＭＳ ゴシック" w:eastAsia="ＭＳ ゴシック" w:hAnsi="ＭＳ ゴシック" w:hint="eastAsia"/>
          <w:color w:val="000000"/>
          <w:sz w:val="24"/>
        </w:rPr>
        <w:t>ください。枚数は制限しません。</w:t>
      </w:r>
    </w:p>
    <w:p w:rsidR="00E60592" w:rsidRPr="00A80256" w:rsidRDefault="00647DB9" w:rsidP="00647DB9">
      <w:pPr>
        <w:adjustRightInd w:val="0"/>
        <w:spacing w:line="400" w:lineRule="exact"/>
        <w:ind w:leftChars="200" w:left="1054" w:hangingChars="300" w:hanging="668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（２）</w:t>
      </w:r>
      <w:r w:rsidR="00E60592" w:rsidRPr="00A80256">
        <w:rPr>
          <w:rFonts w:ascii="ＭＳ ゴシック" w:eastAsia="ＭＳ ゴシック" w:hAnsi="ＭＳ ゴシック" w:hint="eastAsia"/>
          <w:color w:val="000000"/>
          <w:sz w:val="24"/>
        </w:rPr>
        <w:t>人物が写っている場合は、肖像権</w:t>
      </w:r>
      <w:r w:rsidR="0030184A" w:rsidRPr="00A80256">
        <w:rPr>
          <w:rFonts w:ascii="ＭＳ ゴシック" w:eastAsia="ＭＳ ゴシック" w:hAnsi="ＭＳ ゴシック" w:hint="eastAsia"/>
          <w:color w:val="000000"/>
          <w:sz w:val="24"/>
        </w:rPr>
        <w:t>やプライバシーに配慮してください。</w:t>
      </w:r>
      <w:r w:rsidR="00397EDA">
        <w:rPr>
          <w:rFonts w:ascii="ＭＳ ゴシック" w:eastAsia="ＭＳ ゴシック" w:hAnsi="ＭＳ ゴシック" w:hint="eastAsia"/>
          <w:color w:val="000000"/>
          <w:sz w:val="24"/>
        </w:rPr>
        <w:t>画像加工が必要な場合は、御</w:t>
      </w:r>
      <w:r>
        <w:rPr>
          <w:rFonts w:ascii="ＭＳ ゴシック" w:eastAsia="ＭＳ ゴシック" w:hAnsi="ＭＳ ゴシック" w:hint="eastAsia"/>
          <w:color w:val="000000"/>
          <w:sz w:val="24"/>
        </w:rPr>
        <w:t>相談を承ります。</w:t>
      </w:r>
    </w:p>
    <w:p w:rsidR="0019574F" w:rsidRPr="00724BD2" w:rsidRDefault="00647DB9" w:rsidP="00647DB9">
      <w:pPr>
        <w:adjustRightInd w:val="0"/>
        <w:spacing w:line="400" w:lineRule="exact"/>
        <w:ind w:left="36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（３）</w:t>
      </w:r>
      <w:r w:rsidR="005A2805" w:rsidRPr="00A80256">
        <w:rPr>
          <w:rFonts w:ascii="ＭＳ ゴシック" w:eastAsia="ＭＳ ゴシック" w:hAnsi="ＭＳ ゴシック" w:hint="eastAsia"/>
          <w:color w:val="000000"/>
          <w:sz w:val="24"/>
        </w:rPr>
        <w:t>説明の文章がない写真のみの</w:t>
      </w:r>
      <w:r w:rsidR="00E60592" w:rsidRPr="00A80256">
        <w:rPr>
          <w:rFonts w:ascii="ＭＳ ゴシック" w:eastAsia="ＭＳ ゴシック" w:hAnsi="ＭＳ ゴシック" w:hint="eastAsia"/>
          <w:color w:val="000000"/>
          <w:sz w:val="24"/>
        </w:rPr>
        <w:t>場合</w:t>
      </w:r>
      <w:r w:rsidR="0019574F" w:rsidRPr="00A80256">
        <w:rPr>
          <w:rFonts w:ascii="ＭＳ ゴシック" w:eastAsia="ＭＳ ゴシック" w:hAnsi="ＭＳ ゴシック" w:hint="eastAsia"/>
          <w:color w:val="000000"/>
          <w:sz w:val="24"/>
        </w:rPr>
        <w:t>は受付いたしませんので</w:t>
      </w:r>
      <w:r w:rsidR="00E60592" w:rsidRPr="00A80256">
        <w:rPr>
          <w:rFonts w:ascii="ＭＳ ゴシック" w:eastAsia="ＭＳ ゴシック" w:hAnsi="ＭＳ ゴシック" w:hint="eastAsia"/>
          <w:color w:val="000000"/>
          <w:sz w:val="24"/>
        </w:rPr>
        <w:t>、</w:t>
      </w:r>
      <w:r w:rsidR="0019574F" w:rsidRPr="00A80256">
        <w:rPr>
          <w:rFonts w:ascii="ＭＳ ゴシック" w:eastAsia="ＭＳ ゴシック" w:hAnsi="ＭＳ ゴシック" w:hint="eastAsia"/>
          <w:color w:val="000000"/>
          <w:sz w:val="24"/>
        </w:rPr>
        <w:t>御了承ください。</w:t>
      </w:r>
    </w:p>
    <w:p w:rsidR="003D4C08" w:rsidRPr="00647DB9" w:rsidRDefault="00647DB9" w:rsidP="003D4C08">
      <w:pPr>
        <w:adjustRightInd w:val="0"/>
        <w:rPr>
          <w:rFonts w:ascii="HGｺﾞｼｯｸE" w:eastAsia="HGｺﾞｼｯｸ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109091</wp:posOffset>
                </wp:positionV>
                <wp:extent cx="6121400" cy="1068006"/>
                <wp:effectExtent l="0" t="0" r="12700" b="184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068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DB9" w:rsidRDefault="00212860" w:rsidP="00647DB9">
                            <w:pPr>
                              <w:adjustRightInd w:val="0"/>
                              <w:ind w:firstLineChars="100" w:firstLine="223"/>
                              <w:rPr>
                                <w:rFonts w:ascii="ＭＳ ゴシック" w:eastAsia="ＭＳ ゴシック" w:hAnsi="ＭＳ ゴシック" w:cs="メイリオ"/>
                                <w:sz w:val="24"/>
                              </w:rPr>
                            </w:pPr>
                            <w:r w:rsidRPr="00125488">
                              <w:rPr>
                                <w:rFonts w:ascii="ＭＳ ゴシック" w:eastAsia="ＭＳ ゴシック" w:hAnsi="ＭＳ ゴシック" w:cs="メイリオ" w:hint="eastAsia"/>
                                <w:sz w:val="24"/>
                              </w:rPr>
                              <w:t>年度末のお忙しい時期か</w:t>
                            </w:r>
                            <w:r w:rsidR="00397EDA">
                              <w:rPr>
                                <w:rFonts w:ascii="ＭＳ ゴシック" w:eastAsia="ＭＳ ゴシック" w:hAnsi="ＭＳ ゴシック" w:cs="メイリオ" w:hint="eastAsia"/>
                                <w:sz w:val="24"/>
                              </w:rPr>
                              <w:t>と思いますが、年に一度の「応援団の活動報告の場」ですので、ぜひ御</w:t>
                            </w:r>
                            <w:r w:rsidRPr="00125488">
                              <w:rPr>
                                <w:rFonts w:ascii="ＭＳ ゴシック" w:eastAsia="ＭＳ ゴシック" w:hAnsi="ＭＳ ゴシック" w:cs="メイリオ" w:hint="eastAsia"/>
                                <w:sz w:val="24"/>
                              </w:rPr>
                              <w:t>活用ください。皆様に御協力いただけますよう、よろしくお願いします。</w:t>
                            </w:r>
                          </w:p>
                          <w:p w:rsidR="00647DB9" w:rsidRPr="00125488" w:rsidRDefault="00397EDA" w:rsidP="00647DB9">
                            <w:pPr>
                              <w:adjustRightInd w:val="0"/>
                              <w:ind w:firstLineChars="100" w:firstLine="223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御</w:t>
                            </w:r>
                            <w:r w:rsidR="00647DB9" w:rsidRPr="0012548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不明な点がありましたら、お電話</w:t>
                            </w:r>
                            <w:r w:rsidR="00647DB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または</w:t>
                            </w:r>
                            <w:r w:rsidR="00647DB9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  <w:t>メール</w:t>
                            </w:r>
                            <w:r w:rsidR="00647DB9" w:rsidRPr="0012548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にてお問い合わせください。</w:t>
                            </w:r>
                          </w:p>
                          <w:p w:rsidR="00647DB9" w:rsidRDefault="00647DB9" w:rsidP="00647DB9">
                            <w:pPr>
                              <w:adjustRightInd w:val="0"/>
                              <w:ind w:firstLineChars="100" w:firstLine="223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12548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【電話番号】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  <w:t>0776-20-0417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 xml:space="preserve">　【Mail】</w:t>
                            </w:r>
                            <w:hyperlink r:id="rId11" w:history="1">
                              <w:r w:rsidRPr="00300039">
                                <w:rPr>
                                  <w:rStyle w:val="ab"/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ouendan@pref.fukui.lg.jp</w:t>
                              </w:r>
                            </w:hyperlink>
                          </w:p>
                          <w:p w:rsidR="00647DB9" w:rsidRPr="00125488" w:rsidRDefault="00647DB9" w:rsidP="00647DB9">
                            <w:pPr>
                              <w:adjustRightInd w:val="0"/>
                              <w:ind w:firstLineChars="100" w:firstLine="223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福井県食料産業振興課　担当　林</w:t>
                            </w:r>
                          </w:p>
                          <w:p w:rsidR="00212860" w:rsidRPr="00647DB9" w:rsidRDefault="00212860" w:rsidP="00212860">
                            <w:pPr>
                              <w:adjustRightInd w:val="0"/>
                              <w:snapToGrid w:val="0"/>
                              <w:ind w:firstLineChars="100" w:firstLine="223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.95pt;margin-top:8.6pt;width:482pt;height:8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">
                <v:textbox inset="5.85pt,.7pt,5.85pt,.7pt">
                  <w:txbxContent>
                    <w:p w:rsidR="00647DB9" w:rsidRDefault="00212860" w:rsidP="00647DB9">
                      <w:pPr>
                        <w:adjustRightInd w:val="0"/>
                        <w:ind w:firstLineChars="100" w:firstLine="223"/>
                        <w:rPr>
                          <w:rFonts w:ascii="ＭＳ ゴシック" w:eastAsia="ＭＳ ゴシック" w:hAnsi="ＭＳ ゴシック" w:cs="メイリオ"/>
                          <w:sz w:val="24"/>
                        </w:rPr>
                      </w:pPr>
                      <w:r w:rsidRPr="00125488">
                        <w:rPr>
                          <w:rFonts w:ascii="ＭＳ ゴシック" w:eastAsia="ＭＳ ゴシック" w:hAnsi="ＭＳ ゴシック" w:cs="メイリオ" w:hint="eastAsia"/>
                          <w:sz w:val="24"/>
                        </w:rPr>
                        <w:t>年度末のお忙しい時期か</w:t>
                      </w:r>
                      <w:r w:rsidR="00397EDA">
                        <w:rPr>
                          <w:rFonts w:ascii="ＭＳ ゴシック" w:eastAsia="ＭＳ ゴシック" w:hAnsi="ＭＳ ゴシック" w:cs="メイリオ" w:hint="eastAsia"/>
                          <w:sz w:val="24"/>
                        </w:rPr>
                        <w:t>と思いますが、年に一度の「応援団の活動報告の場」ですので、ぜひ御</w:t>
                      </w:r>
                      <w:r w:rsidRPr="00125488">
                        <w:rPr>
                          <w:rFonts w:ascii="ＭＳ ゴシック" w:eastAsia="ＭＳ ゴシック" w:hAnsi="ＭＳ ゴシック" w:cs="メイリオ" w:hint="eastAsia"/>
                          <w:sz w:val="24"/>
                        </w:rPr>
                        <w:t>活用ください。皆様に御協力いただけますよう、よろしくお願いします。</w:t>
                      </w:r>
                    </w:p>
                    <w:p w:rsidR="00647DB9" w:rsidRPr="00125488" w:rsidRDefault="00397EDA" w:rsidP="00647DB9">
                      <w:pPr>
                        <w:adjustRightInd w:val="0"/>
                        <w:ind w:firstLineChars="100" w:firstLine="223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御</w:t>
                      </w:r>
                      <w:r w:rsidR="00647DB9" w:rsidRPr="00125488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不明な点がありましたら、お電話</w:t>
                      </w:r>
                      <w:r w:rsidR="00647DB9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または</w:t>
                      </w:r>
                      <w:r w:rsidR="00647DB9"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  <w:t>メール</w:t>
                      </w:r>
                      <w:r w:rsidR="00647DB9" w:rsidRPr="00125488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にてお問い合わせください。</w:t>
                      </w:r>
                    </w:p>
                    <w:p w:rsidR="00647DB9" w:rsidRDefault="00647DB9" w:rsidP="00647DB9">
                      <w:pPr>
                        <w:adjustRightInd w:val="0"/>
                        <w:ind w:firstLineChars="100" w:firstLine="223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125488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【電話番号】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  <w:t>0776-20-0417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 xml:space="preserve">　【Mail】</w:t>
                      </w:r>
                      <w:hyperlink r:id="rId12" w:history="1">
                        <w:r w:rsidRPr="00300039">
                          <w:rPr>
                            <w:rStyle w:val="ab"/>
                            <w:rFonts w:ascii="ＭＳ ゴシック" w:eastAsia="ＭＳ ゴシック" w:hAnsi="ＭＳ ゴシック" w:hint="eastAsia"/>
                            <w:sz w:val="24"/>
                          </w:rPr>
                          <w:t>ouendan@pref.fukui.lg.jp</w:t>
                        </w:r>
                      </w:hyperlink>
                    </w:p>
                    <w:p w:rsidR="00647DB9" w:rsidRPr="00125488" w:rsidRDefault="00647DB9" w:rsidP="00647DB9">
                      <w:pPr>
                        <w:adjustRightInd w:val="0"/>
                        <w:ind w:firstLineChars="100" w:firstLine="223"/>
                        <w:jc w:val="righ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福井県食料産業振興課　担当　林</w:t>
                      </w:r>
                    </w:p>
                    <w:p w:rsidR="00212860" w:rsidRPr="00647DB9" w:rsidRDefault="00212860" w:rsidP="00212860">
                      <w:pPr>
                        <w:adjustRightInd w:val="0"/>
                        <w:snapToGrid w:val="0"/>
                        <w:ind w:firstLineChars="100" w:firstLine="223"/>
                        <w:jc w:val="left"/>
                        <w:rPr>
                          <w:rFonts w:ascii="ＭＳ ゴシック" w:eastAsia="ＭＳ ゴシック" w:hAnsi="ＭＳ ゴシック" w:cs="メイリオ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D4C08" w:rsidRPr="00647DB9" w:rsidSect="00492015">
      <w:pgSz w:w="11906" w:h="16838" w:code="9"/>
      <w:pgMar w:top="1134" w:right="1134" w:bottom="1134" w:left="1134" w:header="851" w:footer="992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pgNumType w:chapStyle="1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41" w:rsidRDefault="00675941">
      <w:r>
        <w:separator/>
      </w:r>
    </w:p>
  </w:endnote>
  <w:endnote w:type="continuationSeparator" w:id="0">
    <w:p w:rsidR="00675941" w:rsidRDefault="0067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60" w:rsidRDefault="00212860" w:rsidP="003841C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2860" w:rsidRDefault="002128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41" w:rsidRDefault="00675941">
      <w:r>
        <w:separator/>
      </w:r>
    </w:p>
  </w:footnote>
  <w:footnote w:type="continuationSeparator" w:id="0">
    <w:p w:rsidR="00675941" w:rsidRDefault="00675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CF8"/>
    <w:multiLevelType w:val="hybridMultilevel"/>
    <w:tmpl w:val="4394F3EC"/>
    <w:lvl w:ilvl="0" w:tplc="ADFE7C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7E52B0"/>
    <w:multiLevelType w:val="hybridMultilevel"/>
    <w:tmpl w:val="0786E3D0"/>
    <w:lvl w:ilvl="0" w:tplc="59069E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AA2A17"/>
    <w:multiLevelType w:val="hybridMultilevel"/>
    <w:tmpl w:val="FE9AF378"/>
    <w:lvl w:ilvl="0" w:tplc="E454250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5803A7"/>
    <w:multiLevelType w:val="hybridMultilevel"/>
    <w:tmpl w:val="C6124F4A"/>
    <w:lvl w:ilvl="0" w:tplc="2716F5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CF118F"/>
    <w:multiLevelType w:val="multilevel"/>
    <w:tmpl w:val="C1FA398C"/>
    <w:lvl w:ilvl="0">
      <w:start w:val="776"/>
      <w:numFmt w:val="decimalZero"/>
      <w:lvlText w:val="%1"/>
      <w:lvlJc w:val="left"/>
      <w:pPr>
        <w:tabs>
          <w:tab w:val="num" w:pos="1905"/>
        </w:tabs>
        <w:ind w:left="1905" w:hanging="1905"/>
      </w:pPr>
      <w:rPr>
        <w:rFonts w:cs="Times New Roman" w:hint="eastAsia"/>
      </w:rPr>
    </w:lvl>
    <w:lvl w:ilvl="1">
      <w:start w:val="20"/>
      <w:numFmt w:val="decimal"/>
      <w:lvlText w:val="%1-%2"/>
      <w:lvlJc w:val="left"/>
      <w:pPr>
        <w:tabs>
          <w:tab w:val="num" w:pos="2070"/>
        </w:tabs>
        <w:ind w:left="2070" w:hanging="1905"/>
      </w:pPr>
      <w:rPr>
        <w:rFonts w:cs="Times New Roman" w:hint="eastAsia"/>
      </w:rPr>
    </w:lvl>
    <w:lvl w:ilvl="2">
      <w:start w:val="421"/>
      <w:numFmt w:val="decimalZero"/>
      <w:lvlText w:val="%1-%2-%3"/>
      <w:lvlJc w:val="left"/>
      <w:pPr>
        <w:tabs>
          <w:tab w:val="num" w:pos="2235"/>
        </w:tabs>
        <w:ind w:left="2235" w:hanging="1905"/>
      </w:pPr>
      <w:rPr>
        <w:rFonts w:cs="Times New Roman" w:hint="eastAsia"/>
      </w:rPr>
    </w:lvl>
    <w:lvl w:ilvl="3">
      <w:start w:val="1"/>
      <w:numFmt w:val="decimal"/>
      <w:lvlText w:val="%1-%2-%3.%4"/>
      <w:lvlJc w:val="left"/>
      <w:pPr>
        <w:tabs>
          <w:tab w:val="num" w:pos="2400"/>
        </w:tabs>
        <w:ind w:left="2400" w:hanging="1905"/>
      </w:pPr>
      <w:rPr>
        <w:rFonts w:cs="Times New Roman" w:hint="eastAsia"/>
      </w:rPr>
    </w:lvl>
    <w:lvl w:ilvl="4">
      <w:start w:val="1"/>
      <w:numFmt w:val="decimal"/>
      <w:lvlText w:val="%1-%2-%3.%4.%5"/>
      <w:lvlJc w:val="left"/>
      <w:pPr>
        <w:tabs>
          <w:tab w:val="num" w:pos="2820"/>
        </w:tabs>
        <w:ind w:left="2820" w:hanging="2160"/>
      </w:pPr>
      <w:rPr>
        <w:rFonts w:cs="Times New Roman" w:hint="eastAsia"/>
      </w:rPr>
    </w:lvl>
    <w:lvl w:ilvl="5">
      <w:start w:val="1"/>
      <w:numFmt w:val="decimal"/>
      <w:lvlText w:val="%1-%2-%3.%4.%5.%6"/>
      <w:lvlJc w:val="left"/>
      <w:pPr>
        <w:tabs>
          <w:tab w:val="num" w:pos="3345"/>
        </w:tabs>
        <w:ind w:left="3345" w:hanging="2520"/>
      </w:pPr>
      <w:rPr>
        <w:rFonts w:cs="Times New Roman" w:hint="eastAsia"/>
      </w:rPr>
    </w:lvl>
    <w:lvl w:ilvl="6">
      <w:start w:val="1"/>
      <w:numFmt w:val="decimal"/>
      <w:lvlText w:val="%1-%2-%3.%4.%5.%6.%7"/>
      <w:lvlJc w:val="left"/>
      <w:pPr>
        <w:tabs>
          <w:tab w:val="num" w:pos="3870"/>
        </w:tabs>
        <w:ind w:left="3870" w:hanging="2880"/>
      </w:pPr>
      <w:rPr>
        <w:rFonts w:cs="Times New Roman"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4395"/>
        </w:tabs>
        <w:ind w:left="4395" w:hanging="3240"/>
      </w:pPr>
      <w:rPr>
        <w:rFonts w:cs="Times New Roman"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4920"/>
        </w:tabs>
        <w:ind w:left="4920" w:hanging="3600"/>
      </w:pPr>
      <w:rPr>
        <w:rFonts w:cs="Times New Roman" w:hint="eastAsia"/>
      </w:rPr>
    </w:lvl>
  </w:abstractNum>
  <w:abstractNum w:abstractNumId="5" w15:restartNumberingAfterBreak="0">
    <w:nsid w:val="3A825FBC"/>
    <w:multiLevelType w:val="hybridMultilevel"/>
    <w:tmpl w:val="EB6639BC"/>
    <w:lvl w:ilvl="0" w:tplc="E454250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0639F8"/>
    <w:multiLevelType w:val="hybridMultilevel"/>
    <w:tmpl w:val="334A29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5B4B5A"/>
    <w:multiLevelType w:val="hybridMultilevel"/>
    <w:tmpl w:val="E5DA6F14"/>
    <w:lvl w:ilvl="0" w:tplc="E454250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DB50AC"/>
    <w:multiLevelType w:val="hybridMultilevel"/>
    <w:tmpl w:val="1AA8F1CE"/>
    <w:lvl w:ilvl="0" w:tplc="E454250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F22C86"/>
    <w:multiLevelType w:val="hybridMultilevel"/>
    <w:tmpl w:val="D61A2A8C"/>
    <w:lvl w:ilvl="0" w:tplc="E454250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617777"/>
    <w:multiLevelType w:val="hybridMultilevel"/>
    <w:tmpl w:val="F71E03F0"/>
    <w:lvl w:ilvl="0" w:tplc="0C9E83C8">
      <w:start w:val="77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77013D"/>
    <w:multiLevelType w:val="hybridMultilevel"/>
    <w:tmpl w:val="AC966218"/>
    <w:lvl w:ilvl="0" w:tplc="E454250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71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69"/>
    <w:rsid w:val="00002110"/>
    <w:rsid w:val="00081408"/>
    <w:rsid w:val="0008654A"/>
    <w:rsid w:val="000A21E4"/>
    <w:rsid w:val="000B16B0"/>
    <w:rsid w:val="000C4BCF"/>
    <w:rsid w:val="000E47D2"/>
    <w:rsid w:val="00125488"/>
    <w:rsid w:val="00136251"/>
    <w:rsid w:val="001573EF"/>
    <w:rsid w:val="0019574F"/>
    <w:rsid w:val="001A5F97"/>
    <w:rsid w:val="001F1082"/>
    <w:rsid w:val="00212860"/>
    <w:rsid w:val="00215F41"/>
    <w:rsid w:val="00233A57"/>
    <w:rsid w:val="00235FD2"/>
    <w:rsid w:val="00260418"/>
    <w:rsid w:val="002844BE"/>
    <w:rsid w:val="002A0642"/>
    <w:rsid w:val="0030184A"/>
    <w:rsid w:val="00320BC4"/>
    <w:rsid w:val="00344A14"/>
    <w:rsid w:val="003763DE"/>
    <w:rsid w:val="003841C0"/>
    <w:rsid w:val="0039473B"/>
    <w:rsid w:val="00397EDA"/>
    <w:rsid w:val="003D4C08"/>
    <w:rsid w:val="003E7963"/>
    <w:rsid w:val="00434D68"/>
    <w:rsid w:val="004407E7"/>
    <w:rsid w:val="0045013D"/>
    <w:rsid w:val="00492015"/>
    <w:rsid w:val="005A1AE2"/>
    <w:rsid w:val="005A2805"/>
    <w:rsid w:val="005A584B"/>
    <w:rsid w:val="005B4070"/>
    <w:rsid w:val="005B6B2F"/>
    <w:rsid w:val="005D4B7E"/>
    <w:rsid w:val="005F0252"/>
    <w:rsid w:val="00624D28"/>
    <w:rsid w:val="00647DB9"/>
    <w:rsid w:val="00675941"/>
    <w:rsid w:val="006D4429"/>
    <w:rsid w:val="007136D3"/>
    <w:rsid w:val="00724BD2"/>
    <w:rsid w:val="007518FD"/>
    <w:rsid w:val="00761169"/>
    <w:rsid w:val="00786210"/>
    <w:rsid w:val="007D6014"/>
    <w:rsid w:val="007F2583"/>
    <w:rsid w:val="00806831"/>
    <w:rsid w:val="008E247B"/>
    <w:rsid w:val="00900EF2"/>
    <w:rsid w:val="00973159"/>
    <w:rsid w:val="00975A17"/>
    <w:rsid w:val="00A00D74"/>
    <w:rsid w:val="00A13DC6"/>
    <w:rsid w:val="00A13FD2"/>
    <w:rsid w:val="00A15C07"/>
    <w:rsid w:val="00A46BAE"/>
    <w:rsid w:val="00A80256"/>
    <w:rsid w:val="00AE4159"/>
    <w:rsid w:val="00AE42D5"/>
    <w:rsid w:val="00AE5661"/>
    <w:rsid w:val="00B2098C"/>
    <w:rsid w:val="00B55AC2"/>
    <w:rsid w:val="00B85EA7"/>
    <w:rsid w:val="00BA5422"/>
    <w:rsid w:val="00C1186C"/>
    <w:rsid w:val="00C97055"/>
    <w:rsid w:val="00CB2431"/>
    <w:rsid w:val="00CB32F9"/>
    <w:rsid w:val="00CB3D44"/>
    <w:rsid w:val="00D75F16"/>
    <w:rsid w:val="00DC1EE3"/>
    <w:rsid w:val="00DD39CD"/>
    <w:rsid w:val="00E60592"/>
    <w:rsid w:val="00E758F4"/>
    <w:rsid w:val="00E75A0B"/>
    <w:rsid w:val="00EE52D2"/>
    <w:rsid w:val="00FA39C0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24F477A"/>
  <w15:chartTrackingRefBased/>
  <w15:docId w15:val="{C253DCA2-1E86-4F6E-83D2-3456200C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1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5013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975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975A17"/>
    <w:rPr>
      <w:rFonts w:cs="Times New Roman"/>
    </w:rPr>
  </w:style>
  <w:style w:type="paragraph" w:styleId="a9">
    <w:name w:val="header"/>
    <w:basedOn w:val="a"/>
    <w:link w:val="aa"/>
    <w:uiPriority w:val="99"/>
    <w:rsid w:val="00EE52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AE5661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814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ouendan@pref.fuku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uendan@pref.fukui.lg.jp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KUI\&#12487;&#12473;&#12463;&#12488;&#12483;&#12503;\H23&#12288;&#24540;&#25588;&#22243;&#36890;&#20449;&#12288;&#21407;&#31295;&#12501;&#12457;&#12540;&#1251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H23　応援団通信　原稿フォーム.dot</Template>
  <TotalTime>27</TotalTime>
  <Pages>2</Pages>
  <Words>895</Words>
  <Characters>176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「平成２４年度　ふくいの食育・地産地消応援団　通信」</vt:lpstr>
    </vt:vector>
  </TitlesOfParts>
  <Company/>
  <LinksUpToDate>false</LinksUpToDate>
  <CharactersWithSpaces>1069</CharactersWithSpaces>
  <SharedDoc>false</SharedDoc>
  <HLinks>
    <vt:vector size="24" baseType="variant">
      <vt:variant>
        <vt:i4>7209000</vt:i4>
      </vt:variant>
      <vt:variant>
        <vt:i4>9</vt:i4>
      </vt:variant>
      <vt:variant>
        <vt:i4>0</vt:i4>
      </vt:variant>
      <vt:variant>
        <vt:i4>5</vt:i4>
      </vt:variant>
      <vt:variant>
        <vt:lpwstr>http://www.pref.fukui.lg.jp/doc/021033/ouendan/tsushin-24.html</vt:lpwstr>
      </vt:variant>
      <vt:variant>
        <vt:lpwstr/>
      </vt:variant>
      <vt:variant>
        <vt:i4>7209007</vt:i4>
      </vt:variant>
      <vt:variant>
        <vt:i4>6</vt:i4>
      </vt:variant>
      <vt:variant>
        <vt:i4>0</vt:i4>
      </vt:variant>
      <vt:variant>
        <vt:i4>5</vt:i4>
      </vt:variant>
      <vt:variant>
        <vt:lpwstr>http://www.pref.fukui.lg.jp/doc/021033/ouendan/tsushin-23.html</vt:lpwstr>
      </vt:variant>
      <vt:variant>
        <vt:lpwstr/>
      </vt:variant>
      <vt:variant>
        <vt:i4>7209006</vt:i4>
      </vt:variant>
      <vt:variant>
        <vt:i4>3</vt:i4>
      </vt:variant>
      <vt:variant>
        <vt:i4>0</vt:i4>
      </vt:variant>
      <vt:variant>
        <vt:i4>5</vt:i4>
      </vt:variant>
      <vt:variant>
        <vt:lpwstr>http://www.pref.fukui.lg.jp/doc/021033/ouendan/tsushin-22.html</vt:lpwstr>
      </vt:variant>
      <vt:variant>
        <vt:lpwstr/>
      </vt:variant>
      <vt:variant>
        <vt:i4>7209001</vt:i4>
      </vt:variant>
      <vt:variant>
        <vt:i4>0</vt:i4>
      </vt:variant>
      <vt:variant>
        <vt:i4>0</vt:i4>
      </vt:variant>
      <vt:variant>
        <vt:i4>5</vt:i4>
      </vt:variant>
      <vt:variant>
        <vt:lpwstr>http://www.pref.fukui.lg.jp/doc/021033/ouendan/tsushin-25.html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「平成２４年度　ふくいの食育・地産地消応援団　通信」</dc:title>
  <dc:subject/>
  <dc:creator>Fukui</dc:creator>
  <cp:keywords/>
  <cp:lastModifiedBy>070394</cp:lastModifiedBy>
  <cp:revision>5</cp:revision>
  <cp:lastPrinted>2018-01-23T01:33:00Z</cp:lastPrinted>
  <dcterms:created xsi:type="dcterms:W3CDTF">2018-01-18T02:15:00Z</dcterms:created>
  <dcterms:modified xsi:type="dcterms:W3CDTF">2018-01-23T01:37:00Z</dcterms:modified>
</cp:coreProperties>
</file>