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406353" w:rsidRPr="00A17970" w:rsidTr="00A17970">
        <w:tc>
          <w:tcPr>
            <w:tcW w:w="3990" w:type="dxa"/>
          </w:tcPr>
          <w:p w:rsidR="00406353" w:rsidRPr="00A17970" w:rsidRDefault="00406353" w:rsidP="00A17970">
            <w:pPr>
              <w:rPr>
                <w:b/>
              </w:rPr>
            </w:pPr>
            <w:r w:rsidRPr="00A17970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406353" w:rsidRPr="00A17970" w:rsidRDefault="00406353" w:rsidP="00A17970">
            <w:pPr>
              <w:rPr>
                <w:b/>
              </w:rPr>
            </w:pPr>
            <w:r w:rsidRPr="00A17970">
              <w:rPr>
                <w:rFonts w:hint="eastAsia"/>
                <w:b/>
              </w:rPr>
              <w:t>所属名</w:t>
            </w:r>
          </w:p>
        </w:tc>
      </w:tr>
      <w:tr w:rsidR="00406353" w:rsidRPr="00A17970" w:rsidTr="00A17970">
        <w:tc>
          <w:tcPr>
            <w:tcW w:w="3990" w:type="dxa"/>
          </w:tcPr>
          <w:p w:rsidR="00406353" w:rsidRPr="00A17970" w:rsidRDefault="00406353" w:rsidP="00A17970">
            <w:r w:rsidRPr="00A17970">
              <w:rPr>
                <w:rFonts w:hint="eastAsia"/>
              </w:rPr>
              <w:t>農林水産部</w:t>
            </w:r>
          </w:p>
        </w:tc>
        <w:tc>
          <w:tcPr>
            <w:tcW w:w="4712" w:type="dxa"/>
          </w:tcPr>
          <w:p w:rsidR="00406353" w:rsidRPr="00A17970" w:rsidRDefault="00406353" w:rsidP="00A17970">
            <w:r w:rsidRPr="00A17970">
              <w:rPr>
                <w:rFonts w:hint="eastAsia"/>
              </w:rPr>
              <w:t>園芸畜産課</w:t>
            </w:r>
          </w:p>
        </w:tc>
      </w:tr>
      <w:tr w:rsidR="00406353" w:rsidRPr="00A17970" w:rsidTr="00A17970">
        <w:tc>
          <w:tcPr>
            <w:tcW w:w="8702" w:type="dxa"/>
            <w:gridSpan w:val="2"/>
          </w:tcPr>
          <w:p w:rsidR="00406353" w:rsidRPr="00A17970" w:rsidRDefault="00406353" w:rsidP="00A17970">
            <w:pPr>
              <w:rPr>
                <w:b/>
              </w:rPr>
            </w:pPr>
            <w:r w:rsidRPr="00A17970">
              <w:rPr>
                <w:rFonts w:hint="eastAsia"/>
                <w:b/>
              </w:rPr>
              <w:t>手続名</w:t>
            </w:r>
          </w:p>
        </w:tc>
      </w:tr>
      <w:tr w:rsidR="00406353" w:rsidRPr="00A17970" w:rsidTr="00A17970">
        <w:tc>
          <w:tcPr>
            <w:tcW w:w="8702" w:type="dxa"/>
            <w:gridSpan w:val="2"/>
          </w:tcPr>
          <w:p w:rsidR="00406353" w:rsidRPr="00A17970" w:rsidRDefault="00406353" w:rsidP="00A17970">
            <w:pPr>
              <w:rPr>
                <w:b/>
              </w:rPr>
            </w:pPr>
            <w:r w:rsidRPr="00A17970">
              <w:rPr>
                <w:rFonts w:hint="eastAsia"/>
              </w:rPr>
              <w:t>動物用医薬品特例店舗販売業の許可</w:t>
            </w:r>
          </w:p>
        </w:tc>
      </w:tr>
      <w:tr w:rsidR="00406353" w:rsidRPr="00A17970" w:rsidTr="00A17970">
        <w:tc>
          <w:tcPr>
            <w:tcW w:w="8702" w:type="dxa"/>
            <w:gridSpan w:val="2"/>
          </w:tcPr>
          <w:p w:rsidR="00406353" w:rsidRPr="00A17970" w:rsidRDefault="00406353" w:rsidP="00A17970">
            <w:pPr>
              <w:rPr>
                <w:b/>
              </w:rPr>
            </w:pPr>
            <w:r w:rsidRPr="00A17970">
              <w:rPr>
                <w:rFonts w:hint="eastAsia"/>
                <w:b/>
              </w:rPr>
              <w:t>根拠法令</w:t>
            </w:r>
          </w:p>
        </w:tc>
      </w:tr>
      <w:tr w:rsidR="00406353" w:rsidRPr="00A17970" w:rsidTr="00A17970">
        <w:tc>
          <w:tcPr>
            <w:tcW w:w="8702" w:type="dxa"/>
            <w:gridSpan w:val="2"/>
          </w:tcPr>
          <w:p w:rsidR="00406353" w:rsidRPr="00A17970" w:rsidRDefault="00406353" w:rsidP="00A17970">
            <w:r w:rsidRPr="00A17970">
              <w:rPr>
                <w:rFonts w:hint="eastAsia"/>
              </w:rPr>
              <w:t>薬事法</w:t>
            </w:r>
          </w:p>
        </w:tc>
      </w:tr>
      <w:tr w:rsidR="00406353" w:rsidRPr="00A17970" w:rsidTr="00A17970">
        <w:tc>
          <w:tcPr>
            <w:tcW w:w="8702" w:type="dxa"/>
            <w:gridSpan w:val="2"/>
          </w:tcPr>
          <w:p w:rsidR="00406353" w:rsidRPr="00A17970" w:rsidRDefault="00406353" w:rsidP="00A17970">
            <w:pPr>
              <w:rPr>
                <w:b/>
              </w:rPr>
            </w:pPr>
            <w:r w:rsidRPr="00A17970">
              <w:rPr>
                <w:rFonts w:hint="eastAsia"/>
                <w:b/>
              </w:rPr>
              <w:t>条項</w:t>
            </w:r>
          </w:p>
        </w:tc>
      </w:tr>
      <w:tr w:rsidR="00406353" w:rsidRPr="00A17970" w:rsidTr="00A17970">
        <w:tc>
          <w:tcPr>
            <w:tcW w:w="8702" w:type="dxa"/>
            <w:gridSpan w:val="2"/>
          </w:tcPr>
          <w:p w:rsidR="00406353" w:rsidRPr="00A17970" w:rsidRDefault="00406353" w:rsidP="00A17970">
            <w:r w:rsidRPr="00A17970">
              <w:rPr>
                <w:rFonts w:hint="eastAsia"/>
              </w:rPr>
              <w:t>第８３条の２の２第１項</w:t>
            </w:r>
          </w:p>
        </w:tc>
      </w:tr>
      <w:tr w:rsidR="00406353" w:rsidRPr="00A17970" w:rsidTr="00A17970">
        <w:tc>
          <w:tcPr>
            <w:tcW w:w="8702" w:type="dxa"/>
            <w:gridSpan w:val="2"/>
          </w:tcPr>
          <w:p w:rsidR="00406353" w:rsidRPr="00A17970" w:rsidRDefault="00406353" w:rsidP="00A17970">
            <w:pPr>
              <w:rPr>
                <w:b/>
              </w:rPr>
            </w:pPr>
            <w:r w:rsidRPr="00A17970">
              <w:rPr>
                <w:rFonts w:hint="eastAsia"/>
                <w:b/>
              </w:rPr>
              <w:t>手続対象者</w:t>
            </w:r>
          </w:p>
        </w:tc>
      </w:tr>
      <w:tr w:rsidR="00406353" w:rsidRPr="00A17970" w:rsidTr="00A17970">
        <w:tc>
          <w:tcPr>
            <w:tcW w:w="8702" w:type="dxa"/>
            <w:gridSpan w:val="2"/>
          </w:tcPr>
          <w:p w:rsidR="00406353" w:rsidRPr="00A17970" w:rsidRDefault="00406353" w:rsidP="00A17970">
            <w:r w:rsidRPr="00A17970">
              <w:rPr>
                <w:rFonts w:hint="eastAsia"/>
              </w:rPr>
              <w:t>動物用医薬品特例店舗販売業を開設しようとする方</w:t>
            </w:r>
          </w:p>
        </w:tc>
      </w:tr>
      <w:tr w:rsidR="00406353" w:rsidRPr="00A17970" w:rsidTr="00A17970">
        <w:tc>
          <w:tcPr>
            <w:tcW w:w="8702" w:type="dxa"/>
            <w:gridSpan w:val="2"/>
          </w:tcPr>
          <w:p w:rsidR="00406353" w:rsidRPr="00A17970" w:rsidRDefault="00406353" w:rsidP="00A17970">
            <w:pPr>
              <w:rPr>
                <w:b/>
              </w:rPr>
            </w:pPr>
            <w:r w:rsidRPr="00A17970">
              <w:rPr>
                <w:rFonts w:hint="eastAsia"/>
                <w:b/>
              </w:rPr>
              <w:t>提出先</w:t>
            </w:r>
          </w:p>
        </w:tc>
      </w:tr>
      <w:tr w:rsidR="00406353" w:rsidRPr="00A17970" w:rsidTr="00A17970">
        <w:tc>
          <w:tcPr>
            <w:tcW w:w="8702" w:type="dxa"/>
            <w:gridSpan w:val="2"/>
          </w:tcPr>
          <w:p w:rsidR="00406353" w:rsidRPr="00A17970" w:rsidRDefault="00406353" w:rsidP="00A17970">
            <w:r w:rsidRPr="00A17970">
              <w:rPr>
                <w:rFonts w:hint="eastAsia"/>
              </w:rPr>
              <w:t>家畜保健衛生所</w:t>
            </w:r>
          </w:p>
        </w:tc>
      </w:tr>
      <w:tr w:rsidR="00406353" w:rsidRPr="00A17970" w:rsidTr="00A17970">
        <w:tc>
          <w:tcPr>
            <w:tcW w:w="8702" w:type="dxa"/>
            <w:gridSpan w:val="2"/>
          </w:tcPr>
          <w:p w:rsidR="00406353" w:rsidRPr="00A17970" w:rsidRDefault="00406353" w:rsidP="00A17970">
            <w:pPr>
              <w:rPr>
                <w:b/>
              </w:rPr>
            </w:pPr>
            <w:r w:rsidRPr="00A17970">
              <w:rPr>
                <w:rFonts w:hint="eastAsia"/>
                <w:b/>
              </w:rPr>
              <w:t>提出時期</w:t>
            </w:r>
          </w:p>
        </w:tc>
      </w:tr>
      <w:tr w:rsidR="00406353" w:rsidRPr="00A17970" w:rsidTr="00A17970">
        <w:tc>
          <w:tcPr>
            <w:tcW w:w="8702" w:type="dxa"/>
            <w:gridSpan w:val="2"/>
          </w:tcPr>
          <w:p w:rsidR="00406353" w:rsidRPr="00A17970" w:rsidRDefault="00406353" w:rsidP="00A17970">
            <w:r w:rsidRPr="00A17970">
              <w:rPr>
                <w:rFonts w:hint="eastAsia"/>
              </w:rPr>
              <w:t>動物用医薬品特例店舗販売業を開設しようとする時</w:t>
            </w:r>
          </w:p>
        </w:tc>
      </w:tr>
      <w:tr w:rsidR="00406353" w:rsidRPr="00A17970" w:rsidTr="00A17970">
        <w:tc>
          <w:tcPr>
            <w:tcW w:w="8702" w:type="dxa"/>
            <w:gridSpan w:val="2"/>
          </w:tcPr>
          <w:p w:rsidR="00406353" w:rsidRPr="00A17970" w:rsidRDefault="00406353" w:rsidP="00A17970">
            <w:pPr>
              <w:rPr>
                <w:b/>
              </w:rPr>
            </w:pPr>
            <w:r w:rsidRPr="00A17970">
              <w:rPr>
                <w:rFonts w:hint="eastAsia"/>
                <w:b/>
              </w:rPr>
              <w:t>提出書類</w:t>
            </w:r>
          </w:p>
        </w:tc>
      </w:tr>
      <w:tr w:rsidR="00406353" w:rsidRPr="00A17970" w:rsidTr="00A17970">
        <w:tc>
          <w:tcPr>
            <w:tcW w:w="8702" w:type="dxa"/>
            <w:gridSpan w:val="2"/>
          </w:tcPr>
          <w:p w:rsidR="00406353" w:rsidRPr="00A17970" w:rsidRDefault="00406353" w:rsidP="00A17970">
            <w:pPr>
              <w:jc w:val="left"/>
            </w:pPr>
            <w:r w:rsidRPr="00A17970">
              <w:rPr>
                <w:rFonts w:hint="eastAsia"/>
              </w:rPr>
              <w:t>①申請書　②登記事項証明書（申請者が法人の場合）③取扱う動物用医薬品の明細</w:t>
            </w:r>
          </w:p>
          <w:p w:rsidR="00406353" w:rsidRPr="00A17970" w:rsidRDefault="00406353" w:rsidP="00A17970">
            <w:pPr>
              <w:jc w:val="left"/>
            </w:pPr>
            <w:r w:rsidRPr="00A17970">
              <w:rPr>
                <w:rFonts w:hint="eastAsia"/>
              </w:rPr>
              <w:t>④構造設備概要の図面　⑦店舗付近の見取図</w:t>
            </w:r>
          </w:p>
        </w:tc>
      </w:tr>
      <w:tr w:rsidR="00406353" w:rsidRPr="00A17970" w:rsidTr="00A17970">
        <w:tc>
          <w:tcPr>
            <w:tcW w:w="8702" w:type="dxa"/>
            <w:gridSpan w:val="2"/>
          </w:tcPr>
          <w:p w:rsidR="00406353" w:rsidRPr="00A17970" w:rsidRDefault="00406353" w:rsidP="00A17970">
            <w:pPr>
              <w:rPr>
                <w:b/>
              </w:rPr>
            </w:pPr>
            <w:r w:rsidRPr="00A17970">
              <w:rPr>
                <w:rFonts w:hint="eastAsia"/>
                <w:b/>
              </w:rPr>
              <w:t>手数料</w:t>
            </w:r>
          </w:p>
        </w:tc>
      </w:tr>
      <w:tr w:rsidR="00406353" w:rsidRPr="00A17970" w:rsidTr="00A17970">
        <w:trPr>
          <w:trHeight w:val="277"/>
        </w:trPr>
        <w:tc>
          <w:tcPr>
            <w:tcW w:w="8702" w:type="dxa"/>
            <w:gridSpan w:val="2"/>
          </w:tcPr>
          <w:p w:rsidR="00406353" w:rsidRPr="00A17970" w:rsidRDefault="00406353" w:rsidP="00A17970">
            <w:r w:rsidRPr="00A17970">
              <w:rPr>
                <w:rFonts w:hint="eastAsia"/>
              </w:rPr>
              <w:t xml:space="preserve">申請手数料　</w:t>
            </w:r>
            <w:r w:rsidRPr="00A17970">
              <w:t>29,000</w:t>
            </w:r>
            <w:r w:rsidRPr="00A17970">
              <w:rPr>
                <w:rFonts w:hint="eastAsia"/>
              </w:rPr>
              <w:t>円</w:t>
            </w:r>
          </w:p>
        </w:tc>
      </w:tr>
      <w:tr w:rsidR="00406353" w:rsidRPr="00A17970" w:rsidTr="00A17970">
        <w:trPr>
          <w:trHeight w:val="345"/>
        </w:trPr>
        <w:tc>
          <w:tcPr>
            <w:tcW w:w="8702" w:type="dxa"/>
            <w:gridSpan w:val="2"/>
          </w:tcPr>
          <w:p w:rsidR="00406353" w:rsidRPr="00A17970" w:rsidRDefault="00406353" w:rsidP="00A17970">
            <w:pPr>
              <w:rPr>
                <w:b/>
              </w:rPr>
            </w:pPr>
            <w:r w:rsidRPr="00A17970">
              <w:rPr>
                <w:rFonts w:hint="eastAsia"/>
                <w:b/>
              </w:rPr>
              <w:t>審査基準</w:t>
            </w:r>
          </w:p>
        </w:tc>
      </w:tr>
      <w:tr w:rsidR="00406353" w:rsidRPr="00A17970" w:rsidTr="00A17970">
        <w:trPr>
          <w:trHeight w:val="345"/>
        </w:trPr>
        <w:tc>
          <w:tcPr>
            <w:tcW w:w="8702" w:type="dxa"/>
            <w:gridSpan w:val="2"/>
          </w:tcPr>
          <w:p w:rsidR="00406353" w:rsidRPr="00A17970" w:rsidRDefault="00406353" w:rsidP="00A17970">
            <w:hyperlink r:id="rId6" w:history="1">
              <w:r w:rsidRPr="00045E97">
                <w:rPr>
                  <w:rStyle w:val="Hyperlink"/>
                  <w:rFonts w:hint="eastAsia"/>
                  <w:kern w:val="0"/>
                </w:rPr>
                <w:t>こちら</w:t>
              </w:r>
            </w:hyperlink>
            <w:r w:rsidRPr="00A17970">
              <w:rPr>
                <w:rFonts w:hint="eastAsia"/>
                <w:kern w:val="0"/>
              </w:rPr>
              <w:t>をご覧ください。</w:t>
            </w:r>
          </w:p>
        </w:tc>
      </w:tr>
      <w:tr w:rsidR="00406353" w:rsidRPr="00A17970" w:rsidTr="00A17970">
        <w:tc>
          <w:tcPr>
            <w:tcW w:w="8702" w:type="dxa"/>
            <w:gridSpan w:val="2"/>
          </w:tcPr>
          <w:p w:rsidR="00406353" w:rsidRPr="00A17970" w:rsidRDefault="00406353" w:rsidP="00A17970">
            <w:pPr>
              <w:rPr>
                <w:b/>
              </w:rPr>
            </w:pPr>
            <w:r w:rsidRPr="00A17970">
              <w:rPr>
                <w:rFonts w:hint="eastAsia"/>
                <w:b/>
              </w:rPr>
              <w:t>標準処理期間</w:t>
            </w:r>
          </w:p>
        </w:tc>
      </w:tr>
      <w:tr w:rsidR="00406353" w:rsidRPr="00A17970" w:rsidTr="00A17970">
        <w:tc>
          <w:tcPr>
            <w:tcW w:w="8702" w:type="dxa"/>
            <w:gridSpan w:val="2"/>
          </w:tcPr>
          <w:p w:rsidR="00406353" w:rsidRPr="00A17970" w:rsidRDefault="00406353" w:rsidP="00A17970">
            <w:r w:rsidRPr="00A17970">
              <w:rPr>
                <w:rFonts w:hint="eastAsia"/>
              </w:rPr>
              <w:t>１４日</w:t>
            </w:r>
          </w:p>
        </w:tc>
      </w:tr>
      <w:tr w:rsidR="00406353" w:rsidRPr="00A17970" w:rsidTr="00A17970">
        <w:tc>
          <w:tcPr>
            <w:tcW w:w="8702" w:type="dxa"/>
            <w:gridSpan w:val="2"/>
          </w:tcPr>
          <w:p w:rsidR="00406353" w:rsidRPr="00A17970" w:rsidRDefault="00406353" w:rsidP="00A17970">
            <w:pPr>
              <w:rPr>
                <w:b/>
              </w:rPr>
            </w:pPr>
            <w:r w:rsidRPr="00A17970">
              <w:rPr>
                <w:rFonts w:hint="eastAsia"/>
                <w:b/>
              </w:rPr>
              <w:t>相談窓口</w:t>
            </w:r>
          </w:p>
        </w:tc>
      </w:tr>
      <w:tr w:rsidR="00406353" w:rsidRPr="00A17970" w:rsidTr="00A17970">
        <w:tc>
          <w:tcPr>
            <w:tcW w:w="8702" w:type="dxa"/>
            <w:gridSpan w:val="2"/>
          </w:tcPr>
          <w:p w:rsidR="00406353" w:rsidRPr="00A17970" w:rsidRDefault="00406353" w:rsidP="00A17970">
            <w:r w:rsidRPr="00A17970">
              <w:rPr>
                <w:rFonts w:hint="eastAsia"/>
              </w:rPr>
              <w:t>家畜保健衛生所</w:t>
            </w:r>
          </w:p>
        </w:tc>
      </w:tr>
      <w:tr w:rsidR="00406353" w:rsidRPr="00A17970" w:rsidTr="00A17970">
        <w:tc>
          <w:tcPr>
            <w:tcW w:w="8702" w:type="dxa"/>
            <w:gridSpan w:val="2"/>
          </w:tcPr>
          <w:p w:rsidR="00406353" w:rsidRPr="00A17970" w:rsidRDefault="00406353" w:rsidP="00A17970">
            <w:pPr>
              <w:rPr>
                <w:b/>
              </w:rPr>
            </w:pPr>
            <w:r w:rsidRPr="00A17970">
              <w:rPr>
                <w:rFonts w:hint="eastAsia"/>
                <w:b/>
              </w:rPr>
              <w:t>備考</w:t>
            </w:r>
          </w:p>
        </w:tc>
      </w:tr>
      <w:tr w:rsidR="00406353" w:rsidRPr="00A17970" w:rsidTr="00A17970">
        <w:tc>
          <w:tcPr>
            <w:tcW w:w="8702" w:type="dxa"/>
            <w:gridSpan w:val="2"/>
          </w:tcPr>
          <w:p w:rsidR="00406353" w:rsidRPr="00A17970" w:rsidRDefault="00406353" w:rsidP="00A17970">
            <w:r w:rsidRPr="00A17970">
              <w:rPr>
                <w:rFonts w:hint="eastAsia"/>
                <w:u w:val="single"/>
              </w:rPr>
              <w:t>動物用医薬品販売に関連する情報については、家畜保健衛生所のページをご覧ください。</w:t>
            </w:r>
          </w:p>
        </w:tc>
      </w:tr>
    </w:tbl>
    <w:p w:rsidR="00406353" w:rsidRPr="008A4784" w:rsidRDefault="00406353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手続案内（園芸畜産課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sectPr w:rsidR="00406353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53" w:rsidRDefault="00406353" w:rsidP="00542E4A">
      <w:r>
        <w:separator/>
      </w:r>
    </w:p>
  </w:endnote>
  <w:endnote w:type="continuationSeparator" w:id="0">
    <w:p w:rsidR="00406353" w:rsidRDefault="00406353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53" w:rsidRDefault="00406353" w:rsidP="00542E4A">
      <w:r>
        <w:separator/>
      </w:r>
    </w:p>
  </w:footnote>
  <w:footnote w:type="continuationSeparator" w:id="0">
    <w:p w:rsidR="00406353" w:rsidRDefault="00406353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45E97"/>
    <w:rsid w:val="000C38C9"/>
    <w:rsid w:val="000D4B06"/>
    <w:rsid w:val="0010192E"/>
    <w:rsid w:val="0023560E"/>
    <w:rsid w:val="002A16CC"/>
    <w:rsid w:val="002F1699"/>
    <w:rsid w:val="0032663A"/>
    <w:rsid w:val="003458CC"/>
    <w:rsid w:val="00372830"/>
    <w:rsid w:val="003C0A49"/>
    <w:rsid w:val="003D4338"/>
    <w:rsid w:val="00406353"/>
    <w:rsid w:val="00410A9D"/>
    <w:rsid w:val="0048535B"/>
    <w:rsid w:val="00487110"/>
    <w:rsid w:val="004A21AE"/>
    <w:rsid w:val="004C6C90"/>
    <w:rsid w:val="004E4A02"/>
    <w:rsid w:val="004E61C3"/>
    <w:rsid w:val="0051475D"/>
    <w:rsid w:val="00542E4A"/>
    <w:rsid w:val="0056612B"/>
    <w:rsid w:val="00583AC0"/>
    <w:rsid w:val="005B6142"/>
    <w:rsid w:val="005D6898"/>
    <w:rsid w:val="006674DA"/>
    <w:rsid w:val="006C5431"/>
    <w:rsid w:val="00745F96"/>
    <w:rsid w:val="0077355F"/>
    <w:rsid w:val="007C1496"/>
    <w:rsid w:val="00805227"/>
    <w:rsid w:val="008137BB"/>
    <w:rsid w:val="00822CAE"/>
    <w:rsid w:val="00845C6A"/>
    <w:rsid w:val="00861BE0"/>
    <w:rsid w:val="008A4784"/>
    <w:rsid w:val="008B3026"/>
    <w:rsid w:val="009332B0"/>
    <w:rsid w:val="009C6C33"/>
    <w:rsid w:val="009E02B6"/>
    <w:rsid w:val="009E4051"/>
    <w:rsid w:val="00A0385F"/>
    <w:rsid w:val="00A03F4D"/>
    <w:rsid w:val="00A17970"/>
    <w:rsid w:val="00A3145B"/>
    <w:rsid w:val="00A32061"/>
    <w:rsid w:val="00A671DB"/>
    <w:rsid w:val="00A745E4"/>
    <w:rsid w:val="00AA2079"/>
    <w:rsid w:val="00AB56E9"/>
    <w:rsid w:val="00B85901"/>
    <w:rsid w:val="00D237E5"/>
    <w:rsid w:val="00DA42A2"/>
    <w:rsid w:val="00DE4F44"/>
    <w:rsid w:val="00E02A2E"/>
    <w:rsid w:val="00E03897"/>
    <w:rsid w:val="00E2702F"/>
    <w:rsid w:val="00E436B1"/>
    <w:rsid w:val="00EA319A"/>
    <w:rsid w:val="00EC32A0"/>
    <w:rsid w:val="00F210F5"/>
    <w:rsid w:val="00F40F6F"/>
    <w:rsid w:val="00F75011"/>
    <w:rsid w:val="00FA6C72"/>
    <w:rsid w:val="00FC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045E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nourin-sinsa_d/fil/009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63</Words>
  <Characters>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FUKUI</cp:lastModifiedBy>
  <cp:revision>3</cp:revision>
  <cp:lastPrinted>2012-06-05T06:15:00Z</cp:lastPrinted>
  <dcterms:created xsi:type="dcterms:W3CDTF">2012-11-21T06:57:00Z</dcterms:created>
  <dcterms:modified xsi:type="dcterms:W3CDTF">2013-02-26T06:38:00Z</dcterms:modified>
</cp:coreProperties>
</file>