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C3475" w:rsidRPr="005B7814" w:rsidTr="005B7814">
        <w:tc>
          <w:tcPr>
            <w:tcW w:w="3990" w:type="dxa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所属名</w:t>
            </w:r>
          </w:p>
        </w:tc>
      </w:tr>
      <w:tr w:rsidR="009C3475" w:rsidRPr="005B7814" w:rsidTr="005B7814">
        <w:tc>
          <w:tcPr>
            <w:tcW w:w="3990" w:type="dxa"/>
          </w:tcPr>
          <w:p w:rsidR="009C3475" w:rsidRPr="005B7814" w:rsidRDefault="009C3475" w:rsidP="005B7814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9C3475" w:rsidRPr="005B7814" w:rsidRDefault="009C3475" w:rsidP="005B7814">
            <w:r>
              <w:rPr>
                <w:rFonts w:hint="eastAsia"/>
              </w:rPr>
              <w:t>情報公開・法制課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手続名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48161D" w:rsidRDefault="009C3475" w:rsidP="005B7814">
            <w:r w:rsidRPr="0048161D">
              <w:rPr>
                <w:rFonts w:hint="eastAsia"/>
              </w:rPr>
              <w:t>行政書士試験合格証明書の交付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根拠法令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行政書士法施行細則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条項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第５条第２項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手続対象者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行政書士試験合格証を破り、汚し、または失った方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提出先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情報公開・法制課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提出時期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行政書士試験合格証明書の交付を受けようとするとき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提出書類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11709C" w:rsidRDefault="009C3475" w:rsidP="005B7814">
            <w:r w:rsidRPr="0011709C">
              <w:rPr>
                <w:rFonts w:hint="eastAsia"/>
              </w:rPr>
              <w:t xml:space="preserve">①　申請書　</w:t>
            </w:r>
          </w:p>
          <w:p w:rsidR="009C3475" w:rsidRPr="005B7814" w:rsidRDefault="009C3475" w:rsidP="005B7814">
            <w:r w:rsidRPr="0011709C">
              <w:rPr>
                <w:rFonts w:hint="eastAsia"/>
              </w:rPr>
              <w:t>②　行政書士試験合格証</w:t>
            </w:r>
            <w:r>
              <w:rPr>
                <w:rFonts w:hint="eastAsia"/>
              </w:rPr>
              <w:t>（行政書士試験合格証を破り、または汚した場合）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手数料</w:t>
            </w:r>
          </w:p>
        </w:tc>
      </w:tr>
      <w:tr w:rsidR="009C3475" w:rsidRPr="005B7814" w:rsidTr="005B7814">
        <w:trPr>
          <w:trHeight w:val="691"/>
        </w:trPr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なし</w:t>
            </w:r>
          </w:p>
          <w:p w:rsidR="009C3475" w:rsidRPr="005B7814" w:rsidRDefault="009C3475" w:rsidP="005B7814"/>
        </w:tc>
      </w:tr>
      <w:tr w:rsidR="009C3475" w:rsidRPr="005B7814" w:rsidTr="005B7814">
        <w:trPr>
          <w:trHeight w:val="345"/>
        </w:trPr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審査基準</w:t>
            </w:r>
          </w:p>
        </w:tc>
      </w:tr>
      <w:tr w:rsidR="009C3475" w:rsidRPr="005B7814" w:rsidTr="005B7814">
        <w:trPr>
          <w:trHeight w:val="345"/>
        </w:trPr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なし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標準処理期間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５日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相談窓口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r>
              <w:rPr>
                <w:rFonts w:hint="eastAsia"/>
              </w:rPr>
              <w:t>情報公開・法制課</w:t>
            </w:r>
          </w:p>
          <w:p w:rsidR="009C3475" w:rsidRPr="005B7814" w:rsidRDefault="009C3475" w:rsidP="005B7814"/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5B7814" w:rsidRDefault="009C3475" w:rsidP="005B7814">
            <w:pPr>
              <w:rPr>
                <w:b/>
              </w:rPr>
            </w:pPr>
            <w:r w:rsidRPr="005B7814">
              <w:rPr>
                <w:rFonts w:hint="eastAsia"/>
                <w:b/>
              </w:rPr>
              <w:t>備考</w:t>
            </w:r>
          </w:p>
        </w:tc>
      </w:tr>
      <w:tr w:rsidR="009C3475" w:rsidRPr="005B7814" w:rsidTr="005B7814">
        <w:tc>
          <w:tcPr>
            <w:tcW w:w="8702" w:type="dxa"/>
            <w:gridSpan w:val="2"/>
          </w:tcPr>
          <w:p w:rsidR="009C3475" w:rsidRPr="0011709C" w:rsidRDefault="009C3475" w:rsidP="005B7814">
            <w:r w:rsidRPr="0011709C">
              <w:rPr>
                <w:rFonts w:hint="eastAsia"/>
              </w:rPr>
              <w:t>行政書士試験に関連する情報については、</w:t>
            </w:r>
            <w:hyperlink r:id="rId6" w:history="1">
              <w:r w:rsidRPr="00B855B1">
                <w:rPr>
                  <w:rStyle w:val="Hyperlink"/>
                  <w:rFonts w:hint="eastAsia"/>
                </w:rPr>
                <w:t>情報公開・法制課</w:t>
              </w:r>
            </w:hyperlink>
            <w:r w:rsidRPr="0011709C">
              <w:rPr>
                <w:rFonts w:hint="eastAsia"/>
              </w:rPr>
              <w:t>のページをご覧ください。</w:t>
            </w:r>
          </w:p>
          <w:p w:rsidR="009C3475" w:rsidRPr="005B7814" w:rsidRDefault="009C3475" w:rsidP="005B7814"/>
        </w:tc>
      </w:tr>
    </w:tbl>
    <w:p w:rsidR="009C3475" w:rsidRPr="008A4784" w:rsidRDefault="009C3475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C3475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75" w:rsidRDefault="009C3475" w:rsidP="00542E4A">
      <w:r>
        <w:separator/>
      </w:r>
    </w:p>
  </w:endnote>
  <w:endnote w:type="continuationSeparator" w:id="0">
    <w:p w:rsidR="009C3475" w:rsidRDefault="009C3475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75" w:rsidRDefault="009C3475" w:rsidP="00542E4A">
      <w:r>
        <w:separator/>
      </w:r>
    </w:p>
  </w:footnote>
  <w:footnote w:type="continuationSeparator" w:id="0">
    <w:p w:rsidR="009C3475" w:rsidRDefault="009C3475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0C7B16"/>
    <w:rsid w:val="0010192E"/>
    <w:rsid w:val="0011709C"/>
    <w:rsid w:val="002229EB"/>
    <w:rsid w:val="00233A58"/>
    <w:rsid w:val="0024154E"/>
    <w:rsid w:val="0029336A"/>
    <w:rsid w:val="003458CC"/>
    <w:rsid w:val="00380632"/>
    <w:rsid w:val="003D4338"/>
    <w:rsid w:val="00410A9D"/>
    <w:rsid w:val="00440A76"/>
    <w:rsid w:val="0048161D"/>
    <w:rsid w:val="0048535B"/>
    <w:rsid w:val="00487110"/>
    <w:rsid w:val="004A21AE"/>
    <w:rsid w:val="004D7106"/>
    <w:rsid w:val="004E4A02"/>
    <w:rsid w:val="004E61C3"/>
    <w:rsid w:val="0051475D"/>
    <w:rsid w:val="00542E4A"/>
    <w:rsid w:val="00583AC0"/>
    <w:rsid w:val="00596010"/>
    <w:rsid w:val="005B6142"/>
    <w:rsid w:val="005B7814"/>
    <w:rsid w:val="005D6898"/>
    <w:rsid w:val="006674DA"/>
    <w:rsid w:val="00736ABD"/>
    <w:rsid w:val="00745F96"/>
    <w:rsid w:val="0077355F"/>
    <w:rsid w:val="007A77A5"/>
    <w:rsid w:val="007C1496"/>
    <w:rsid w:val="007C2F3B"/>
    <w:rsid w:val="0080395D"/>
    <w:rsid w:val="008137BB"/>
    <w:rsid w:val="00845C6A"/>
    <w:rsid w:val="008A077D"/>
    <w:rsid w:val="008A4784"/>
    <w:rsid w:val="00902A16"/>
    <w:rsid w:val="009332B0"/>
    <w:rsid w:val="009C3475"/>
    <w:rsid w:val="009C6C33"/>
    <w:rsid w:val="009E02B6"/>
    <w:rsid w:val="009F3DB1"/>
    <w:rsid w:val="00A03F4D"/>
    <w:rsid w:val="00A15543"/>
    <w:rsid w:val="00A3145B"/>
    <w:rsid w:val="00A32061"/>
    <w:rsid w:val="00A671DB"/>
    <w:rsid w:val="00AB6D38"/>
    <w:rsid w:val="00B855B1"/>
    <w:rsid w:val="00B85901"/>
    <w:rsid w:val="00CB47C9"/>
    <w:rsid w:val="00D237E5"/>
    <w:rsid w:val="00E03897"/>
    <w:rsid w:val="00E2702F"/>
    <w:rsid w:val="00E35BDA"/>
    <w:rsid w:val="00E436B1"/>
    <w:rsid w:val="00EA319A"/>
    <w:rsid w:val="00EB2CFB"/>
    <w:rsid w:val="00EB7178"/>
    <w:rsid w:val="00F85B67"/>
    <w:rsid w:val="00FD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855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8</cp:revision>
  <cp:lastPrinted>2012-06-05T06:15:00Z</cp:lastPrinted>
  <dcterms:created xsi:type="dcterms:W3CDTF">2013-01-24T08:58:00Z</dcterms:created>
  <dcterms:modified xsi:type="dcterms:W3CDTF">2013-01-31T06:45:00Z</dcterms:modified>
</cp:coreProperties>
</file>