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7D2D40" w:rsidRPr="006C3DE1" w:rsidTr="006C3DE1">
        <w:tc>
          <w:tcPr>
            <w:tcW w:w="3990" w:type="dxa"/>
          </w:tcPr>
          <w:p w:rsidR="007D2D40" w:rsidRPr="006C3DE1" w:rsidRDefault="007D2D40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7D2D40" w:rsidRPr="006C3DE1" w:rsidRDefault="007D2D40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所属名</w:t>
            </w:r>
          </w:p>
        </w:tc>
      </w:tr>
      <w:tr w:rsidR="007D2D40" w:rsidRPr="006C3DE1" w:rsidTr="006C3DE1">
        <w:tc>
          <w:tcPr>
            <w:tcW w:w="3990" w:type="dxa"/>
          </w:tcPr>
          <w:p w:rsidR="007D2D40" w:rsidRPr="006C3DE1" w:rsidRDefault="007D2D40" w:rsidP="006C3DE1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7D2D40" w:rsidRPr="006C3DE1" w:rsidRDefault="007D2D40" w:rsidP="006C3DE1">
            <w:r>
              <w:rPr>
                <w:rFonts w:hint="eastAsia"/>
              </w:rPr>
              <w:t>建築住宅課</w:t>
            </w:r>
          </w:p>
        </w:tc>
      </w:tr>
      <w:tr w:rsidR="007D2D40" w:rsidRPr="006C3DE1" w:rsidTr="006C3DE1">
        <w:tc>
          <w:tcPr>
            <w:tcW w:w="8702" w:type="dxa"/>
            <w:gridSpan w:val="2"/>
          </w:tcPr>
          <w:p w:rsidR="007D2D40" w:rsidRPr="006C3DE1" w:rsidRDefault="007D2D40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手続名</w:t>
            </w:r>
          </w:p>
        </w:tc>
      </w:tr>
      <w:tr w:rsidR="007D2D40" w:rsidRPr="006C3DE1" w:rsidTr="006C3DE1">
        <w:tc>
          <w:tcPr>
            <w:tcW w:w="8702" w:type="dxa"/>
            <w:gridSpan w:val="2"/>
          </w:tcPr>
          <w:p w:rsidR="007D2D40" w:rsidRPr="004679CA" w:rsidRDefault="007D2D40" w:rsidP="006C3DE1">
            <w:pPr>
              <w:rPr>
                <w:b/>
              </w:rPr>
            </w:pPr>
            <w:r>
              <w:rPr>
                <w:rFonts w:hint="eastAsia"/>
                <w:b/>
              </w:rPr>
              <w:t>認定を受けた長期優良住宅建築等計画の変更</w:t>
            </w:r>
          </w:p>
        </w:tc>
      </w:tr>
      <w:tr w:rsidR="007D2D40" w:rsidRPr="006C3DE1" w:rsidTr="006C3DE1">
        <w:tc>
          <w:tcPr>
            <w:tcW w:w="8702" w:type="dxa"/>
            <w:gridSpan w:val="2"/>
          </w:tcPr>
          <w:p w:rsidR="007D2D40" w:rsidRPr="006C3DE1" w:rsidRDefault="007D2D40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根拠法令</w:t>
            </w:r>
          </w:p>
        </w:tc>
      </w:tr>
      <w:tr w:rsidR="007D2D40" w:rsidRPr="006C3DE1" w:rsidTr="006C3DE1">
        <w:tc>
          <w:tcPr>
            <w:tcW w:w="8702" w:type="dxa"/>
            <w:gridSpan w:val="2"/>
          </w:tcPr>
          <w:p w:rsidR="007D2D40" w:rsidRPr="006C3DE1" w:rsidRDefault="007D2D40" w:rsidP="006C3DE1">
            <w:r>
              <w:rPr>
                <w:rFonts w:hint="eastAsia"/>
              </w:rPr>
              <w:t>長期優良住宅の普及の促進に関する法律</w:t>
            </w:r>
          </w:p>
        </w:tc>
      </w:tr>
      <w:tr w:rsidR="007D2D40" w:rsidRPr="006C3DE1" w:rsidTr="006C3DE1">
        <w:tc>
          <w:tcPr>
            <w:tcW w:w="8702" w:type="dxa"/>
            <w:gridSpan w:val="2"/>
          </w:tcPr>
          <w:p w:rsidR="007D2D40" w:rsidRPr="006C3DE1" w:rsidRDefault="007D2D40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条項</w:t>
            </w:r>
          </w:p>
        </w:tc>
      </w:tr>
      <w:tr w:rsidR="007D2D40" w:rsidRPr="006C3DE1" w:rsidTr="006C3DE1">
        <w:tc>
          <w:tcPr>
            <w:tcW w:w="8702" w:type="dxa"/>
            <w:gridSpan w:val="2"/>
          </w:tcPr>
          <w:p w:rsidR="007D2D40" w:rsidRPr="006C3DE1" w:rsidRDefault="007D2D40" w:rsidP="006C3DE1">
            <w:r>
              <w:rPr>
                <w:rFonts w:hint="eastAsia"/>
              </w:rPr>
              <w:t>第８条</w:t>
            </w:r>
          </w:p>
        </w:tc>
      </w:tr>
      <w:tr w:rsidR="007D2D40" w:rsidRPr="006C3DE1" w:rsidTr="006C3DE1">
        <w:tc>
          <w:tcPr>
            <w:tcW w:w="8702" w:type="dxa"/>
            <w:gridSpan w:val="2"/>
          </w:tcPr>
          <w:p w:rsidR="007D2D40" w:rsidRPr="006C3DE1" w:rsidRDefault="007D2D40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手続対象者</w:t>
            </w:r>
          </w:p>
        </w:tc>
      </w:tr>
      <w:tr w:rsidR="007D2D40" w:rsidRPr="006C3DE1" w:rsidTr="006C3DE1">
        <w:tc>
          <w:tcPr>
            <w:tcW w:w="8702" w:type="dxa"/>
            <w:gridSpan w:val="2"/>
          </w:tcPr>
          <w:p w:rsidR="007D2D40" w:rsidRPr="006C3DE1" w:rsidRDefault="007D2D40" w:rsidP="006C3DE1">
            <w:r>
              <w:rPr>
                <w:rFonts w:hint="eastAsia"/>
              </w:rPr>
              <w:t>第６条第１項の認定を受けた方</w:t>
            </w:r>
          </w:p>
        </w:tc>
      </w:tr>
      <w:tr w:rsidR="007D2D40" w:rsidRPr="006C3DE1" w:rsidTr="006C3DE1">
        <w:tc>
          <w:tcPr>
            <w:tcW w:w="8702" w:type="dxa"/>
            <w:gridSpan w:val="2"/>
          </w:tcPr>
          <w:p w:rsidR="007D2D40" w:rsidRPr="006C3DE1" w:rsidRDefault="007D2D40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提出先</w:t>
            </w:r>
          </w:p>
        </w:tc>
      </w:tr>
      <w:tr w:rsidR="007D2D40" w:rsidRPr="006C3DE1" w:rsidTr="006C3DE1">
        <w:tc>
          <w:tcPr>
            <w:tcW w:w="8702" w:type="dxa"/>
            <w:gridSpan w:val="2"/>
          </w:tcPr>
          <w:p w:rsidR="007D2D40" w:rsidRDefault="007D2D40" w:rsidP="006C3DE1">
            <w:r>
              <w:rPr>
                <w:rFonts w:hint="eastAsia"/>
              </w:rPr>
              <w:t>・土木部建築住宅課</w:t>
            </w:r>
          </w:p>
          <w:p w:rsidR="007D2D40" w:rsidRPr="006C3DE1" w:rsidRDefault="007D2D40" w:rsidP="006C3DE1">
            <w:r>
              <w:rPr>
                <w:rFonts w:hint="eastAsia"/>
              </w:rPr>
              <w:t>・各土木事務所</w:t>
            </w:r>
          </w:p>
        </w:tc>
      </w:tr>
      <w:tr w:rsidR="007D2D40" w:rsidRPr="006C3DE1" w:rsidTr="006C3DE1">
        <w:tc>
          <w:tcPr>
            <w:tcW w:w="8702" w:type="dxa"/>
            <w:gridSpan w:val="2"/>
          </w:tcPr>
          <w:p w:rsidR="007D2D40" w:rsidRPr="006C3DE1" w:rsidRDefault="007D2D40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提出時期</w:t>
            </w:r>
          </w:p>
        </w:tc>
      </w:tr>
      <w:tr w:rsidR="007D2D40" w:rsidRPr="006C3DE1" w:rsidTr="006C3DE1">
        <w:tc>
          <w:tcPr>
            <w:tcW w:w="8702" w:type="dxa"/>
            <w:gridSpan w:val="2"/>
          </w:tcPr>
          <w:p w:rsidR="007D2D40" w:rsidRPr="006C3DE1" w:rsidRDefault="007D2D40" w:rsidP="006C3DE1">
            <w:r>
              <w:rPr>
                <w:rFonts w:hint="eastAsia"/>
              </w:rPr>
              <w:t>長期優良住宅建築等計画の変更をしようとするとき</w:t>
            </w:r>
          </w:p>
        </w:tc>
      </w:tr>
      <w:tr w:rsidR="007D2D40" w:rsidRPr="006C3DE1" w:rsidTr="006C3DE1">
        <w:tc>
          <w:tcPr>
            <w:tcW w:w="8702" w:type="dxa"/>
            <w:gridSpan w:val="2"/>
          </w:tcPr>
          <w:p w:rsidR="007D2D40" w:rsidRPr="006C3DE1" w:rsidRDefault="007D2D40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提出書類</w:t>
            </w:r>
          </w:p>
        </w:tc>
      </w:tr>
      <w:tr w:rsidR="007D2D40" w:rsidRPr="006C3DE1" w:rsidTr="006C3DE1">
        <w:tc>
          <w:tcPr>
            <w:tcW w:w="8702" w:type="dxa"/>
            <w:gridSpan w:val="2"/>
          </w:tcPr>
          <w:p w:rsidR="007D2D40" w:rsidRPr="006C3DE1" w:rsidRDefault="007D2D40" w:rsidP="006C3DE1">
            <w:r>
              <w:rPr>
                <w:rFonts w:hint="eastAsia"/>
              </w:rPr>
              <w:t>第三号様式による申請書の正本及び副本に、それぞれ添付図書のうち変更に係るものを添えて提出</w:t>
            </w:r>
          </w:p>
        </w:tc>
      </w:tr>
      <w:tr w:rsidR="007D2D40" w:rsidRPr="006C3DE1" w:rsidTr="006C3DE1">
        <w:tc>
          <w:tcPr>
            <w:tcW w:w="8702" w:type="dxa"/>
            <w:gridSpan w:val="2"/>
          </w:tcPr>
          <w:p w:rsidR="007D2D40" w:rsidRPr="006C3DE1" w:rsidRDefault="007D2D40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手数料</w:t>
            </w:r>
          </w:p>
        </w:tc>
      </w:tr>
      <w:tr w:rsidR="007D2D40" w:rsidRPr="006C3DE1" w:rsidTr="009E46A5">
        <w:trPr>
          <w:trHeight w:val="277"/>
        </w:trPr>
        <w:tc>
          <w:tcPr>
            <w:tcW w:w="8702" w:type="dxa"/>
            <w:gridSpan w:val="2"/>
          </w:tcPr>
          <w:p w:rsidR="007D2D40" w:rsidRPr="006C3DE1" w:rsidRDefault="007D2D40" w:rsidP="006C3DE1">
            <w:hyperlink r:id="rId6" w:history="1">
              <w:r w:rsidRPr="004F7B26">
                <w:rPr>
                  <w:rStyle w:val="Hyperlink"/>
                  <w:rFonts w:hint="eastAsia"/>
                </w:rPr>
                <w:t>こちら</w:t>
              </w:r>
            </w:hyperlink>
            <w:r>
              <w:rPr>
                <w:rFonts w:hint="eastAsia"/>
              </w:rPr>
              <w:t>をご覧ください。</w:t>
            </w:r>
          </w:p>
        </w:tc>
      </w:tr>
      <w:tr w:rsidR="007D2D40" w:rsidRPr="006C3DE1" w:rsidTr="006C3DE1">
        <w:trPr>
          <w:trHeight w:val="345"/>
        </w:trPr>
        <w:tc>
          <w:tcPr>
            <w:tcW w:w="8702" w:type="dxa"/>
            <w:gridSpan w:val="2"/>
          </w:tcPr>
          <w:p w:rsidR="007D2D40" w:rsidRPr="006C3DE1" w:rsidRDefault="007D2D40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審査基準</w:t>
            </w:r>
          </w:p>
        </w:tc>
      </w:tr>
      <w:tr w:rsidR="007D2D40" w:rsidRPr="006C3DE1" w:rsidTr="006C3DE1">
        <w:trPr>
          <w:trHeight w:val="345"/>
        </w:trPr>
        <w:tc>
          <w:tcPr>
            <w:tcW w:w="8702" w:type="dxa"/>
            <w:gridSpan w:val="2"/>
          </w:tcPr>
          <w:p w:rsidR="007D2D40" w:rsidRPr="006C3DE1" w:rsidRDefault="007D2D40" w:rsidP="006C3DE1">
            <w:hyperlink r:id="rId7" w:history="1">
              <w:r w:rsidRPr="004F7B26">
                <w:rPr>
                  <w:rStyle w:val="Hyperlink"/>
                  <w:rFonts w:hint="eastAsia"/>
                </w:rPr>
                <w:t>こちら</w:t>
              </w:r>
            </w:hyperlink>
            <w:r>
              <w:rPr>
                <w:rFonts w:hint="eastAsia"/>
              </w:rPr>
              <w:t>をご覧ください。</w:t>
            </w:r>
          </w:p>
        </w:tc>
      </w:tr>
      <w:tr w:rsidR="007D2D40" w:rsidRPr="006C3DE1" w:rsidTr="006C3DE1">
        <w:tc>
          <w:tcPr>
            <w:tcW w:w="8702" w:type="dxa"/>
            <w:gridSpan w:val="2"/>
          </w:tcPr>
          <w:p w:rsidR="007D2D40" w:rsidRPr="006C3DE1" w:rsidRDefault="007D2D40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標準処理期間</w:t>
            </w:r>
          </w:p>
        </w:tc>
      </w:tr>
      <w:tr w:rsidR="007D2D40" w:rsidRPr="006C3DE1" w:rsidTr="006C3DE1">
        <w:tc>
          <w:tcPr>
            <w:tcW w:w="8702" w:type="dxa"/>
            <w:gridSpan w:val="2"/>
          </w:tcPr>
          <w:p w:rsidR="007D2D40" w:rsidRDefault="007D2D40" w:rsidP="006C3DE1">
            <w:r>
              <w:rPr>
                <w:rFonts w:hint="eastAsia"/>
              </w:rPr>
              <w:t>（各評価機関が発行する適合証がある場合）　　７日</w:t>
            </w:r>
          </w:p>
          <w:p w:rsidR="007D2D40" w:rsidRPr="006C3DE1" w:rsidRDefault="007D2D40" w:rsidP="006C3DE1">
            <w:r>
              <w:rPr>
                <w:rFonts w:hint="eastAsia"/>
              </w:rPr>
              <w:t>（各評価機関が発行する適合証がない場合）　３５日</w:t>
            </w:r>
          </w:p>
        </w:tc>
      </w:tr>
      <w:tr w:rsidR="007D2D40" w:rsidRPr="006C3DE1" w:rsidTr="006C3DE1">
        <w:tc>
          <w:tcPr>
            <w:tcW w:w="8702" w:type="dxa"/>
            <w:gridSpan w:val="2"/>
          </w:tcPr>
          <w:p w:rsidR="007D2D40" w:rsidRPr="006C3DE1" w:rsidRDefault="007D2D40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相談窓口</w:t>
            </w:r>
          </w:p>
        </w:tc>
      </w:tr>
      <w:tr w:rsidR="007D2D40" w:rsidRPr="006C3DE1" w:rsidTr="006C3DE1">
        <w:tc>
          <w:tcPr>
            <w:tcW w:w="8702" w:type="dxa"/>
            <w:gridSpan w:val="2"/>
          </w:tcPr>
          <w:p w:rsidR="007D2D40" w:rsidRPr="006C3DE1" w:rsidRDefault="007D2D40" w:rsidP="006C3DE1">
            <w:r>
              <w:rPr>
                <w:rFonts w:hint="eastAsia"/>
              </w:rPr>
              <w:t>・土木部建築住宅課</w:t>
            </w:r>
          </w:p>
        </w:tc>
      </w:tr>
      <w:tr w:rsidR="007D2D40" w:rsidRPr="006C3DE1" w:rsidTr="006C3DE1">
        <w:tc>
          <w:tcPr>
            <w:tcW w:w="8702" w:type="dxa"/>
            <w:gridSpan w:val="2"/>
          </w:tcPr>
          <w:p w:rsidR="007D2D40" w:rsidRPr="006C3DE1" w:rsidRDefault="007D2D40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備考</w:t>
            </w:r>
          </w:p>
        </w:tc>
      </w:tr>
      <w:tr w:rsidR="007D2D40" w:rsidRPr="006C3DE1" w:rsidTr="006C3DE1">
        <w:tc>
          <w:tcPr>
            <w:tcW w:w="8702" w:type="dxa"/>
            <w:gridSpan w:val="2"/>
          </w:tcPr>
          <w:p w:rsidR="007D2D40" w:rsidRPr="006C3DE1" w:rsidRDefault="007D2D40" w:rsidP="006C3DE1">
            <w:r>
              <w:rPr>
                <w:rFonts w:hint="eastAsia"/>
              </w:rPr>
              <w:t>長期優良住宅に関する情報については、建築住宅課のページをご覧ください。</w:t>
            </w:r>
          </w:p>
        </w:tc>
      </w:tr>
    </w:tbl>
    <w:p w:rsidR="007D2D40" w:rsidRPr="008A4784" w:rsidRDefault="007D2D40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手続案内（建築住宅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7D2D40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40" w:rsidRDefault="007D2D40" w:rsidP="00542E4A">
      <w:r>
        <w:separator/>
      </w:r>
    </w:p>
  </w:endnote>
  <w:endnote w:type="continuationSeparator" w:id="0">
    <w:p w:rsidR="007D2D40" w:rsidRDefault="007D2D40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40" w:rsidRDefault="007D2D40" w:rsidP="00542E4A">
      <w:r>
        <w:separator/>
      </w:r>
    </w:p>
  </w:footnote>
  <w:footnote w:type="continuationSeparator" w:id="0">
    <w:p w:rsidR="007D2D40" w:rsidRDefault="007D2D40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C38C9"/>
    <w:rsid w:val="0010192E"/>
    <w:rsid w:val="001B4945"/>
    <w:rsid w:val="002332EB"/>
    <w:rsid w:val="00270D3D"/>
    <w:rsid w:val="003458CC"/>
    <w:rsid w:val="003D4338"/>
    <w:rsid w:val="00410A9D"/>
    <w:rsid w:val="004679CA"/>
    <w:rsid w:val="0048535B"/>
    <w:rsid w:val="00487110"/>
    <w:rsid w:val="004A21AE"/>
    <w:rsid w:val="004E4A02"/>
    <w:rsid w:val="004E61C3"/>
    <w:rsid w:val="004F7B26"/>
    <w:rsid w:val="0051475D"/>
    <w:rsid w:val="00542E4A"/>
    <w:rsid w:val="00583AC0"/>
    <w:rsid w:val="00594922"/>
    <w:rsid w:val="0059543E"/>
    <w:rsid w:val="005B6142"/>
    <w:rsid w:val="005D6898"/>
    <w:rsid w:val="006674DA"/>
    <w:rsid w:val="006C3DE1"/>
    <w:rsid w:val="00745F96"/>
    <w:rsid w:val="0077355F"/>
    <w:rsid w:val="007C1496"/>
    <w:rsid w:val="007D2D40"/>
    <w:rsid w:val="008137BB"/>
    <w:rsid w:val="00845C6A"/>
    <w:rsid w:val="008A4784"/>
    <w:rsid w:val="008B4B8F"/>
    <w:rsid w:val="008C2EEF"/>
    <w:rsid w:val="009332B0"/>
    <w:rsid w:val="009C6C33"/>
    <w:rsid w:val="009E02B6"/>
    <w:rsid w:val="009E46A5"/>
    <w:rsid w:val="00A03F4D"/>
    <w:rsid w:val="00A3145B"/>
    <w:rsid w:val="00A32061"/>
    <w:rsid w:val="00A671DB"/>
    <w:rsid w:val="00A67C3F"/>
    <w:rsid w:val="00B85901"/>
    <w:rsid w:val="00C76DE9"/>
    <w:rsid w:val="00CA578E"/>
    <w:rsid w:val="00CC49D7"/>
    <w:rsid w:val="00D237E5"/>
    <w:rsid w:val="00D53316"/>
    <w:rsid w:val="00E03897"/>
    <w:rsid w:val="00E2702F"/>
    <w:rsid w:val="00E436B1"/>
    <w:rsid w:val="00EA319A"/>
    <w:rsid w:val="00EA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4F7B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fukui.lg.jp/doc/koukaihou/doboku-sinsa_d/fil/017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doboku-sinsa_d/fil/020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82</Words>
  <Characters>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部局名</dc:title>
  <dc:subject/>
  <dc:creator>FUKUI</dc:creator>
  <cp:keywords/>
  <dc:description/>
  <cp:lastModifiedBy>FUKUI</cp:lastModifiedBy>
  <cp:revision>3</cp:revision>
  <cp:lastPrinted>2012-06-05T06:15:00Z</cp:lastPrinted>
  <dcterms:created xsi:type="dcterms:W3CDTF">2013-01-23T07:22:00Z</dcterms:created>
  <dcterms:modified xsi:type="dcterms:W3CDTF">2013-02-25T07:46:00Z</dcterms:modified>
</cp:coreProperties>
</file>