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D783" w14:textId="3D5B319C" w:rsidR="00A445DD" w:rsidRPr="002A0FD5" w:rsidRDefault="00A445DD" w:rsidP="00A445DD">
      <w:pPr>
        <w:pStyle w:val="ab"/>
        <w:ind w:leftChars="0" w:left="0"/>
        <w:rPr>
          <w:rFonts w:cs="Times New Roman"/>
        </w:rPr>
      </w:pPr>
      <w:r w:rsidRPr="002A0FD5">
        <w:rPr>
          <w:rFonts w:hAnsi="ＭＳ 明朝" w:cs="ＭＳ 明朝" w:hint="eastAsia"/>
        </w:rPr>
        <w:t>（要領</w:t>
      </w:r>
      <w:r w:rsidR="00054F74" w:rsidRPr="002A0FD5">
        <w:rPr>
          <w:rFonts w:hAnsi="ＭＳ 明朝" w:cs="ＭＳ 明朝" w:hint="eastAsia"/>
        </w:rPr>
        <w:t>第</w:t>
      </w:r>
      <w:r w:rsidR="00C21823" w:rsidRPr="002A0FD5">
        <w:rPr>
          <w:rFonts w:hAnsi="ＭＳ 明朝" w:cs="ＭＳ 明朝" w:hint="eastAsia"/>
        </w:rPr>
        <w:t>８</w:t>
      </w:r>
      <w:r w:rsidRPr="002A0FD5">
        <w:rPr>
          <w:rFonts w:hAnsi="ＭＳ 明朝" w:cs="ＭＳ 明朝" w:hint="eastAsia"/>
        </w:rPr>
        <w:t>－１　様式第１号）</w:t>
      </w:r>
    </w:p>
    <w:p w14:paraId="1C18D784" w14:textId="77777777" w:rsidR="00A445DD" w:rsidRPr="002A0FD5" w:rsidRDefault="00E877A8" w:rsidP="001675A4">
      <w:pPr>
        <w:pStyle w:val="ab"/>
        <w:ind w:left="964"/>
        <w:jc w:val="right"/>
        <w:rPr>
          <w:rFonts w:cs="Times New Roman"/>
        </w:rPr>
      </w:pPr>
      <w:r w:rsidRPr="002A0FD5">
        <w:rPr>
          <w:rFonts w:hAnsi="ＭＳ 明朝" w:cs="ＭＳ 明朝" w:hint="eastAsia"/>
        </w:rPr>
        <w:t>令和</w:t>
      </w:r>
      <w:r w:rsidR="00A445DD" w:rsidRPr="002A0FD5">
        <w:rPr>
          <w:rFonts w:hAnsi="ＭＳ 明朝" w:cs="ＭＳ 明朝" w:hint="eastAsia"/>
        </w:rPr>
        <w:t xml:space="preserve">　　年　　月　　日</w:t>
      </w:r>
    </w:p>
    <w:p w14:paraId="1C18D785" w14:textId="77777777" w:rsidR="00A445DD" w:rsidRPr="002A0FD5" w:rsidRDefault="00A445DD" w:rsidP="00A445DD">
      <w:pPr>
        <w:rPr>
          <w:rFonts w:hAnsi="ＭＳ 明朝" w:cs="Times New Roman"/>
        </w:rPr>
      </w:pPr>
    </w:p>
    <w:p w14:paraId="1C18D786" w14:textId="77777777" w:rsidR="00A445DD" w:rsidRPr="002A0FD5" w:rsidRDefault="00A445DD" w:rsidP="00A445DD">
      <w:pPr>
        <w:rPr>
          <w:rFonts w:hAnsi="ＭＳ 明朝" w:cs="Times New Roman"/>
        </w:rPr>
      </w:pPr>
    </w:p>
    <w:p w14:paraId="1C18D787" w14:textId="07F6CBBF" w:rsidR="00A445DD" w:rsidRPr="002A0FD5" w:rsidRDefault="00D90693" w:rsidP="00A445DD">
      <w:pPr>
        <w:rPr>
          <w:rFonts w:hAnsi="ＭＳ 明朝" w:cs="Times New Roman"/>
        </w:rPr>
      </w:pPr>
      <w:r w:rsidRPr="002A0FD5">
        <w:rPr>
          <w:rFonts w:hAnsi="ＭＳ 明朝" w:cs="ＭＳ 明朝" w:hint="eastAsia"/>
        </w:rPr>
        <w:t>農林総合事務所長</w:t>
      </w:r>
      <w:r w:rsidR="00A445DD" w:rsidRPr="002A0FD5">
        <w:rPr>
          <w:rFonts w:hAnsi="ＭＳ 明朝" w:cs="ＭＳ 明朝" w:hint="eastAsia"/>
        </w:rPr>
        <w:t xml:space="preserve">　　様</w:t>
      </w:r>
    </w:p>
    <w:p w14:paraId="1C18D788" w14:textId="71CA5560" w:rsidR="00A445DD" w:rsidRPr="002A0FD5" w:rsidRDefault="00D90693" w:rsidP="00A445DD">
      <w:pPr>
        <w:rPr>
          <w:rFonts w:hAnsi="ＭＳ 明朝" w:cs="Times New Roman"/>
        </w:rPr>
      </w:pPr>
      <w:r w:rsidRPr="002A0FD5">
        <w:rPr>
          <w:rFonts w:hAnsi="ＭＳ 明朝" w:cs="Times New Roman" w:hint="eastAsia"/>
        </w:rPr>
        <w:t>（嶺南振興局長）</w:t>
      </w:r>
    </w:p>
    <w:p w14:paraId="1C18D789" w14:textId="77777777" w:rsidR="00A445DD" w:rsidRPr="002A0FD5" w:rsidRDefault="00A445DD" w:rsidP="00A445DD">
      <w:pPr>
        <w:rPr>
          <w:rFonts w:hAnsi="ＭＳ 明朝" w:cs="Times New Roman"/>
        </w:rPr>
      </w:pPr>
      <w:r w:rsidRPr="002A0FD5">
        <w:rPr>
          <w:rFonts w:hAnsi="ＭＳ 明朝" w:cs="ＭＳ 明朝" w:hint="eastAsia"/>
        </w:rPr>
        <w:t xml:space="preserve">　　　　　　　　　　　　　　　　（</w:t>
      </w:r>
      <w:r w:rsidR="00CB0F57" w:rsidRPr="002A0FD5">
        <w:rPr>
          <w:rFonts w:hAnsi="ＭＳ 明朝"/>
        </w:rPr>
        <w:fldChar w:fldCharType="begin"/>
      </w:r>
      <w:r w:rsidRPr="002A0FD5">
        <w:rPr>
          <w:rFonts w:hAnsi="ＭＳ 明朝"/>
        </w:rPr>
        <w:instrText xml:space="preserve"> eq \o\ad(</w:instrText>
      </w:r>
      <w:r w:rsidRPr="002A0FD5">
        <w:rPr>
          <w:rFonts w:hAnsi="ＭＳ 明朝" w:cs="ＭＳ 明朝" w:hint="eastAsia"/>
        </w:rPr>
        <w:instrText>所在地</w:instrText>
      </w:r>
      <w:r w:rsidRPr="002A0FD5">
        <w:rPr>
          <w:rFonts w:hAnsi="ＭＳ 明朝"/>
        </w:rPr>
        <w:instrText>,</w:instrText>
      </w:r>
      <w:r w:rsidRPr="002A0FD5">
        <w:rPr>
          <w:rFonts w:hAnsi="ＭＳ 明朝" w:cs="ＭＳ 明朝" w:hint="eastAsia"/>
        </w:rPr>
        <w:instrText xml:space="preserve">　　　　　</w:instrText>
      </w:r>
      <w:r w:rsidRPr="002A0FD5">
        <w:rPr>
          <w:rFonts w:hAnsi="ＭＳ 明朝"/>
        </w:rPr>
        <w:instrText>)</w:instrText>
      </w:r>
      <w:r w:rsidR="00CB0F57" w:rsidRPr="002A0FD5">
        <w:rPr>
          <w:rFonts w:hAnsi="ＭＳ 明朝"/>
        </w:rPr>
        <w:fldChar w:fldCharType="end"/>
      </w:r>
      <w:r w:rsidRPr="002A0FD5">
        <w:rPr>
          <w:rFonts w:hAnsi="ＭＳ 明朝" w:cs="ＭＳ 明朝" w:hint="eastAsia"/>
        </w:rPr>
        <w:t>）</w:t>
      </w:r>
    </w:p>
    <w:p w14:paraId="1C18D78A" w14:textId="77777777" w:rsidR="00A445DD" w:rsidRPr="002A0FD5" w:rsidRDefault="00A445DD" w:rsidP="00A445DD">
      <w:pPr>
        <w:rPr>
          <w:rFonts w:hAnsi="ＭＳ 明朝" w:cs="Times New Roman"/>
        </w:rPr>
      </w:pPr>
      <w:r w:rsidRPr="002A0FD5">
        <w:rPr>
          <w:rFonts w:hAnsi="ＭＳ 明朝" w:cs="ＭＳ 明朝" w:hint="eastAsia"/>
        </w:rPr>
        <w:t xml:space="preserve">　　　　　　　　　　　　　　　　（事業主体名）</w:t>
      </w:r>
    </w:p>
    <w:p w14:paraId="1C18D78B" w14:textId="4CE34EDD" w:rsidR="00A445DD" w:rsidRPr="002A0FD5" w:rsidRDefault="00A445DD" w:rsidP="00A445DD">
      <w:pPr>
        <w:rPr>
          <w:rFonts w:hAnsi="ＭＳ 明朝" w:cs="Times New Roman"/>
        </w:rPr>
      </w:pPr>
      <w:r w:rsidRPr="002A0FD5">
        <w:rPr>
          <w:rFonts w:hAnsi="ＭＳ 明朝" w:cs="ＭＳ 明朝" w:hint="eastAsia"/>
        </w:rPr>
        <w:t xml:space="preserve">　　　　　　　　　　　　　　　　（</w:t>
      </w:r>
      <w:r w:rsidR="00CB0F57" w:rsidRPr="002A0FD5">
        <w:rPr>
          <w:rFonts w:hAnsi="ＭＳ 明朝"/>
        </w:rPr>
        <w:fldChar w:fldCharType="begin"/>
      </w:r>
      <w:r w:rsidRPr="002A0FD5">
        <w:rPr>
          <w:rFonts w:hAnsi="ＭＳ 明朝"/>
        </w:rPr>
        <w:instrText xml:space="preserve"> eq \o\ad(</w:instrText>
      </w:r>
      <w:r w:rsidRPr="002A0FD5">
        <w:rPr>
          <w:rFonts w:hAnsi="ＭＳ 明朝" w:cs="ＭＳ 明朝" w:hint="eastAsia"/>
        </w:rPr>
        <w:instrText>代表者名</w:instrText>
      </w:r>
      <w:r w:rsidRPr="002A0FD5">
        <w:rPr>
          <w:rFonts w:hAnsi="ＭＳ 明朝"/>
        </w:rPr>
        <w:instrText>,</w:instrText>
      </w:r>
      <w:r w:rsidRPr="002A0FD5">
        <w:rPr>
          <w:rFonts w:hAnsi="ＭＳ 明朝" w:cs="ＭＳ 明朝" w:hint="eastAsia"/>
        </w:rPr>
        <w:instrText xml:space="preserve">　　　　　</w:instrText>
      </w:r>
      <w:r w:rsidRPr="002A0FD5">
        <w:rPr>
          <w:rFonts w:hAnsi="ＭＳ 明朝"/>
        </w:rPr>
        <w:instrText>)</w:instrText>
      </w:r>
      <w:r w:rsidR="00CB0F57" w:rsidRPr="002A0FD5">
        <w:rPr>
          <w:rFonts w:hAnsi="ＭＳ 明朝"/>
        </w:rPr>
        <w:fldChar w:fldCharType="end"/>
      </w:r>
      <w:r w:rsidRPr="002A0FD5">
        <w:rPr>
          <w:rFonts w:hAnsi="ＭＳ 明朝" w:cs="ＭＳ 明朝" w:hint="eastAsia"/>
        </w:rPr>
        <w:t xml:space="preserve">）　　　　　　　　　　</w:t>
      </w:r>
    </w:p>
    <w:p w14:paraId="1C18D78C" w14:textId="77777777" w:rsidR="00A445DD" w:rsidRPr="002A0FD5" w:rsidRDefault="00A445DD" w:rsidP="00A445DD">
      <w:pPr>
        <w:rPr>
          <w:rFonts w:hAnsi="ＭＳ 明朝" w:cs="Times New Roman"/>
        </w:rPr>
      </w:pPr>
    </w:p>
    <w:p w14:paraId="1C18D78D" w14:textId="77777777" w:rsidR="00826320" w:rsidRPr="002A0FD5" w:rsidRDefault="00826320" w:rsidP="00A445DD">
      <w:pPr>
        <w:rPr>
          <w:rFonts w:hAnsi="ＭＳ 明朝" w:cs="Times New Roman"/>
        </w:rPr>
      </w:pPr>
    </w:p>
    <w:p w14:paraId="1C18D78E" w14:textId="372D8301" w:rsidR="00A445DD" w:rsidRPr="002A0FD5" w:rsidRDefault="00E877A8" w:rsidP="00A445DD">
      <w:pPr>
        <w:jc w:val="center"/>
        <w:rPr>
          <w:rFonts w:hAnsi="ＭＳ 明朝" w:cs="Times New Roman"/>
        </w:rPr>
      </w:pPr>
      <w:r w:rsidRPr="002A0FD5">
        <w:rPr>
          <w:rFonts w:hAnsi="ＭＳ 明朝" w:cs="ＭＳ 明朝" w:hint="eastAsia"/>
        </w:rPr>
        <w:t>令和</w:t>
      </w:r>
      <w:r w:rsidR="00A445DD" w:rsidRPr="002A0FD5">
        <w:rPr>
          <w:rFonts w:hAnsi="ＭＳ 明朝" w:cs="ＭＳ 明朝" w:hint="eastAsia"/>
        </w:rPr>
        <w:t xml:space="preserve">　　年度</w:t>
      </w:r>
      <w:r w:rsidR="00A52BD4" w:rsidRPr="002A0FD5">
        <w:rPr>
          <w:rFonts w:cs="ＭＳ 明朝" w:hint="eastAsia"/>
        </w:rPr>
        <w:t>農遊促進</w:t>
      </w:r>
      <w:r w:rsidR="0098791E" w:rsidRPr="002A0FD5">
        <w:rPr>
          <w:rFonts w:cs="ＭＳ 明朝" w:hint="eastAsia"/>
        </w:rPr>
        <w:t>事業</w:t>
      </w:r>
      <w:r w:rsidR="006567DA" w:rsidRPr="002A0FD5">
        <w:rPr>
          <w:rFonts w:cs="ＭＳ 明朝" w:hint="eastAsia"/>
        </w:rPr>
        <w:t>（ソフト支援）</w:t>
      </w:r>
      <w:r w:rsidR="00A445DD" w:rsidRPr="002A0FD5">
        <w:rPr>
          <w:rFonts w:hAnsi="ＭＳ 明朝" w:cs="ＭＳ 明朝" w:hint="eastAsia"/>
        </w:rPr>
        <w:t>実施計画書</w:t>
      </w:r>
    </w:p>
    <w:p w14:paraId="1C18D78F" w14:textId="77777777" w:rsidR="00A445DD" w:rsidRPr="002A0FD5" w:rsidRDefault="00A445DD" w:rsidP="00A445DD">
      <w:pPr>
        <w:rPr>
          <w:rFonts w:hAnsi="ＭＳ 明朝" w:cs="Times New Roman"/>
        </w:rPr>
      </w:pPr>
    </w:p>
    <w:p w14:paraId="1C18D790" w14:textId="0306759D" w:rsidR="00A445DD" w:rsidRPr="002A0FD5" w:rsidRDefault="00A445DD" w:rsidP="00A445DD">
      <w:pPr>
        <w:rPr>
          <w:rFonts w:hAnsi="ＭＳ 明朝" w:cs="Times New Roman"/>
        </w:rPr>
      </w:pPr>
      <w:r w:rsidRPr="002A0FD5">
        <w:rPr>
          <w:rFonts w:hAnsi="ＭＳ 明朝" w:cs="ＭＳ 明朝" w:hint="eastAsia"/>
        </w:rPr>
        <w:t xml:space="preserve">　</w:t>
      </w:r>
      <w:r w:rsidR="00E877A8" w:rsidRPr="002A0FD5">
        <w:rPr>
          <w:rFonts w:hAnsi="ＭＳ 明朝" w:cs="ＭＳ 明朝" w:hint="eastAsia"/>
        </w:rPr>
        <w:t>令和</w:t>
      </w:r>
      <w:r w:rsidRPr="002A0FD5">
        <w:rPr>
          <w:rFonts w:hAnsi="ＭＳ 明朝" w:cs="ＭＳ 明朝" w:hint="eastAsia"/>
        </w:rPr>
        <w:t xml:space="preserve">　　年度において、下記のとおり</w:t>
      </w:r>
      <w:r w:rsidR="00FA6CDE" w:rsidRPr="002A0FD5">
        <w:rPr>
          <w:rFonts w:hAnsi="ＭＳ 明朝" w:cs="ＭＳ 明朝" w:hint="eastAsia"/>
        </w:rPr>
        <w:t>農遊促進</w:t>
      </w:r>
      <w:r w:rsidR="0098791E" w:rsidRPr="002A0FD5">
        <w:rPr>
          <w:rFonts w:cs="ＭＳ 明朝" w:hint="eastAsia"/>
        </w:rPr>
        <w:t>事業</w:t>
      </w:r>
      <w:r w:rsidR="006567DA" w:rsidRPr="002A0FD5">
        <w:rPr>
          <w:rFonts w:cs="ＭＳ 明朝" w:hint="eastAsia"/>
        </w:rPr>
        <w:t>（ソフト支援）</w:t>
      </w:r>
      <w:r w:rsidRPr="002A0FD5">
        <w:rPr>
          <w:rFonts w:hAnsi="ＭＳ 明朝" w:cs="ＭＳ 明朝" w:hint="eastAsia"/>
        </w:rPr>
        <w:t>を実施したいので、</w:t>
      </w:r>
      <w:r w:rsidR="00FA6CDE" w:rsidRPr="002A0FD5">
        <w:rPr>
          <w:rFonts w:hAnsi="ＭＳ 明朝" w:cs="ＭＳ 明朝" w:hint="eastAsia"/>
        </w:rPr>
        <w:t>農遊促進事業</w:t>
      </w:r>
      <w:r w:rsidR="00FA6CDE" w:rsidRPr="002A0FD5">
        <w:rPr>
          <w:rFonts w:cs="ＭＳ 明朝" w:hint="eastAsia"/>
        </w:rPr>
        <w:t>（ソフト支援）</w:t>
      </w:r>
      <w:r w:rsidRPr="002A0FD5">
        <w:rPr>
          <w:rFonts w:hAnsi="ＭＳ 明朝" w:cs="ＭＳ 明朝" w:hint="eastAsia"/>
        </w:rPr>
        <w:t>実施要領第</w:t>
      </w:r>
      <w:r w:rsidR="00815868" w:rsidRPr="002A0FD5">
        <w:rPr>
          <w:rFonts w:hAnsi="ＭＳ 明朝" w:cs="ＭＳ 明朝" w:hint="eastAsia"/>
        </w:rPr>
        <w:t>８</w:t>
      </w:r>
      <w:r w:rsidR="00054F74" w:rsidRPr="002A0FD5">
        <w:rPr>
          <w:rFonts w:hAnsi="ＭＳ 明朝" w:cs="ＭＳ 明朝" w:hint="eastAsia"/>
        </w:rPr>
        <w:t>の</w:t>
      </w:r>
      <w:r w:rsidRPr="002A0FD5">
        <w:rPr>
          <w:rFonts w:hAnsi="ＭＳ 明朝" w:cs="ＭＳ 明朝" w:hint="eastAsia"/>
        </w:rPr>
        <w:t>１の規定により、</w:t>
      </w:r>
      <w:r w:rsidR="00826320" w:rsidRPr="002A0FD5">
        <w:rPr>
          <w:rFonts w:hAnsi="ＭＳ 明朝" w:cs="ＭＳ 明朝" w:hint="eastAsia"/>
        </w:rPr>
        <w:t>別紙のとおり</w:t>
      </w:r>
      <w:r w:rsidRPr="002A0FD5">
        <w:rPr>
          <w:rFonts w:hAnsi="ＭＳ 明朝" w:cs="ＭＳ 明朝" w:hint="eastAsia"/>
        </w:rPr>
        <w:t>事業実施計画書を提出します。</w:t>
      </w:r>
    </w:p>
    <w:p w14:paraId="1C18D791" w14:textId="77777777" w:rsidR="00A445DD" w:rsidRPr="002A0FD5" w:rsidRDefault="00A445DD" w:rsidP="00A445DD">
      <w:pPr>
        <w:rPr>
          <w:rFonts w:hAnsi="ＭＳ 明朝" w:cs="Times New Roman"/>
        </w:rPr>
      </w:pPr>
    </w:p>
    <w:p w14:paraId="1C18D792" w14:textId="77777777" w:rsidR="00A445DD" w:rsidRPr="002A0FD5" w:rsidRDefault="00A445DD" w:rsidP="001675A4">
      <w:pPr>
        <w:pStyle w:val="ab"/>
        <w:ind w:left="964"/>
        <w:jc w:val="center"/>
        <w:rPr>
          <w:rFonts w:cs="Times New Roman"/>
        </w:rPr>
      </w:pPr>
      <w:r w:rsidRPr="002A0FD5">
        <w:rPr>
          <w:rFonts w:hAnsi="ＭＳ 明朝" w:cs="ＭＳ 明朝" w:hint="eastAsia"/>
        </w:rPr>
        <w:t>記</w:t>
      </w:r>
    </w:p>
    <w:p w14:paraId="1C18D793" w14:textId="77777777" w:rsidR="00A445DD" w:rsidRPr="002A0FD5" w:rsidRDefault="00A445DD" w:rsidP="001675A4">
      <w:pPr>
        <w:pStyle w:val="ab"/>
        <w:ind w:left="964"/>
        <w:jc w:val="center"/>
        <w:rPr>
          <w:rFonts w:cs="Times New Roman"/>
        </w:rPr>
      </w:pPr>
    </w:p>
    <w:p w14:paraId="1C18D794" w14:textId="77777777" w:rsidR="001A0ED0" w:rsidRPr="002A0FD5" w:rsidRDefault="001A0ED0" w:rsidP="001675A4">
      <w:pPr>
        <w:pStyle w:val="ab"/>
        <w:ind w:left="964"/>
        <w:jc w:val="center"/>
        <w:rPr>
          <w:rFonts w:cs="Times New Roman"/>
        </w:rPr>
      </w:pPr>
    </w:p>
    <w:p w14:paraId="1C18D795" w14:textId="77777777" w:rsidR="001A0ED0" w:rsidRPr="002A0FD5" w:rsidRDefault="001A0ED0" w:rsidP="001A0ED0">
      <w:pPr>
        <w:pStyle w:val="ad"/>
        <w:jc w:val="both"/>
        <w:rPr>
          <w:rFonts w:hAnsi="ＭＳ 明朝"/>
          <w:sz w:val="21"/>
          <w:szCs w:val="21"/>
        </w:rPr>
      </w:pPr>
    </w:p>
    <w:p w14:paraId="1C18D796" w14:textId="77777777" w:rsidR="001A0ED0" w:rsidRPr="002A0FD5" w:rsidRDefault="001A0ED0" w:rsidP="001A0ED0">
      <w:pPr>
        <w:rPr>
          <w:rFonts w:hAnsi="ＭＳ 明朝"/>
        </w:rPr>
      </w:pPr>
    </w:p>
    <w:p w14:paraId="1C18D797" w14:textId="77777777" w:rsidR="001A0ED0" w:rsidRPr="002A0FD5" w:rsidRDefault="001A0ED0" w:rsidP="001A0ED0">
      <w:pPr>
        <w:rPr>
          <w:rFonts w:hAnsi="ＭＳ 明朝"/>
        </w:rPr>
      </w:pPr>
    </w:p>
    <w:p w14:paraId="1C18D798" w14:textId="77777777" w:rsidR="001A0ED0" w:rsidRPr="002A0FD5" w:rsidRDefault="001A0ED0" w:rsidP="001A0ED0">
      <w:pPr>
        <w:pStyle w:val="ad"/>
        <w:rPr>
          <w:rFonts w:hAnsi="ＭＳ 明朝"/>
          <w:sz w:val="21"/>
          <w:szCs w:val="21"/>
        </w:rPr>
      </w:pPr>
      <w:r w:rsidRPr="002A0FD5">
        <w:rPr>
          <w:rFonts w:hAnsi="ＭＳ 明朝" w:hint="eastAsia"/>
          <w:sz w:val="21"/>
          <w:szCs w:val="21"/>
        </w:rPr>
        <w:t>添付書類　　　　事業実施計画書</w:t>
      </w:r>
    </w:p>
    <w:p w14:paraId="1C18D799" w14:textId="77777777" w:rsidR="001A0ED0" w:rsidRPr="002A0FD5" w:rsidRDefault="001A0ED0" w:rsidP="001A0ED0">
      <w:pPr>
        <w:rPr>
          <w:rFonts w:hAnsi="ＭＳ 明朝"/>
        </w:rPr>
      </w:pPr>
    </w:p>
    <w:p w14:paraId="1C18D79A" w14:textId="77777777" w:rsidR="001A0ED0" w:rsidRPr="002A0FD5" w:rsidRDefault="001A0ED0" w:rsidP="001675A4">
      <w:pPr>
        <w:pStyle w:val="ab"/>
        <w:ind w:left="964"/>
        <w:jc w:val="center"/>
        <w:rPr>
          <w:rFonts w:cs="Times New Roman"/>
        </w:rPr>
      </w:pPr>
    </w:p>
    <w:p w14:paraId="1C18D79B" w14:textId="77777777" w:rsidR="00826320" w:rsidRPr="002A0FD5" w:rsidRDefault="00826320" w:rsidP="00826320">
      <w:pPr>
        <w:pStyle w:val="ab"/>
        <w:ind w:leftChars="0" w:left="0"/>
        <w:jc w:val="left"/>
        <w:rPr>
          <w:rFonts w:cs="Times New Roman"/>
        </w:rPr>
      </w:pPr>
    </w:p>
    <w:p w14:paraId="1C18D79C" w14:textId="77777777" w:rsidR="00826320" w:rsidRPr="002A0FD5" w:rsidRDefault="00826320" w:rsidP="00826320">
      <w:pPr>
        <w:pStyle w:val="ab"/>
        <w:ind w:leftChars="0" w:left="0"/>
        <w:jc w:val="left"/>
        <w:rPr>
          <w:rFonts w:cs="Times New Roman"/>
        </w:rPr>
      </w:pPr>
    </w:p>
    <w:p w14:paraId="1C18D79D" w14:textId="77777777" w:rsidR="00826320" w:rsidRPr="002A0FD5" w:rsidRDefault="00826320" w:rsidP="00826320">
      <w:pPr>
        <w:pStyle w:val="ab"/>
        <w:ind w:leftChars="0" w:left="0"/>
        <w:jc w:val="left"/>
        <w:rPr>
          <w:rFonts w:cs="Times New Roman"/>
        </w:rPr>
      </w:pPr>
    </w:p>
    <w:p w14:paraId="61DDB1E7" w14:textId="77777777" w:rsidR="006726A6" w:rsidRPr="002A0FD5" w:rsidRDefault="007A5207" w:rsidP="007A5207">
      <w:pPr>
        <w:pStyle w:val="ab"/>
        <w:ind w:leftChars="0" w:left="0"/>
        <w:jc w:val="left"/>
        <w:rPr>
          <w:rFonts w:cs="Times New Roman"/>
        </w:rPr>
        <w:sectPr w:rsidR="006726A6" w:rsidRPr="002A0FD5" w:rsidSect="00464872">
          <w:pgSz w:w="11906" w:h="16838" w:code="9"/>
          <w:pgMar w:top="1134" w:right="1134" w:bottom="1134" w:left="1134" w:header="851" w:footer="992" w:gutter="0"/>
          <w:cols w:space="425"/>
          <w:docGrid w:type="linesAndChars" w:linePitch="364" w:charSpace="6338"/>
        </w:sectPr>
      </w:pPr>
      <w:r w:rsidRPr="002A0FD5">
        <w:rPr>
          <w:rFonts w:cs="Times New Roman"/>
        </w:rPr>
        <w:br w:type="page"/>
      </w:r>
    </w:p>
    <w:p w14:paraId="1C18D79E" w14:textId="27A0E0D2" w:rsidR="00826320" w:rsidRPr="002A0FD5" w:rsidRDefault="00826320" w:rsidP="007A5207">
      <w:pPr>
        <w:pStyle w:val="ab"/>
        <w:ind w:leftChars="0" w:left="0"/>
        <w:jc w:val="left"/>
        <w:rPr>
          <w:rFonts w:hAnsi="ＭＳ 明朝"/>
        </w:rPr>
      </w:pPr>
      <w:r w:rsidRPr="002A0FD5">
        <w:rPr>
          <w:rFonts w:hAnsi="ＭＳ 明朝" w:hint="eastAsia"/>
        </w:rPr>
        <w:lastRenderedPageBreak/>
        <w:t>（別添</w:t>
      </w:r>
      <w:r w:rsidR="00252284" w:rsidRPr="002A0FD5">
        <w:rPr>
          <w:rFonts w:hAnsi="ＭＳ 明朝" w:hint="eastAsia"/>
        </w:rPr>
        <w:t>１</w:t>
      </w:r>
      <w:r w:rsidRPr="002A0FD5">
        <w:rPr>
          <w:rFonts w:hAnsi="ＭＳ 明朝" w:hint="eastAsia"/>
        </w:rPr>
        <w:t>）</w:t>
      </w:r>
    </w:p>
    <w:p w14:paraId="1C18D79F" w14:textId="3877B291" w:rsidR="00826320" w:rsidRPr="002A0FD5" w:rsidRDefault="00826320" w:rsidP="00826320">
      <w:pPr>
        <w:pStyle w:val="af"/>
        <w:jc w:val="center"/>
        <w:rPr>
          <w:sz w:val="28"/>
          <w:szCs w:val="28"/>
        </w:rPr>
      </w:pPr>
      <w:r w:rsidRPr="002A0FD5">
        <w:rPr>
          <w:rFonts w:hAnsi="ＭＳ 明朝" w:hint="eastAsia"/>
          <w:sz w:val="28"/>
          <w:szCs w:val="28"/>
        </w:rPr>
        <w:t>事　業　実　施　計　画　書</w:t>
      </w:r>
    </w:p>
    <w:p w14:paraId="1C18D7A0" w14:textId="77777777" w:rsidR="00826320" w:rsidRPr="002A0FD5" w:rsidRDefault="00826320" w:rsidP="005217A5">
      <w:pPr>
        <w:pStyle w:val="ab"/>
        <w:ind w:leftChars="0" w:left="0"/>
        <w:jc w:val="left"/>
        <w:rPr>
          <w:rFonts w:cs="Times New Roman"/>
          <w:sz w:val="24"/>
          <w:szCs w:val="24"/>
        </w:rPr>
      </w:pPr>
    </w:p>
    <w:p w14:paraId="1C18D7A1" w14:textId="248A16DB" w:rsidR="00A445DD" w:rsidRPr="002A0FD5" w:rsidRDefault="00826320" w:rsidP="00A445DD">
      <w:pPr>
        <w:rPr>
          <w:rFonts w:hAnsi="ＭＳ 明朝" w:cs="ＭＳ 明朝"/>
        </w:rPr>
      </w:pPr>
      <w:r w:rsidRPr="002A0FD5">
        <w:rPr>
          <w:rFonts w:hAnsi="ＭＳ 明朝" w:cs="ＭＳ 明朝" w:hint="eastAsia"/>
        </w:rPr>
        <w:t xml:space="preserve">１　</w:t>
      </w:r>
      <w:r w:rsidR="00875A23" w:rsidRPr="002A0FD5">
        <w:rPr>
          <w:rFonts w:hAnsi="ＭＳ 明朝" w:cs="ＭＳ 明朝" w:hint="eastAsia"/>
        </w:rPr>
        <w:t>企画</w:t>
      </w:r>
      <w:r w:rsidR="00213E88" w:rsidRPr="002A0FD5">
        <w:rPr>
          <w:rFonts w:hAnsi="ＭＳ 明朝" w:cs="ＭＳ 明朝" w:hint="eastAsia"/>
        </w:rPr>
        <w:t>立案</w:t>
      </w:r>
      <w:r w:rsidR="00D06B17" w:rsidRPr="002A0FD5">
        <w:rPr>
          <w:rFonts w:hAnsi="ＭＳ 明朝" w:cs="ＭＳ 明朝" w:hint="eastAsia"/>
        </w:rPr>
        <w:t>の主体</w:t>
      </w:r>
      <w:r w:rsidR="00213E88" w:rsidRPr="002A0FD5">
        <w:rPr>
          <w:rFonts w:hAnsi="ＭＳ 明朝" w:cs="ＭＳ 明朝" w:hint="eastAsia"/>
        </w:rPr>
        <w:t>（農遊コンシェルジュ名）</w:t>
      </w:r>
    </w:p>
    <w:p w14:paraId="57EAB6A2" w14:textId="626D4A3A" w:rsidR="00213E88" w:rsidRPr="002A0FD5" w:rsidRDefault="00213E88" w:rsidP="00A445DD">
      <w:pPr>
        <w:rPr>
          <w:rFonts w:hAnsi="ＭＳ 明朝" w:cs="ＭＳ 明朝"/>
        </w:rPr>
      </w:pPr>
    </w:p>
    <w:p w14:paraId="15C58A0F" w14:textId="564E2602" w:rsidR="00213E88" w:rsidRPr="002A0FD5" w:rsidRDefault="00213E88" w:rsidP="00A445DD">
      <w:pPr>
        <w:rPr>
          <w:rFonts w:hAnsi="ＭＳ 明朝" w:cs="ＭＳ 明朝"/>
        </w:rPr>
      </w:pPr>
    </w:p>
    <w:p w14:paraId="0F14FC49" w14:textId="28E1A16D" w:rsidR="00213E88" w:rsidRPr="002A0FD5" w:rsidRDefault="00213E88" w:rsidP="00A445DD">
      <w:pPr>
        <w:rPr>
          <w:rFonts w:hAnsi="ＭＳ 明朝" w:cs="Times New Roman"/>
        </w:rPr>
      </w:pPr>
      <w:r w:rsidRPr="002A0FD5">
        <w:rPr>
          <w:rFonts w:hAnsi="ＭＳ 明朝" w:cs="ＭＳ 明朝" w:hint="eastAsia"/>
        </w:rPr>
        <w:t>２　協力体制の構築</w:t>
      </w:r>
    </w:p>
    <w:tbl>
      <w:tblPr>
        <w:tblStyle w:val="af1"/>
        <w:tblpPr w:leftFromText="142" w:rightFromText="142" w:vertAnchor="text" w:tblpY="1"/>
        <w:tblOverlap w:val="never"/>
        <w:tblW w:w="0" w:type="auto"/>
        <w:tblLook w:val="04A0" w:firstRow="1" w:lastRow="0" w:firstColumn="1" w:lastColumn="0" w:noHBand="0" w:noVBand="1"/>
      </w:tblPr>
      <w:tblGrid>
        <w:gridCol w:w="3539"/>
        <w:gridCol w:w="2268"/>
        <w:gridCol w:w="5245"/>
      </w:tblGrid>
      <w:tr w:rsidR="002A0FD5" w:rsidRPr="002A0FD5" w14:paraId="51562838" w14:textId="77777777" w:rsidTr="00B90D57">
        <w:tc>
          <w:tcPr>
            <w:tcW w:w="3539" w:type="dxa"/>
            <w:vAlign w:val="center"/>
          </w:tcPr>
          <w:p w14:paraId="517A23CB" w14:textId="77777777" w:rsidR="00213E88" w:rsidRPr="002A0FD5" w:rsidRDefault="00213E88" w:rsidP="00B90D57">
            <w:pPr>
              <w:jc w:val="center"/>
              <w:rPr>
                <w:rFonts w:hAnsi="ＭＳ 明朝" w:cs="ＭＳ 明朝"/>
              </w:rPr>
            </w:pPr>
            <w:r w:rsidRPr="002A0FD5">
              <w:rPr>
                <w:rFonts w:hAnsi="ＭＳ 明朝" w:cs="ＭＳ 明朝" w:hint="eastAsia"/>
              </w:rPr>
              <w:t>協力団体・個人</w:t>
            </w:r>
          </w:p>
        </w:tc>
        <w:tc>
          <w:tcPr>
            <w:tcW w:w="2268" w:type="dxa"/>
            <w:vAlign w:val="center"/>
          </w:tcPr>
          <w:p w14:paraId="55BC1011" w14:textId="77777777" w:rsidR="00213E88" w:rsidRPr="002A0FD5" w:rsidRDefault="00213E88" w:rsidP="00B90D57">
            <w:pPr>
              <w:jc w:val="center"/>
              <w:rPr>
                <w:rFonts w:hAnsi="ＭＳ 明朝" w:cs="ＭＳ 明朝"/>
              </w:rPr>
            </w:pPr>
            <w:r w:rsidRPr="002A0FD5">
              <w:rPr>
                <w:rFonts w:hAnsi="ＭＳ 明朝" w:cs="ＭＳ 明朝" w:hint="eastAsia"/>
              </w:rPr>
              <w:t>職種</w:t>
            </w:r>
          </w:p>
        </w:tc>
        <w:tc>
          <w:tcPr>
            <w:tcW w:w="5245" w:type="dxa"/>
            <w:vAlign w:val="center"/>
          </w:tcPr>
          <w:p w14:paraId="2AC1368A" w14:textId="77777777" w:rsidR="00213E88" w:rsidRPr="002A0FD5" w:rsidRDefault="00213E88" w:rsidP="00B90D57">
            <w:pPr>
              <w:jc w:val="center"/>
              <w:rPr>
                <w:rFonts w:hAnsi="ＭＳ 明朝" w:cs="ＭＳ 明朝"/>
              </w:rPr>
            </w:pPr>
            <w:r w:rsidRPr="002A0FD5">
              <w:rPr>
                <w:rFonts w:hAnsi="ＭＳ 明朝" w:cs="ＭＳ 明朝" w:hint="eastAsia"/>
              </w:rPr>
              <w:t>事業における役割</w:t>
            </w:r>
          </w:p>
        </w:tc>
      </w:tr>
      <w:tr w:rsidR="002A0FD5" w:rsidRPr="002A0FD5" w14:paraId="6080399B" w14:textId="77777777" w:rsidTr="00B90D57">
        <w:tc>
          <w:tcPr>
            <w:tcW w:w="3539" w:type="dxa"/>
          </w:tcPr>
          <w:p w14:paraId="7151CF3F" w14:textId="77777777" w:rsidR="00213E88" w:rsidRPr="002A0FD5" w:rsidRDefault="00213E88" w:rsidP="00B90D57">
            <w:pPr>
              <w:rPr>
                <w:rFonts w:hAnsi="ＭＳ 明朝" w:cs="ＭＳ 明朝"/>
              </w:rPr>
            </w:pPr>
          </w:p>
          <w:p w14:paraId="6A889B18" w14:textId="77777777" w:rsidR="00213E88" w:rsidRPr="002A0FD5" w:rsidRDefault="00213E88" w:rsidP="00B90D57">
            <w:pPr>
              <w:rPr>
                <w:rFonts w:hAnsi="ＭＳ 明朝" w:cs="ＭＳ 明朝"/>
              </w:rPr>
            </w:pPr>
          </w:p>
        </w:tc>
        <w:tc>
          <w:tcPr>
            <w:tcW w:w="2268" w:type="dxa"/>
          </w:tcPr>
          <w:p w14:paraId="15B2E7A0" w14:textId="77777777" w:rsidR="00213E88" w:rsidRPr="002A0FD5" w:rsidRDefault="00213E88" w:rsidP="00B90D57">
            <w:pPr>
              <w:rPr>
                <w:rFonts w:hAnsi="ＭＳ 明朝" w:cs="ＭＳ 明朝"/>
              </w:rPr>
            </w:pPr>
          </w:p>
        </w:tc>
        <w:tc>
          <w:tcPr>
            <w:tcW w:w="5245" w:type="dxa"/>
          </w:tcPr>
          <w:p w14:paraId="0B6C9AED" w14:textId="77777777" w:rsidR="00213E88" w:rsidRPr="002A0FD5" w:rsidRDefault="00213E88" w:rsidP="00B90D57">
            <w:pPr>
              <w:rPr>
                <w:rFonts w:hAnsi="ＭＳ 明朝" w:cs="ＭＳ 明朝"/>
              </w:rPr>
            </w:pPr>
          </w:p>
        </w:tc>
      </w:tr>
      <w:tr w:rsidR="002A0FD5" w:rsidRPr="002A0FD5" w14:paraId="6CF05412" w14:textId="77777777" w:rsidTr="00B90D57">
        <w:tc>
          <w:tcPr>
            <w:tcW w:w="3539" w:type="dxa"/>
          </w:tcPr>
          <w:p w14:paraId="322EE266" w14:textId="77777777" w:rsidR="00213E88" w:rsidRPr="002A0FD5" w:rsidRDefault="00213E88" w:rsidP="00B90D57">
            <w:pPr>
              <w:rPr>
                <w:rFonts w:hAnsi="ＭＳ 明朝" w:cs="ＭＳ 明朝"/>
              </w:rPr>
            </w:pPr>
          </w:p>
          <w:p w14:paraId="4BB03CE5" w14:textId="77777777" w:rsidR="00213E88" w:rsidRPr="002A0FD5" w:rsidRDefault="00213E88" w:rsidP="00B90D57">
            <w:pPr>
              <w:rPr>
                <w:rFonts w:hAnsi="ＭＳ 明朝" w:cs="ＭＳ 明朝"/>
              </w:rPr>
            </w:pPr>
          </w:p>
        </w:tc>
        <w:tc>
          <w:tcPr>
            <w:tcW w:w="2268" w:type="dxa"/>
          </w:tcPr>
          <w:p w14:paraId="431CEEDD" w14:textId="77777777" w:rsidR="00213E88" w:rsidRPr="002A0FD5" w:rsidRDefault="00213E88" w:rsidP="00B90D57">
            <w:pPr>
              <w:rPr>
                <w:rFonts w:hAnsi="ＭＳ 明朝" w:cs="ＭＳ 明朝"/>
              </w:rPr>
            </w:pPr>
          </w:p>
        </w:tc>
        <w:tc>
          <w:tcPr>
            <w:tcW w:w="5245" w:type="dxa"/>
          </w:tcPr>
          <w:p w14:paraId="48046DAD" w14:textId="77777777" w:rsidR="00213E88" w:rsidRPr="002A0FD5" w:rsidRDefault="00213E88" w:rsidP="00B90D57">
            <w:pPr>
              <w:rPr>
                <w:rFonts w:hAnsi="ＭＳ 明朝" w:cs="ＭＳ 明朝"/>
              </w:rPr>
            </w:pPr>
          </w:p>
        </w:tc>
      </w:tr>
      <w:tr w:rsidR="002A0FD5" w:rsidRPr="002A0FD5" w14:paraId="252B98A6" w14:textId="77777777" w:rsidTr="00B90D57">
        <w:tc>
          <w:tcPr>
            <w:tcW w:w="3539" w:type="dxa"/>
          </w:tcPr>
          <w:p w14:paraId="5AD628A7" w14:textId="77777777" w:rsidR="00213E88" w:rsidRPr="002A0FD5" w:rsidRDefault="00213E88" w:rsidP="00B90D57">
            <w:pPr>
              <w:rPr>
                <w:rFonts w:hAnsi="ＭＳ 明朝" w:cs="ＭＳ 明朝"/>
              </w:rPr>
            </w:pPr>
          </w:p>
          <w:p w14:paraId="64E28115" w14:textId="77777777" w:rsidR="00213E88" w:rsidRPr="002A0FD5" w:rsidRDefault="00213E88" w:rsidP="00B90D57">
            <w:pPr>
              <w:rPr>
                <w:rFonts w:hAnsi="ＭＳ 明朝" w:cs="ＭＳ 明朝"/>
              </w:rPr>
            </w:pPr>
          </w:p>
        </w:tc>
        <w:tc>
          <w:tcPr>
            <w:tcW w:w="2268" w:type="dxa"/>
          </w:tcPr>
          <w:p w14:paraId="607EEA7A" w14:textId="77777777" w:rsidR="00213E88" w:rsidRPr="002A0FD5" w:rsidRDefault="00213E88" w:rsidP="00B90D57">
            <w:pPr>
              <w:rPr>
                <w:rFonts w:hAnsi="ＭＳ 明朝" w:cs="ＭＳ 明朝"/>
              </w:rPr>
            </w:pPr>
          </w:p>
        </w:tc>
        <w:tc>
          <w:tcPr>
            <w:tcW w:w="5245" w:type="dxa"/>
          </w:tcPr>
          <w:p w14:paraId="7FF64114" w14:textId="77777777" w:rsidR="00213E88" w:rsidRPr="002A0FD5" w:rsidRDefault="00213E88" w:rsidP="00B90D57">
            <w:pPr>
              <w:rPr>
                <w:rFonts w:hAnsi="ＭＳ 明朝" w:cs="ＭＳ 明朝"/>
              </w:rPr>
            </w:pPr>
          </w:p>
        </w:tc>
      </w:tr>
      <w:tr w:rsidR="002A0FD5" w:rsidRPr="002A0FD5" w14:paraId="32D49BDF" w14:textId="77777777" w:rsidTr="00B90D57">
        <w:tc>
          <w:tcPr>
            <w:tcW w:w="3539" w:type="dxa"/>
          </w:tcPr>
          <w:p w14:paraId="148BDFDD" w14:textId="77777777" w:rsidR="00213E88" w:rsidRPr="002A0FD5" w:rsidRDefault="00213E88" w:rsidP="00B90D57">
            <w:pPr>
              <w:rPr>
                <w:rFonts w:hAnsi="ＭＳ 明朝" w:cs="ＭＳ 明朝"/>
              </w:rPr>
            </w:pPr>
          </w:p>
          <w:p w14:paraId="5517E6AB" w14:textId="77777777" w:rsidR="00213E88" w:rsidRPr="002A0FD5" w:rsidRDefault="00213E88" w:rsidP="00B90D57">
            <w:pPr>
              <w:rPr>
                <w:rFonts w:hAnsi="ＭＳ 明朝" w:cs="ＭＳ 明朝"/>
              </w:rPr>
            </w:pPr>
          </w:p>
        </w:tc>
        <w:tc>
          <w:tcPr>
            <w:tcW w:w="2268" w:type="dxa"/>
          </w:tcPr>
          <w:p w14:paraId="10F90F9B" w14:textId="77777777" w:rsidR="00213E88" w:rsidRPr="002A0FD5" w:rsidRDefault="00213E88" w:rsidP="00B90D57">
            <w:pPr>
              <w:rPr>
                <w:rFonts w:hAnsi="ＭＳ 明朝" w:cs="ＭＳ 明朝"/>
              </w:rPr>
            </w:pPr>
          </w:p>
        </w:tc>
        <w:tc>
          <w:tcPr>
            <w:tcW w:w="5245" w:type="dxa"/>
          </w:tcPr>
          <w:p w14:paraId="3DD86CD9" w14:textId="77777777" w:rsidR="00213E88" w:rsidRPr="002A0FD5" w:rsidRDefault="00213E88" w:rsidP="00B90D57">
            <w:pPr>
              <w:rPr>
                <w:rFonts w:hAnsi="ＭＳ 明朝" w:cs="ＭＳ 明朝"/>
              </w:rPr>
            </w:pPr>
          </w:p>
        </w:tc>
      </w:tr>
    </w:tbl>
    <w:p w14:paraId="1C18D7A2" w14:textId="07725DE7" w:rsidR="00652939" w:rsidRPr="002A0FD5" w:rsidRDefault="00652939" w:rsidP="00A445DD">
      <w:pPr>
        <w:rPr>
          <w:rFonts w:hAnsi="ＭＳ 明朝" w:cs="ＭＳ 明朝"/>
        </w:rPr>
      </w:pPr>
    </w:p>
    <w:p w14:paraId="4989282E" w14:textId="2DD74E92" w:rsidR="00B90D57" w:rsidRPr="002A0FD5" w:rsidRDefault="00B90D57" w:rsidP="00A445DD">
      <w:pPr>
        <w:rPr>
          <w:rFonts w:hAnsi="ＭＳ 明朝" w:cs="ＭＳ 明朝"/>
        </w:rPr>
      </w:pPr>
    </w:p>
    <w:p w14:paraId="37EDF30F" w14:textId="3E924CE2" w:rsidR="00B90D57" w:rsidRPr="002A0FD5" w:rsidRDefault="00B90D57" w:rsidP="00A445DD">
      <w:pPr>
        <w:rPr>
          <w:rFonts w:hAnsi="ＭＳ 明朝" w:cs="ＭＳ 明朝"/>
        </w:rPr>
      </w:pPr>
    </w:p>
    <w:p w14:paraId="0D9C4A0E" w14:textId="3FD1A74B" w:rsidR="00B90D57" w:rsidRPr="002A0FD5" w:rsidRDefault="00B90D57" w:rsidP="00A445DD">
      <w:pPr>
        <w:rPr>
          <w:rFonts w:hAnsi="ＭＳ 明朝" w:cs="ＭＳ 明朝"/>
        </w:rPr>
      </w:pPr>
    </w:p>
    <w:p w14:paraId="690BC887" w14:textId="0418CC8C" w:rsidR="00B90D57" w:rsidRPr="002A0FD5" w:rsidRDefault="00B90D57" w:rsidP="00A445DD">
      <w:pPr>
        <w:rPr>
          <w:rFonts w:hAnsi="ＭＳ 明朝" w:cs="ＭＳ 明朝"/>
        </w:rPr>
      </w:pPr>
    </w:p>
    <w:p w14:paraId="466BC0BF" w14:textId="2ECE2778" w:rsidR="00B90D57" w:rsidRPr="002A0FD5" w:rsidRDefault="00B90D57" w:rsidP="00A445DD">
      <w:pPr>
        <w:rPr>
          <w:rFonts w:hAnsi="ＭＳ 明朝" w:cs="ＭＳ 明朝"/>
        </w:rPr>
      </w:pPr>
    </w:p>
    <w:p w14:paraId="35CCF665" w14:textId="13154554" w:rsidR="00B90D57" w:rsidRPr="002A0FD5" w:rsidRDefault="00B90D57" w:rsidP="00A445DD">
      <w:pPr>
        <w:rPr>
          <w:rFonts w:hAnsi="ＭＳ 明朝" w:cs="ＭＳ 明朝"/>
        </w:rPr>
      </w:pPr>
    </w:p>
    <w:p w14:paraId="321169AE" w14:textId="610FFA99" w:rsidR="00B90D57" w:rsidRPr="002A0FD5" w:rsidRDefault="00B90D57" w:rsidP="00A445DD">
      <w:pPr>
        <w:rPr>
          <w:rFonts w:hAnsi="ＭＳ 明朝" w:cs="ＭＳ 明朝"/>
        </w:rPr>
      </w:pPr>
    </w:p>
    <w:p w14:paraId="3D0D96E0" w14:textId="4D61DA4E" w:rsidR="00B90D57" w:rsidRPr="002A0FD5" w:rsidRDefault="00B90D57" w:rsidP="00A445DD">
      <w:pPr>
        <w:rPr>
          <w:rFonts w:hAnsi="ＭＳ 明朝" w:cs="ＭＳ 明朝"/>
        </w:rPr>
      </w:pPr>
    </w:p>
    <w:p w14:paraId="3E00AE63" w14:textId="77777777" w:rsidR="00B90D57" w:rsidRPr="002A0FD5" w:rsidRDefault="00B90D57" w:rsidP="00A445DD">
      <w:pPr>
        <w:rPr>
          <w:rFonts w:hAnsi="ＭＳ 明朝" w:cs="ＭＳ 明朝"/>
        </w:rPr>
      </w:pPr>
    </w:p>
    <w:p w14:paraId="343B52F0" w14:textId="7EB8C6B6" w:rsidR="005E2B03" w:rsidRPr="002A0FD5" w:rsidRDefault="008854D2" w:rsidP="00A445DD">
      <w:pPr>
        <w:rPr>
          <w:rFonts w:hAnsi="ＭＳ 明朝" w:cs="ＭＳ 明朝"/>
        </w:rPr>
      </w:pPr>
      <w:r w:rsidRPr="002A0FD5">
        <w:rPr>
          <w:rFonts w:hAnsi="ＭＳ 明朝" w:cs="ＭＳ 明朝" w:hint="eastAsia"/>
        </w:rPr>
        <w:t>３　事業の目的・ポイント</w:t>
      </w:r>
    </w:p>
    <w:p w14:paraId="332758AB" w14:textId="77777777" w:rsidR="005E2B03" w:rsidRPr="002A0FD5" w:rsidRDefault="005E2B03" w:rsidP="00A445DD">
      <w:pPr>
        <w:rPr>
          <w:rFonts w:hAnsi="ＭＳ 明朝" w:cs="ＭＳ 明朝"/>
        </w:rPr>
      </w:pPr>
    </w:p>
    <w:p w14:paraId="1C18D7A3" w14:textId="11AC3F90" w:rsidR="00330584" w:rsidRPr="002A0FD5" w:rsidRDefault="00330584" w:rsidP="00A445DD">
      <w:pPr>
        <w:rPr>
          <w:rFonts w:hAnsi="ＭＳ 明朝" w:cs="ＭＳ 明朝"/>
        </w:rPr>
      </w:pPr>
    </w:p>
    <w:p w14:paraId="180F2C24" w14:textId="191D16BB" w:rsidR="008854D2" w:rsidRPr="002A0FD5" w:rsidRDefault="008854D2" w:rsidP="00A445DD">
      <w:pPr>
        <w:rPr>
          <w:rFonts w:hAnsi="ＭＳ 明朝" w:cs="ＭＳ 明朝"/>
        </w:rPr>
      </w:pPr>
    </w:p>
    <w:p w14:paraId="0BFDB983" w14:textId="1FC28533" w:rsidR="008854D2" w:rsidRPr="002A0FD5" w:rsidRDefault="008854D2" w:rsidP="00A445DD">
      <w:pPr>
        <w:rPr>
          <w:rFonts w:hAnsi="ＭＳ 明朝" w:cs="ＭＳ 明朝"/>
        </w:rPr>
      </w:pPr>
    </w:p>
    <w:p w14:paraId="047CA842" w14:textId="35AA8693" w:rsidR="008854D2" w:rsidRPr="002A0FD5" w:rsidRDefault="008854D2" w:rsidP="00A445DD">
      <w:pPr>
        <w:rPr>
          <w:rFonts w:hAnsi="ＭＳ 明朝" w:cs="ＭＳ 明朝"/>
        </w:rPr>
      </w:pPr>
    </w:p>
    <w:p w14:paraId="69F97FA7" w14:textId="2A0E4DA3" w:rsidR="001E7CB3" w:rsidRPr="002A0FD5" w:rsidRDefault="001E7CB3" w:rsidP="00A445DD">
      <w:pPr>
        <w:rPr>
          <w:rFonts w:hAnsi="ＭＳ 明朝" w:cs="ＭＳ 明朝"/>
        </w:rPr>
      </w:pPr>
    </w:p>
    <w:p w14:paraId="01C53591" w14:textId="05A4BCDE" w:rsidR="001E7CB3" w:rsidRPr="002A0FD5" w:rsidRDefault="001E7CB3" w:rsidP="00A445DD">
      <w:pPr>
        <w:rPr>
          <w:rFonts w:hAnsi="ＭＳ 明朝" w:cs="ＭＳ 明朝"/>
        </w:rPr>
      </w:pPr>
    </w:p>
    <w:p w14:paraId="1BEE452E" w14:textId="1EE0A67B" w:rsidR="001E7CB3" w:rsidRPr="002A0FD5" w:rsidRDefault="001E7CB3" w:rsidP="00A445DD">
      <w:pPr>
        <w:rPr>
          <w:rFonts w:hAnsi="ＭＳ 明朝" w:cs="ＭＳ 明朝"/>
        </w:rPr>
      </w:pPr>
    </w:p>
    <w:p w14:paraId="1C18D7A4" w14:textId="3279D8C1" w:rsidR="00A445DD" w:rsidRPr="002A0FD5" w:rsidRDefault="008854D2" w:rsidP="00A445DD">
      <w:pPr>
        <w:rPr>
          <w:rFonts w:hAnsi="ＭＳ 明朝" w:cs="ＭＳ 明朝"/>
        </w:rPr>
      </w:pPr>
      <w:r w:rsidRPr="002A0FD5">
        <w:rPr>
          <w:rFonts w:hAnsi="ＭＳ 明朝" w:cs="ＭＳ 明朝" w:hint="eastAsia"/>
        </w:rPr>
        <w:lastRenderedPageBreak/>
        <w:t>４</w:t>
      </w:r>
      <w:r w:rsidR="00535B66" w:rsidRPr="002A0FD5">
        <w:rPr>
          <w:rFonts w:hAnsi="ＭＳ 明朝" w:cs="ＭＳ 明朝" w:hint="eastAsia"/>
        </w:rPr>
        <w:t xml:space="preserve">　事業</w:t>
      </w:r>
      <w:r w:rsidR="00A445DD" w:rsidRPr="002A0FD5">
        <w:rPr>
          <w:rFonts w:hAnsi="ＭＳ 明朝" w:cs="ＭＳ 明朝" w:hint="eastAsia"/>
        </w:rPr>
        <w:t>内容</w:t>
      </w:r>
    </w:p>
    <w:p w14:paraId="1C18D7A5" w14:textId="62843D8D" w:rsidR="008667B1" w:rsidRPr="002A0FD5" w:rsidRDefault="002914BC" w:rsidP="005A24A3">
      <w:pPr>
        <w:rPr>
          <w:rFonts w:hAnsi="ＭＳ 明朝" w:cs="ＭＳ 明朝"/>
          <w:w w:val="90"/>
        </w:rPr>
      </w:pPr>
      <w:r w:rsidRPr="002A0FD5">
        <w:rPr>
          <w:rFonts w:hAnsi="ＭＳ 明朝" w:cs="ＭＳ 明朝" w:hint="eastAsia"/>
        </w:rPr>
        <w:t>（１）</w:t>
      </w:r>
      <w:r w:rsidR="005A24A3" w:rsidRPr="002A0FD5">
        <w:rPr>
          <w:rFonts w:hAnsi="ＭＳ 明朝" w:cs="ＭＳ 明朝" w:hint="eastAsia"/>
        </w:rPr>
        <w:t>地域の農林水産業の活性化および農村への回遊を促進するような集客イベント</w:t>
      </w:r>
      <w:r w:rsidR="00D55194" w:rsidRPr="002A0FD5">
        <w:rPr>
          <w:rFonts w:hAnsi="ＭＳ 明朝" w:cs="ＭＳ 明朝" w:hint="eastAsia"/>
        </w:rPr>
        <w:t>等</w:t>
      </w:r>
      <w:r w:rsidR="005A24A3" w:rsidRPr="002A0FD5">
        <w:rPr>
          <w:rFonts w:hAnsi="ＭＳ 明朝" w:cs="ＭＳ 明朝" w:hint="eastAsia"/>
        </w:rPr>
        <w:t>の開催</w:t>
      </w:r>
    </w:p>
    <w:p w14:paraId="063A33E0" w14:textId="460A5D4B" w:rsidR="00B93B63" w:rsidRPr="002A0FD5" w:rsidRDefault="00B93B63" w:rsidP="00B93B63">
      <w:pPr>
        <w:ind w:firstLineChars="100" w:firstLine="210"/>
        <w:rPr>
          <w:rFonts w:hAnsi="ＭＳ 明朝" w:cs="ＭＳ 明朝"/>
        </w:rPr>
      </w:pPr>
      <w:r w:rsidRPr="002A0FD5">
        <w:rPr>
          <w:rFonts w:hAnsi="ＭＳ 明朝" w:cs="ＭＳ 明朝" w:hint="eastAsia"/>
        </w:rPr>
        <w:t>①具体的な実施内容</w:t>
      </w:r>
    </w:p>
    <w:tbl>
      <w:tblPr>
        <w:tblStyle w:val="af1"/>
        <w:tblW w:w="0" w:type="auto"/>
        <w:tblLook w:val="04A0" w:firstRow="1" w:lastRow="0" w:firstColumn="1" w:lastColumn="0" w:noHBand="0" w:noVBand="1"/>
      </w:tblPr>
      <w:tblGrid>
        <w:gridCol w:w="2426"/>
        <w:gridCol w:w="3806"/>
        <w:gridCol w:w="1843"/>
        <w:gridCol w:w="2410"/>
        <w:gridCol w:w="992"/>
        <w:gridCol w:w="3083"/>
      </w:tblGrid>
      <w:tr w:rsidR="002A0FD5" w:rsidRPr="002A0FD5" w14:paraId="4EA858C3" w14:textId="77777777" w:rsidTr="00B93B63">
        <w:tc>
          <w:tcPr>
            <w:tcW w:w="2426" w:type="dxa"/>
            <w:vAlign w:val="center"/>
          </w:tcPr>
          <w:p w14:paraId="014725C1" w14:textId="25D45258" w:rsidR="00F562CB" w:rsidRPr="002A0FD5" w:rsidRDefault="00F562CB" w:rsidP="00B93B63">
            <w:pPr>
              <w:jc w:val="center"/>
              <w:rPr>
                <w:rFonts w:hAnsi="ＭＳ 明朝" w:cs="ＭＳ 明朝"/>
              </w:rPr>
            </w:pPr>
            <w:r w:rsidRPr="002A0FD5">
              <w:rPr>
                <w:rFonts w:hAnsi="ＭＳ 明朝" w:cs="ＭＳ 明朝" w:hint="eastAsia"/>
              </w:rPr>
              <w:t>イベント名</w:t>
            </w:r>
          </w:p>
        </w:tc>
        <w:tc>
          <w:tcPr>
            <w:tcW w:w="3806" w:type="dxa"/>
            <w:vAlign w:val="center"/>
          </w:tcPr>
          <w:p w14:paraId="217FFF0F" w14:textId="126650BB" w:rsidR="00F562CB" w:rsidRPr="002A0FD5" w:rsidRDefault="00F562CB" w:rsidP="00B93B63">
            <w:pPr>
              <w:jc w:val="center"/>
              <w:rPr>
                <w:rFonts w:hAnsi="ＭＳ 明朝" w:cs="ＭＳ 明朝"/>
              </w:rPr>
            </w:pPr>
            <w:r w:rsidRPr="002A0FD5">
              <w:rPr>
                <w:rFonts w:hAnsi="ＭＳ 明朝" w:cs="ＭＳ 明朝" w:hint="eastAsia"/>
              </w:rPr>
              <w:t>イベントの内容</w:t>
            </w:r>
          </w:p>
        </w:tc>
        <w:tc>
          <w:tcPr>
            <w:tcW w:w="1843" w:type="dxa"/>
            <w:vAlign w:val="center"/>
          </w:tcPr>
          <w:p w14:paraId="4668A0CA" w14:textId="53A24C64" w:rsidR="00F562CB" w:rsidRPr="002A0FD5" w:rsidRDefault="00B93B63" w:rsidP="00B93B63">
            <w:pPr>
              <w:jc w:val="center"/>
              <w:rPr>
                <w:rFonts w:hAnsi="ＭＳ 明朝" w:cs="ＭＳ 明朝"/>
              </w:rPr>
            </w:pPr>
            <w:r w:rsidRPr="002A0FD5">
              <w:rPr>
                <w:rFonts w:hAnsi="ＭＳ 明朝" w:cs="ＭＳ 明朝" w:hint="eastAsia"/>
              </w:rPr>
              <w:t>回遊する施設等の名称（※１）</w:t>
            </w:r>
          </w:p>
        </w:tc>
        <w:tc>
          <w:tcPr>
            <w:tcW w:w="2410" w:type="dxa"/>
            <w:vAlign w:val="center"/>
          </w:tcPr>
          <w:p w14:paraId="36ED4F85" w14:textId="31B62A31" w:rsidR="00F562CB" w:rsidRPr="002A0FD5" w:rsidRDefault="00B93B63" w:rsidP="00B93B63">
            <w:pPr>
              <w:jc w:val="center"/>
              <w:rPr>
                <w:rFonts w:hAnsi="ＭＳ 明朝" w:cs="ＭＳ 明朝"/>
              </w:rPr>
            </w:pPr>
            <w:r w:rsidRPr="002A0FD5">
              <w:rPr>
                <w:rFonts w:hAnsi="ＭＳ 明朝" w:cs="ＭＳ 明朝" w:hint="eastAsia"/>
              </w:rPr>
              <w:t>参集対象者</w:t>
            </w:r>
          </w:p>
        </w:tc>
        <w:tc>
          <w:tcPr>
            <w:tcW w:w="992" w:type="dxa"/>
            <w:vAlign w:val="center"/>
          </w:tcPr>
          <w:p w14:paraId="4910734A" w14:textId="4ABBF3B4" w:rsidR="00F562CB" w:rsidRPr="002A0FD5" w:rsidRDefault="00B93B63" w:rsidP="00B93B63">
            <w:pPr>
              <w:jc w:val="center"/>
              <w:rPr>
                <w:rFonts w:hAnsi="ＭＳ 明朝" w:cs="ＭＳ 明朝"/>
              </w:rPr>
            </w:pPr>
            <w:r w:rsidRPr="002A0FD5">
              <w:rPr>
                <w:rFonts w:hAnsi="ＭＳ 明朝" w:cs="ＭＳ 明朝" w:hint="eastAsia"/>
              </w:rPr>
              <w:t>想定集客数</w:t>
            </w:r>
          </w:p>
        </w:tc>
        <w:tc>
          <w:tcPr>
            <w:tcW w:w="3083" w:type="dxa"/>
            <w:vAlign w:val="center"/>
          </w:tcPr>
          <w:p w14:paraId="1723ACC9" w14:textId="6E7F6639" w:rsidR="00F562CB" w:rsidRPr="002A0FD5" w:rsidRDefault="00B93B63" w:rsidP="00B93B63">
            <w:pPr>
              <w:jc w:val="center"/>
              <w:rPr>
                <w:rFonts w:hAnsi="ＭＳ 明朝" w:cs="ＭＳ 明朝"/>
              </w:rPr>
            </w:pPr>
            <w:r w:rsidRPr="002A0FD5">
              <w:rPr>
                <w:rFonts w:hAnsi="ＭＳ 明朝" w:cs="ＭＳ 明朝" w:hint="eastAsia"/>
              </w:rPr>
              <w:t>実施時期</w:t>
            </w:r>
          </w:p>
        </w:tc>
      </w:tr>
      <w:tr w:rsidR="002A0FD5" w:rsidRPr="002A0FD5" w14:paraId="7FDB5949" w14:textId="77777777" w:rsidTr="00B93B63">
        <w:tc>
          <w:tcPr>
            <w:tcW w:w="2426" w:type="dxa"/>
          </w:tcPr>
          <w:p w14:paraId="2B61FE18" w14:textId="77777777" w:rsidR="00F562CB" w:rsidRPr="002A0FD5" w:rsidRDefault="00F562CB" w:rsidP="00F17BA0">
            <w:pPr>
              <w:rPr>
                <w:rFonts w:hAnsi="ＭＳ 明朝" w:cs="ＭＳ 明朝"/>
              </w:rPr>
            </w:pPr>
          </w:p>
        </w:tc>
        <w:tc>
          <w:tcPr>
            <w:tcW w:w="3806" w:type="dxa"/>
          </w:tcPr>
          <w:p w14:paraId="695D9C9B" w14:textId="77777777" w:rsidR="00F562CB" w:rsidRPr="002A0FD5" w:rsidRDefault="00F562CB" w:rsidP="00F17BA0">
            <w:pPr>
              <w:rPr>
                <w:rFonts w:hAnsi="ＭＳ 明朝" w:cs="ＭＳ 明朝"/>
              </w:rPr>
            </w:pPr>
          </w:p>
        </w:tc>
        <w:tc>
          <w:tcPr>
            <w:tcW w:w="1843" w:type="dxa"/>
          </w:tcPr>
          <w:p w14:paraId="474DE7DC" w14:textId="77777777" w:rsidR="00F562CB" w:rsidRPr="002A0FD5" w:rsidRDefault="00F562CB" w:rsidP="00F17BA0">
            <w:pPr>
              <w:rPr>
                <w:rFonts w:hAnsi="ＭＳ 明朝" w:cs="ＭＳ 明朝"/>
              </w:rPr>
            </w:pPr>
          </w:p>
        </w:tc>
        <w:tc>
          <w:tcPr>
            <w:tcW w:w="2410" w:type="dxa"/>
          </w:tcPr>
          <w:p w14:paraId="12C4BEF0" w14:textId="77777777" w:rsidR="00F562CB" w:rsidRPr="002A0FD5" w:rsidRDefault="00F562CB" w:rsidP="00F17BA0">
            <w:pPr>
              <w:rPr>
                <w:rFonts w:hAnsi="ＭＳ 明朝" w:cs="ＭＳ 明朝"/>
              </w:rPr>
            </w:pPr>
          </w:p>
        </w:tc>
        <w:tc>
          <w:tcPr>
            <w:tcW w:w="992" w:type="dxa"/>
          </w:tcPr>
          <w:p w14:paraId="20DDB2C3" w14:textId="77777777" w:rsidR="00F562CB" w:rsidRPr="002A0FD5" w:rsidRDefault="00F562CB" w:rsidP="00F17BA0">
            <w:pPr>
              <w:rPr>
                <w:rFonts w:hAnsi="ＭＳ 明朝" w:cs="ＭＳ 明朝"/>
              </w:rPr>
            </w:pPr>
          </w:p>
        </w:tc>
        <w:tc>
          <w:tcPr>
            <w:tcW w:w="3083" w:type="dxa"/>
          </w:tcPr>
          <w:p w14:paraId="741FB7CE" w14:textId="77777777" w:rsidR="00F562CB" w:rsidRPr="002A0FD5" w:rsidRDefault="00F562CB" w:rsidP="00F17BA0">
            <w:pPr>
              <w:rPr>
                <w:rFonts w:hAnsi="ＭＳ 明朝" w:cs="ＭＳ 明朝"/>
              </w:rPr>
            </w:pPr>
          </w:p>
        </w:tc>
      </w:tr>
      <w:tr w:rsidR="002A0FD5" w:rsidRPr="002A0FD5" w14:paraId="7B95E80D" w14:textId="77777777" w:rsidTr="00B93B63">
        <w:tc>
          <w:tcPr>
            <w:tcW w:w="2426" w:type="dxa"/>
          </w:tcPr>
          <w:p w14:paraId="1CFD44AD" w14:textId="77777777" w:rsidR="00F562CB" w:rsidRPr="002A0FD5" w:rsidRDefault="00F562CB" w:rsidP="00F17BA0">
            <w:pPr>
              <w:rPr>
                <w:rFonts w:hAnsi="ＭＳ 明朝" w:cs="ＭＳ 明朝"/>
              </w:rPr>
            </w:pPr>
          </w:p>
        </w:tc>
        <w:tc>
          <w:tcPr>
            <w:tcW w:w="3806" w:type="dxa"/>
          </w:tcPr>
          <w:p w14:paraId="3B405DC4" w14:textId="77777777" w:rsidR="00F562CB" w:rsidRPr="002A0FD5" w:rsidRDefault="00F562CB" w:rsidP="00F17BA0">
            <w:pPr>
              <w:rPr>
                <w:rFonts w:hAnsi="ＭＳ 明朝" w:cs="ＭＳ 明朝"/>
              </w:rPr>
            </w:pPr>
          </w:p>
        </w:tc>
        <w:tc>
          <w:tcPr>
            <w:tcW w:w="1843" w:type="dxa"/>
          </w:tcPr>
          <w:p w14:paraId="2F59F588" w14:textId="77777777" w:rsidR="00F562CB" w:rsidRPr="002A0FD5" w:rsidRDefault="00F562CB" w:rsidP="00F17BA0">
            <w:pPr>
              <w:rPr>
                <w:rFonts w:hAnsi="ＭＳ 明朝" w:cs="ＭＳ 明朝"/>
              </w:rPr>
            </w:pPr>
          </w:p>
        </w:tc>
        <w:tc>
          <w:tcPr>
            <w:tcW w:w="2410" w:type="dxa"/>
          </w:tcPr>
          <w:p w14:paraId="292D2744" w14:textId="77777777" w:rsidR="00F562CB" w:rsidRPr="002A0FD5" w:rsidRDefault="00F562CB" w:rsidP="00F17BA0">
            <w:pPr>
              <w:rPr>
                <w:rFonts w:hAnsi="ＭＳ 明朝" w:cs="ＭＳ 明朝"/>
              </w:rPr>
            </w:pPr>
          </w:p>
        </w:tc>
        <w:tc>
          <w:tcPr>
            <w:tcW w:w="992" w:type="dxa"/>
          </w:tcPr>
          <w:p w14:paraId="444832C5" w14:textId="77777777" w:rsidR="00F562CB" w:rsidRPr="002A0FD5" w:rsidRDefault="00F562CB" w:rsidP="00F17BA0">
            <w:pPr>
              <w:rPr>
                <w:rFonts w:hAnsi="ＭＳ 明朝" w:cs="ＭＳ 明朝"/>
              </w:rPr>
            </w:pPr>
          </w:p>
        </w:tc>
        <w:tc>
          <w:tcPr>
            <w:tcW w:w="3083" w:type="dxa"/>
          </w:tcPr>
          <w:p w14:paraId="20D08BF5" w14:textId="77777777" w:rsidR="00F562CB" w:rsidRPr="002A0FD5" w:rsidRDefault="00F562CB" w:rsidP="00F17BA0">
            <w:pPr>
              <w:rPr>
                <w:rFonts w:hAnsi="ＭＳ 明朝" w:cs="ＭＳ 明朝"/>
              </w:rPr>
            </w:pPr>
          </w:p>
        </w:tc>
      </w:tr>
      <w:tr w:rsidR="002A0FD5" w:rsidRPr="002A0FD5" w14:paraId="6D9E5757" w14:textId="77777777" w:rsidTr="00B93B63">
        <w:tc>
          <w:tcPr>
            <w:tcW w:w="2426" w:type="dxa"/>
          </w:tcPr>
          <w:p w14:paraId="40F447D0" w14:textId="77777777" w:rsidR="00F562CB" w:rsidRPr="002A0FD5" w:rsidRDefault="00F562CB" w:rsidP="00F17BA0">
            <w:pPr>
              <w:rPr>
                <w:rFonts w:hAnsi="ＭＳ 明朝" w:cs="ＭＳ 明朝"/>
              </w:rPr>
            </w:pPr>
          </w:p>
        </w:tc>
        <w:tc>
          <w:tcPr>
            <w:tcW w:w="3806" w:type="dxa"/>
          </w:tcPr>
          <w:p w14:paraId="7673D199" w14:textId="77777777" w:rsidR="00F562CB" w:rsidRPr="002A0FD5" w:rsidRDefault="00F562CB" w:rsidP="00F17BA0">
            <w:pPr>
              <w:rPr>
                <w:rFonts w:hAnsi="ＭＳ 明朝" w:cs="ＭＳ 明朝"/>
              </w:rPr>
            </w:pPr>
          </w:p>
        </w:tc>
        <w:tc>
          <w:tcPr>
            <w:tcW w:w="1843" w:type="dxa"/>
          </w:tcPr>
          <w:p w14:paraId="543CCF05" w14:textId="77777777" w:rsidR="00F562CB" w:rsidRPr="002A0FD5" w:rsidRDefault="00F562CB" w:rsidP="00F17BA0">
            <w:pPr>
              <w:rPr>
                <w:rFonts w:hAnsi="ＭＳ 明朝" w:cs="ＭＳ 明朝"/>
              </w:rPr>
            </w:pPr>
          </w:p>
        </w:tc>
        <w:tc>
          <w:tcPr>
            <w:tcW w:w="2410" w:type="dxa"/>
          </w:tcPr>
          <w:p w14:paraId="3BDED725" w14:textId="77777777" w:rsidR="00F562CB" w:rsidRPr="002A0FD5" w:rsidRDefault="00F562CB" w:rsidP="00F17BA0">
            <w:pPr>
              <w:rPr>
                <w:rFonts w:hAnsi="ＭＳ 明朝" w:cs="ＭＳ 明朝"/>
              </w:rPr>
            </w:pPr>
          </w:p>
        </w:tc>
        <w:tc>
          <w:tcPr>
            <w:tcW w:w="992" w:type="dxa"/>
          </w:tcPr>
          <w:p w14:paraId="6EF08898" w14:textId="77777777" w:rsidR="00F562CB" w:rsidRPr="002A0FD5" w:rsidRDefault="00F562CB" w:rsidP="00F17BA0">
            <w:pPr>
              <w:rPr>
                <w:rFonts w:hAnsi="ＭＳ 明朝" w:cs="ＭＳ 明朝"/>
              </w:rPr>
            </w:pPr>
          </w:p>
        </w:tc>
        <w:tc>
          <w:tcPr>
            <w:tcW w:w="3083" w:type="dxa"/>
          </w:tcPr>
          <w:p w14:paraId="1CB52D7A" w14:textId="77777777" w:rsidR="00F562CB" w:rsidRPr="002A0FD5" w:rsidRDefault="00F562CB" w:rsidP="00F17BA0">
            <w:pPr>
              <w:rPr>
                <w:rFonts w:hAnsi="ＭＳ 明朝" w:cs="ＭＳ 明朝"/>
              </w:rPr>
            </w:pPr>
          </w:p>
        </w:tc>
      </w:tr>
      <w:tr w:rsidR="002A0FD5" w:rsidRPr="002A0FD5" w14:paraId="44CDE4E5" w14:textId="77777777" w:rsidTr="00B93B63">
        <w:tc>
          <w:tcPr>
            <w:tcW w:w="2426" w:type="dxa"/>
          </w:tcPr>
          <w:p w14:paraId="6E89A362" w14:textId="77777777" w:rsidR="00F562CB" w:rsidRPr="002A0FD5" w:rsidRDefault="00F562CB" w:rsidP="00F17BA0">
            <w:pPr>
              <w:rPr>
                <w:rFonts w:hAnsi="ＭＳ 明朝" w:cs="ＭＳ 明朝"/>
              </w:rPr>
            </w:pPr>
          </w:p>
        </w:tc>
        <w:tc>
          <w:tcPr>
            <w:tcW w:w="3806" w:type="dxa"/>
          </w:tcPr>
          <w:p w14:paraId="314DCD54" w14:textId="77777777" w:rsidR="00F562CB" w:rsidRPr="002A0FD5" w:rsidRDefault="00F562CB" w:rsidP="00F17BA0">
            <w:pPr>
              <w:rPr>
                <w:rFonts w:hAnsi="ＭＳ 明朝" w:cs="ＭＳ 明朝"/>
              </w:rPr>
            </w:pPr>
          </w:p>
        </w:tc>
        <w:tc>
          <w:tcPr>
            <w:tcW w:w="1843" w:type="dxa"/>
          </w:tcPr>
          <w:p w14:paraId="10CAEA8F" w14:textId="77777777" w:rsidR="00F562CB" w:rsidRPr="002A0FD5" w:rsidRDefault="00F562CB" w:rsidP="00F17BA0">
            <w:pPr>
              <w:rPr>
                <w:rFonts w:hAnsi="ＭＳ 明朝" w:cs="ＭＳ 明朝"/>
              </w:rPr>
            </w:pPr>
          </w:p>
        </w:tc>
        <w:tc>
          <w:tcPr>
            <w:tcW w:w="2410" w:type="dxa"/>
          </w:tcPr>
          <w:p w14:paraId="539517A9" w14:textId="77777777" w:rsidR="00F562CB" w:rsidRPr="002A0FD5" w:rsidRDefault="00F562CB" w:rsidP="00F17BA0">
            <w:pPr>
              <w:rPr>
                <w:rFonts w:hAnsi="ＭＳ 明朝" w:cs="ＭＳ 明朝"/>
              </w:rPr>
            </w:pPr>
          </w:p>
        </w:tc>
        <w:tc>
          <w:tcPr>
            <w:tcW w:w="992" w:type="dxa"/>
          </w:tcPr>
          <w:p w14:paraId="19B99294" w14:textId="77777777" w:rsidR="00F562CB" w:rsidRPr="002A0FD5" w:rsidRDefault="00F562CB" w:rsidP="00F17BA0">
            <w:pPr>
              <w:rPr>
                <w:rFonts w:hAnsi="ＭＳ 明朝" w:cs="ＭＳ 明朝"/>
              </w:rPr>
            </w:pPr>
          </w:p>
        </w:tc>
        <w:tc>
          <w:tcPr>
            <w:tcW w:w="3083" w:type="dxa"/>
          </w:tcPr>
          <w:p w14:paraId="7F38E59E" w14:textId="77777777" w:rsidR="00F562CB" w:rsidRPr="002A0FD5" w:rsidRDefault="00F562CB" w:rsidP="00F17BA0">
            <w:pPr>
              <w:rPr>
                <w:rFonts w:hAnsi="ＭＳ 明朝" w:cs="ＭＳ 明朝"/>
              </w:rPr>
            </w:pPr>
          </w:p>
        </w:tc>
      </w:tr>
    </w:tbl>
    <w:p w14:paraId="1C18D7AB" w14:textId="64617A47" w:rsidR="00B41566" w:rsidRPr="002A0FD5" w:rsidRDefault="00B545D0" w:rsidP="00A445DD">
      <w:pPr>
        <w:rPr>
          <w:rFonts w:hAnsi="ＭＳ 明朝" w:cs="ＭＳ 明朝"/>
        </w:rPr>
      </w:pPr>
      <w:r w:rsidRPr="002A0FD5">
        <w:rPr>
          <w:rFonts w:hAnsi="ＭＳ 明朝" w:cs="ＭＳ 明朝" w:hint="eastAsia"/>
        </w:rPr>
        <w:t>※１　１つのイベントにつき、2</w:t>
      </w:r>
      <w:r w:rsidR="00D55194" w:rsidRPr="002A0FD5">
        <w:rPr>
          <w:rFonts w:hAnsi="ＭＳ 明朝" w:cs="ＭＳ 明朝" w:hint="eastAsia"/>
        </w:rPr>
        <w:t>種類以上</w:t>
      </w:r>
      <w:r w:rsidRPr="002A0FD5">
        <w:rPr>
          <w:rFonts w:hAnsi="ＭＳ 明朝" w:cs="ＭＳ 明朝" w:hint="eastAsia"/>
        </w:rPr>
        <w:t>の</w:t>
      </w:r>
      <w:r w:rsidR="00E8045E" w:rsidRPr="002A0FD5">
        <w:rPr>
          <w:rFonts w:hAnsi="ＭＳ 明朝" w:cs="ＭＳ 明朝" w:hint="eastAsia"/>
        </w:rPr>
        <w:t>施設</w:t>
      </w:r>
      <w:r w:rsidRPr="002A0FD5">
        <w:rPr>
          <w:rFonts w:hAnsi="ＭＳ 明朝" w:cs="ＭＳ 明朝" w:hint="eastAsia"/>
        </w:rPr>
        <w:t>を回遊すること。</w:t>
      </w:r>
    </w:p>
    <w:p w14:paraId="0C76769C" w14:textId="77777777" w:rsidR="005E2B03" w:rsidRPr="002A0FD5" w:rsidRDefault="005E2B03">
      <w:pPr>
        <w:widowControl/>
        <w:jc w:val="left"/>
        <w:rPr>
          <w:rFonts w:hAnsi="ＭＳ 明朝" w:cs="ＭＳ 明朝"/>
        </w:rPr>
      </w:pPr>
    </w:p>
    <w:p w14:paraId="1C18D7CF" w14:textId="47E841FD" w:rsidR="00135C80" w:rsidRPr="002A0FD5" w:rsidRDefault="005F1736">
      <w:pPr>
        <w:widowControl/>
        <w:jc w:val="left"/>
        <w:rPr>
          <w:rFonts w:hAnsi="ＭＳ 明朝" w:cs="ＭＳ 明朝"/>
        </w:rPr>
      </w:pPr>
      <w:r w:rsidRPr="002A0FD5">
        <w:rPr>
          <w:rFonts w:hAnsi="ＭＳ 明朝" w:cs="ＭＳ 明朝" w:hint="eastAsia"/>
        </w:rPr>
        <w:t>（２）</w:t>
      </w:r>
      <w:r w:rsidR="0088783A" w:rsidRPr="002A0FD5">
        <w:rPr>
          <w:rFonts w:hAnsi="ＭＳ 明朝" w:cs="ＭＳ 明朝" w:hint="eastAsia"/>
        </w:rPr>
        <w:t>地域の特産物を活用した新商品開発</w:t>
      </w:r>
      <w:r w:rsidR="00D55194" w:rsidRPr="002A0FD5">
        <w:rPr>
          <w:rFonts w:hAnsi="ＭＳ 明朝" w:cs="ＭＳ 明朝" w:hint="eastAsia"/>
        </w:rPr>
        <w:t>・改良</w:t>
      </w:r>
    </w:p>
    <w:p w14:paraId="0FB9B5E8" w14:textId="47265FEF" w:rsidR="00B93B63" w:rsidRPr="002A0FD5" w:rsidRDefault="00A1244C" w:rsidP="00F11120">
      <w:pPr>
        <w:rPr>
          <w:rFonts w:hAnsi="ＭＳ 明朝" w:cs="ＭＳ 明朝"/>
        </w:rPr>
      </w:pPr>
      <w:r w:rsidRPr="002A0FD5">
        <w:rPr>
          <w:rFonts w:hAnsi="ＭＳ 明朝" w:cs="ＭＳ 明朝" w:hint="eastAsia"/>
        </w:rPr>
        <w:t xml:space="preserve">　①具体的な実施内容</w:t>
      </w:r>
    </w:p>
    <w:tbl>
      <w:tblPr>
        <w:tblStyle w:val="af1"/>
        <w:tblW w:w="0" w:type="auto"/>
        <w:tblLook w:val="04A0" w:firstRow="1" w:lastRow="0" w:firstColumn="1" w:lastColumn="0" w:noHBand="0" w:noVBand="1"/>
      </w:tblPr>
      <w:tblGrid>
        <w:gridCol w:w="6799"/>
        <w:gridCol w:w="3402"/>
        <w:gridCol w:w="2835"/>
        <w:gridCol w:w="1524"/>
      </w:tblGrid>
      <w:tr w:rsidR="002A0FD5" w:rsidRPr="002A0FD5" w14:paraId="246D56A9" w14:textId="77777777" w:rsidTr="0019626E">
        <w:tc>
          <w:tcPr>
            <w:tcW w:w="6799" w:type="dxa"/>
            <w:vAlign w:val="center"/>
          </w:tcPr>
          <w:p w14:paraId="5F498813" w14:textId="026CB4D0" w:rsidR="00A1244C" w:rsidRPr="002A0FD5" w:rsidRDefault="00A1244C" w:rsidP="0019626E">
            <w:pPr>
              <w:jc w:val="center"/>
              <w:rPr>
                <w:rFonts w:hAnsi="ＭＳ 明朝" w:cs="ＭＳ 明朝"/>
              </w:rPr>
            </w:pPr>
            <w:r w:rsidRPr="002A0FD5">
              <w:rPr>
                <w:rFonts w:hAnsi="ＭＳ 明朝" w:cs="ＭＳ 明朝" w:hint="eastAsia"/>
              </w:rPr>
              <w:t>新たに開発する商品の概要・ポイント（最終的なイメージ等）</w:t>
            </w:r>
          </w:p>
        </w:tc>
        <w:tc>
          <w:tcPr>
            <w:tcW w:w="3402" w:type="dxa"/>
            <w:vAlign w:val="center"/>
          </w:tcPr>
          <w:p w14:paraId="7AB4451B" w14:textId="77777777" w:rsidR="0019626E" w:rsidRPr="002A0FD5" w:rsidRDefault="00A1244C" w:rsidP="0019626E">
            <w:pPr>
              <w:jc w:val="center"/>
              <w:rPr>
                <w:rFonts w:hAnsi="ＭＳ 明朝" w:cs="ＭＳ 明朝"/>
              </w:rPr>
            </w:pPr>
            <w:r w:rsidRPr="002A0FD5">
              <w:rPr>
                <w:rFonts w:hAnsi="ＭＳ 明朝" w:cs="ＭＳ 明朝" w:hint="eastAsia"/>
              </w:rPr>
              <w:t>使用する福井県産農林水産物</w:t>
            </w:r>
          </w:p>
          <w:p w14:paraId="22F6345E" w14:textId="150BA48C" w:rsidR="00A1244C" w:rsidRPr="002A0FD5" w:rsidRDefault="00A1244C" w:rsidP="0019626E">
            <w:pPr>
              <w:jc w:val="center"/>
              <w:rPr>
                <w:rFonts w:hAnsi="ＭＳ 明朝" w:cs="ＭＳ 明朝"/>
              </w:rPr>
            </w:pPr>
            <w:r w:rsidRPr="002A0FD5">
              <w:rPr>
                <w:rFonts w:hAnsi="ＭＳ 明朝" w:cs="ＭＳ 明朝" w:hint="eastAsia"/>
              </w:rPr>
              <w:t>もしくは地域の伝統技術</w:t>
            </w:r>
          </w:p>
        </w:tc>
        <w:tc>
          <w:tcPr>
            <w:tcW w:w="2835" w:type="dxa"/>
            <w:vAlign w:val="center"/>
          </w:tcPr>
          <w:p w14:paraId="5A43D077" w14:textId="2C5E2AB9" w:rsidR="00A1244C" w:rsidRPr="002A0FD5" w:rsidRDefault="0019626E" w:rsidP="0019626E">
            <w:pPr>
              <w:jc w:val="center"/>
              <w:rPr>
                <w:rFonts w:hAnsi="ＭＳ 明朝" w:cs="ＭＳ 明朝"/>
              </w:rPr>
            </w:pPr>
            <w:r w:rsidRPr="002A0FD5">
              <w:rPr>
                <w:rFonts w:hAnsi="ＭＳ 明朝" w:cs="ＭＳ 明朝" w:hint="eastAsia"/>
              </w:rPr>
              <w:t>ターゲット層</w:t>
            </w:r>
          </w:p>
        </w:tc>
        <w:tc>
          <w:tcPr>
            <w:tcW w:w="1524" w:type="dxa"/>
            <w:vAlign w:val="center"/>
          </w:tcPr>
          <w:p w14:paraId="76A148A8" w14:textId="0BB462CE" w:rsidR="00A1244C" w:rsidRPr="002A0FD5" w:rsidRDefault="0019626E" w:rsidP="0019626E">
            <w:pPr>
              <w:jc w:val="center"/>
              <w:rPr>
                <w:rFonts w:hAnsi="ＭＳ 明朝" w:cs="ＭＳ 明朝"/>
              </w:rPr>
            </w:pPr>
            <w:r w:rsidRPr="002A0FD5">
              <w:rPr>
                <w:rFonts w:hAnsi="ＭＳ 明朝" w:cs="ＭＳ 明朝" w:hint="eastAsia"/>
              </w:rPr>
              <w:t>発売開始月（予定）</w:t>
            </w:r>
          </w:p>
        </w:tc>
      </w:tr>
      <w:tr w:rsidR="002A0FD5" w:rsidRPr="002A0FD5" w14:paraId="78CC9382" w14:textId="77777777" w:rsidTr="0019626E">
        <w:tc>
          <w:tcPr>
            <w:tcW w:w="6799" w:type="dxa"/>
          </w:tcPr>
          <w:p w14:paraId="11A24E2A" w14:textId="77777777" w:rsidR="00A1244C" w:rsidRPr="002A0FD5" w:rsidRDefault="00A1244C" w:rsidP="00F11120">
            <w:pPr>
              <w:rPr>
                <w:rFonts w:hAnsi="ＭＳ 明朝" w:cs="ＭＳ 明朝"/>
              </w:rPr>
            </w:pPr>
          </w:p>
        </w:tc>
        <w:tc>
          <w:tcPr>
            <w:tcW w:w="3402" w:type="dxa"/>
          </w:tcPr>
          <w:p w14:paraId="1A9D60A6" w14:textId="77777777" w:rsidR="00A1244C" w:rsidRPr="002A0FD5" w:rsidRDefault="00A1244C" w:rsidP="00F11120">
            <w:pPr>
              <w:rPr>
                <w:rFonts w:hAnsi="ＭＳ 明朝" w:cs="ＭＳ 明朝"/>
              </w:rPr>
            </w:pPr>
          </w:p>
        </w:tc>
        <w:tc>
          <w:tcPr>
            <w:tcW w:w="2835" w:type="dxa"/>
          </w:tcPr>
          <w:p w14:paraId="22918D68" w14:textId="77777777" w:rsidR="00A1244C" w:rsidRPr="002A0FD5" w:rsidRDefault="00A1244C" w:rsidP="00F11120">
            <w:pPr>
              <w:rPr>
                <w:rFonts w:hAnsi="ＭＳ 明朝" w:cs="ＭＳ 明朝"/>
              </w:rPr>
            </w:pPr>
          </w:p>
        </w:tc>
        <w:tc>
          <w:tcPr>
            <w:tcW w:w="1524" w:type="dxa"/>
          </w:tcPr>
          <w:p w14:paraId="44EAA519" w14:textId="77777777" w:rsidR="00A1244C" w:rsidRPr="002A0FD5" w:rsidRDefault="00A1244C" w:rsidP="00F11120">
            <w:pPr>
              <w:rPr>
                <w:rFonts w:hAnsi="ＭＳ 明朝" w:cs="ＭＳ 明朝"/>
              </w:rPr>
            </w:pPr>
          </w:p>
        </w:tc>
      </w:tr>
      <w:tr w:rsidR="002A0FD5" w:rsidRPr="002A0FD5" w14:paraId="4C2308EB" w14:textId="77777777" w:rsidTr="0019626E">
        <w:tc>
          <w:tcPr>
            <w:tcW w:w="6799" w:type="dxa"/>
          </w:tcPr>
          <w:p w14:paraId="5B43E3DA" w14:textId="77777777" w:rsidR="00A1244C" w:rsidRPr="002A0FD5" w:rsidRDefault="00A1244C" w:rsidP="00F11120">
            <w:pPr>
              <w:rPr>
                <w:rFonts w:hAnsi="ＭＳ 明朝" w:cs="ＭＳ 明朝"/>
              </w:rPr>
            </w:pPr>
          </w:p>
        </w:tc>
        <w:tc>
          <w:tcPr>
            <w:tcW w:w="3402" w:type="dxa"/>
          </w:tcPr>
          <w:p w14:paraId="56890553" w14:textId="77777777" w:rsidR="00A1244C" w:rsidRPr="002A0FD5" w:rsidRDefault="00A1244C" w:rsidP="00F11120">
            <w:pPr>
              <w:rPr>
                <w:rFonts w:hAnsi="ＭＳ 明朝" w:cs="ＭＳ 明朝"/>
              </w:rPr>
            </w:pPr>
          </w:p>
        </w:tc>
        <w:tc>
          <w:tcPr>
            <w:tcW w:w="2835" w:type="dxa"/>
          </w:tcPr>
          <w:p w14:paraId="619E26E7" w14:textId="77777777" w:rsidR="00A1244C" w:rsidRPr="002A0FD5" w:rsidRDefault="00A1244C" w:rsidP="00F11120">
            <w:pPr>
              <w:rPr>
                <w:rFonts w:hAnsi="ＭＳ 明朝" w:cs="ＭＳ 明朝"/>
              </w:rPr>
            </w:pPr>
          </w:p>
        </w:tc>
        <w:tc>
          <w:tcPr>
            <w:tcW w:w="1524" w:type="dxa"/>
          </w:tcPr>
          <w:p w14:paraId="0B475F63" w14:textId="77777777" w:rsidR="00A1244C" w:rsidRPr="002A0FD5" w:rsidRDefault="00A1244C" w:rsidP="00F11120">
            <w:pPr>
              <w:rPr>
                <w:rFonts w:hAnsi="ＭＳ 明朝" w:cs="ＭＳ 明朝"/>
              </w:rPr>
            </w:pPr>
          </w:p>
        </w:tc>
      </w:tr>
      <w:tr w:rsidR="002A0FD5" w:rsidRPr="002A0FD5" w14:paraId="4E8600CC" w14:textId="77777777" w:rsidTr="0019626E">
        <w:tc>
          <w:tcPr>
            <w:tcW w:w="6799" w:type="dxa"/>
          </w:tcPr>
          <w:p w14:paraId="771A02CC" w14:textId="77777777" w:rsidR="00A1244C" w:rsidRPr="002A0FD5" w:rsidRDefault="00A1244C" w:rsidP="00F11120">
            <w:pPr>
              <w:rPr>
                <w:rFonts w:hAnsi="ＭＳ 明朝" w:cs="ＭＳ 明朝"/>
              </w:rPr>
            </w:pPr>
          </w:p>
        </w:tc>
        <w:tc>
          <w:tcPr>
            <w:tcW w:w="3402" w:type="dxa"/>
          </w:tcPr>
          <w:p w14:paraId="3BEA4DBC" w14:textId="77777777" w:rsidR="00A1244C" w:rsidRPr="002A0FD5" w:rsidRDefault="00A1244C" w:rsidP="00F11120">
            <w:pPr>
              <w:rPr>
                <w:rFonts w:hAnsi="ＭＳ 明朝" w:cs="ＭＳ 明朝"/>
              </w:rPr>
            </w:pPr>
          </w:p>
        </w:tc>
        <w:tc>
          <w:tcPr>
            <w:tcW w:w="2835" w:type="dxa"/>
          </w:tcPr>
          <w:p w14:paraId="26B5086E" w14:textId="77777777" w:rsidR="00A1244C" w:rsidRPr="002A0FD5" w:rsidRDefault="00A1244C" w:rsidP="00F11120">
            <w:pPr>
              <w:rPr>
                <w:rFonts w:hAnsi="ＭＳ 明朝" w:cs="ＭＳ 明朝"/>
              </w:rPr>
            </w:pPr>
          </w:p>
        </w:tc>
        <w:tc>
          <w:tcPr>
            <w:tcW w:w="1524" w:type="dxa"/>
          </w:tcPr>
          <w:p w14:paraId="0A11235B" w14:textId="77777777" w:rsidR="00A1244C" w:rsidRPr="002A0FD5" w:rsidRDefault="00A1244C" w:rsidP="00F11120">
            <w:pPr>
              <w:rPr>
                <w:rFonts w:hAnsi="ＭＳ 明朝" w:cs="ＭＳ 明朝"/>
              </w:rPr>
            </w:pPr>
          </w:p>
        </w:tc>
      </w:tr>
      <w:tr w:rsidR="00F1380B" w:rsidRPr="002A0FD5" w14:paraId="699CB65A" w14:textId="77777777" w:rsidTr="0019626E">
        <w:tc>
          <w:tcPr>
            <w:tcW w:w="6799" w:type="dxa"/>
          </w:tcPr>
          <w:p w14:paraId="05D9686E" w14:textId="77777777" w:rsidR="00A1244C" w:rsidRPr="002A0FD5" w:rsidRDefault="00A1244C" w:rsidP="00F11120">
            <w:pPr>
              <w:rPr>
                <w:rFonts w:hAnsi="ＭＳ 明朝" w:cs="ＭＳ 明朝"/>
              </w:rPr>
            </w:pPr>
          </w:p>
        </w:tc>
        <w:tc>
          <w:tcPr>
            <w:tcW w:w="3402" w:type="dxa"/>
          </w:tcPr>
          <w:p w14:paraId="00880108" w14:textId="77777777" w:rsidR="00A1244C" w:rsidRPr="002A0FD5" w:rsidRDefault="00A1244C" w:rsidP="00F11120">
            <w:pPr>
              <w:rPr>
                <w:rFonts w:hAnsi="ＭＳ 明朝" w:cs="ＭＳ 明朝"/>
              </w:rPr>
            </w:pPr>
          </w:p>
        </w:tc>
        <w:tc>
          <w:tcPr>
            <w:tcW w:w="2835" w:type="dxa"/>
          </w:tcPr>
          <w:p w14:paraId="7C9C44CD" w14:textId="77777777" w:rsidR="00A1244C" w:rsidRPr="002A0FD5" w:rsidRDefault="00A1244C" w:rsidP="00F11120">
            <w:pPr>
              <w:rPr>
                <w:rFonts w:hAnsi="ＭＳ 明朝" w:cs="ＭＳ 明朝"/>
              </w:rPr>
            </w:pPr>
          </w:p>
        </w:tc>
        <w:tc>
          <w:tcPr>
            <w:tcW w:w="1524" w:type="dxa"/>
          </w:tcPr>
          <w:p w14:paraId="120875D2" w14:textId="77777777" w:rsidR="00A1244C" w:rsidRPr="002A0FD5" w:rsidRDefault="00A1244C" w:rsidP="00F11120">
            <w:pPr>
              <w:rPr>
                <w:rFonts w:hAnsi="ＭＳ 明朝" w:cs="ＭＳ 明朝"/>
              </w:rPr>
            </w:pPr>
          </w:p>
        </w:tc>
      </w:tr>
    </w:tbl>
    <w:p w14:paraId="7412DE3A" w14:textId="77777777" w:rsidR="00947506" w:rsidRPr="002A0FD5" w:rsidRDefault="00947506">
      <w:pPr>
        <w:widowControl/>
        <w:jc w:val="left"/>
        <w:rPr>
          <w:rFonts w:hAnsi="ＭＳ 明朝" w:cs="ＭＳ 明朝"/>
        </w:rPr>
      </w:pPr>
    </w:p>
    <w:p w14:paraId="003B4EE8" w14:textId="77777777" w:rsidR="00130F8A" w:rsidRPr="002A0FD5" w:rsidRDefault="00130F8A" w:rsidP="00130F8A">
      <w:pPr>
        <w:widowControl/>
        <w:jc w:val="left"/>
        <w:rPr>
          <w:rFonts w:hAnsi="ＭＳ 明朝" w:cs="ＭＳ 明朝"/>
        </w:rPr>
      </w:pPr>
      <w:r w:rsidRPr="002A0FD5">
        <w:rPr>
          <w:rFonts w:hAnsi="ＭＳ 明朝" w:cs="ＭＳ 明朝" w:hint="eastAsia"/>
        </w:rPr>
        <w:t>※（１）（２）ともに実施する場合には、両方とも記載する。</w:t>
      </w:r>
    </w:p>
    <w:p w14:paraId="11AEF6B6" w14:textId="77777777" w:rsidR="00130F8A" w:rsidRPr="002A0FD5" w:rsidRDefault="00130F8A">
      <w:pPr>
        <w:widowControl/>
        <w:jc w:val="left"/>
        <w:rPr>
          <w:rFonts w:hAnsi="ＭＳ 明朝" w:cs="ＭＳ 明朝"/>
        </w:rPr>
      </w:pPr>
    </w:p>
    <w:p w14:paraId="2D98EEB0" w14:textId="2F66153A" w:rsidR="00130F8A" w:rsidRPr="002A0FD5" w:rsidRDefault="00130F8A">
      <w:pPr>
        <w:widowControl/>
        <w:jc w:val="left"/>
        <w:rPr>
          <w:rFonts w:hAnsi="ＭＳ 明朝" w:cs="ＭＳ 明朝"/>
        </w:rPr>
      </w:pPr>
      <w:r w:rsidRPr="002A0FD5">
        <w:rPr>
          <w:rFonts w:hAnsi="ＭＳ 明朝" w:cs="ＭＳ 明朝"/>
        </w:rPr>
        <w:br w:type="page"/>
      </w:r>
    </w:p>
    <w:p w14:paraId="1C18D7D2" w14:textId="5D2C906E" w:rsidR="00890CC9" w:rsidRPr="002A0FD5" w:rsidRDefault="007D2E03" w:rsidP="00890CC9">
      <w:pPr>
        <w:rPr>
          <w:rFonts w:ascii="Century" w:hAnsi="ＭＳ 明朝" w:cs="Times New Roman"/>
        </w:rPr>
      </w:pPr>
      <w:r w:rsidRPr="002A0FD5">
        <w:rPr>
          <w:rFonts w:hAnsi="ＭＳ 明朝" w:cs="ＭＳ 明朝" w:hint="eastAsia"/>
        </w:rPr>
        <w:lastRenderedPageBreak/>
        <w:t>５</w:t>
      </w:r>
      <w:r w:rsidR="00A445DD" w:rsidRPr="002A0FD5">
        <w:rPr>
          <w:rFonts w:hAnsi="ＭＳ 明朝" w:cs="ＭＳ 明朝" w:hint="eastAsia"/>
        </w:rPr>
        <w:t xml:space="preserve">　事業費の内訳</w:t>
      </w:r>
    </w:p>
    <w:tbl>
      <w:tblPr>
        <w:tblStyle w:val="af1"/>
        <w:tblpPr w:leftFromText="142" w:rightFromText="142" w:vertAnchor="text" w:tblpY="1"/>
        <w:tblOverlap w:val="never"/>
        <w:tblW w:w="0" w:type="auto"/>
        <w:tblLook w:val="04A0" w:firstRow="1" w:lastRow="0" w:firstColumn="1" w:lastColumn="0" w:noHBand="0" w:noVBand="1"/>
      </w:tblPr>
      <w:tblGrid>
        <w:gridCol w:w="1163"/>
        <w:gridCol w:w="2421"/>
        <w:gridCol w:w="1798"/>
        <w:gridCol w:w="1843"/>
        <w:gridCol w:w="1701"/>
        <w:gridCol w:w="1701"/>
        <w:gridCol w:w="1559"/>
      </w:tblGrid>
      <w:tr w:rsidR="002A0FD5" w:rsidRPr="002A0FD5" w14:paraId="1C18D7DA" w14:textId="77777777" w:rsidTr="00A04B22">
        <w:trPr>
          <w:trHeight w:val="334"/>
        </w:trPr>
        <w:tc>
          <w:tcPr>
            <w:tcW w:w="1163" w:type="dxa"/>
            <w:vMerge w:val="restart"/>
            <w:vAlign w:val="center"/>
          </w:tcPr>
          <w:p w14:paraId="1C18D7D3" w14:textId="77777777" w:rsidR="00890CC9" w:rsidRPr="002A0FD5" w:rsidRDefault="00890CC9" w:rsidP="009E0551">
            <w:pPr>
              <w:pStyle w:val="ab"/>
              <w:ind w:leftChars="0" w:left="0"/>
              <w:jc w:val="center"/>
              <w:rPr>
                <w:rFonts w:cs="Times New Roman"/>
              </w:rPr>
            </w:pPr>
            <w:r w:rsidRPr="002A0FD5">
              <w:rPr>
                <w:rFonts w:cs="Times New Roman" w:hint="eastAsia"/>
              </w:rPr>
              <w:t>経費区分</w:t>
            </w:r>
          </w:p>
        </w:tc>
        <w:tc>
          <w:tcPr>
            <w:tcW w:w="2421" w:type="dxa"/>
            <w:vMerge w:val="restart"/>
            <w:vAlign w:val="center"/>
          </w:tcPr>
          <w:p w14:paraId="1C18D7D4" w14:textId="77777777" w:rsidR="00890CC9" w:rsidRPr="002A0FD5" w:rsidRDefault="00890CC9" w:rsidP="009E0551">
            <w:pPr>
              <w:pStyle w:val="ab"/>
              <w:ind w:leftChars="0" w:left="0"/>
              <w:jc w:val="center"/>
              <w:rPr>
                <w:rFonts w:cs="Times New Roman"/>
              </w:rPr>
            </w:pPr>
            <w:r w:rsidRPr="002A0FD5">
              <w:rPr>
                <w:rFonts w:cs="Times New Roman" w:hint="eastAsia"/>
              </w:rPr>
              <w:t>内容</w:t>
            </w:r>
          </w:p>
        </w:tc>
        <w:tc>
          <w:tcPr>
            <w:tcW w:w="1798" w:type="dxa"/>
            <w:vMerge w:val="restart"/>
            <w:vAlign w:val="center"/>
          </w:tcPr>
          <w:p w14:paraId="1C18D7D5" w14:textId="77777777" w:rsidR="00890CC9" w:rsidRPr="002A0FD5" w:rsidRDefault="00890CC9" w:rsidP="009E0551">
            <w:pPr>
              <w:pStyle w:val="ab"/>
              <w:ind w:leftChars="0" w:left="0"/>
              <w:jc w:val="center"/>
              <w:rPr>
                <w:rFonts w:cs="Times New Roman"/>
              </w:rPr>
            </w:pPr>
            <w:r w:rsidRPr="002A0FD5">
              <w:rPr>
                <w:rFonts w:cs="Times New Roman" w:hint="eastAsia"/>
              </w:rPr>
              <w:t>事業費</w:t>
            </w:r>
          </w:p>
          <w:p w14:paraId="1C18D7D6" w14:textId="77777777" w:rsidR="00E9245A" w:rsidRPr="002A0FD5" w:rsidRDefault="00E9245A" w:rsidP="009E0551">
            <w:pPr>
              <w:pStyle w:val="ab"/>
              <w:ind w:leftChars="0" w:left="0"/>
              <w:jc w:val="center"/>
              <w:rPr>
                <w:rFonts w:cs="Times New Roman"/>
              </w:rPr>
            </w:pPr>
            <w:r w:rsidRPr="002A0FD5">
              <w:rPr>
                <w:rFonts w:cs="Times New Roman" w:hint="eastAsia"/>
              </w:rPr>
              <w:t>（円）</w:t>
            </w:r>
          </w:p>
        </w:tc>
        <w:tc>
          <w:tcPr>
            <w:tcW w:w="1843" w:type="dxa"/>
            <w:vMerge w:val="restart"/>
          </w:tcPr>
          <w:p w14:paraId="1C18D7D7" w14:textId="77777777" w:rsidR="00890CC9" w:rsidRPr="002A0FD5" w:rsidRDefault="00890CC9" w:rsidP="009E0551">
            <w:pPr>
              <w:pStyle w:val="ab"/>
              <w:ind w:leftChars="0" w:left="0"/>
              <w:jc w:val="center"/>
              <w:rPr>
                <w:rFonts w:cs="Times New Roman"/>
              </w:rPr>
            </w:pPr>
            <w:r w:rsidRPr="002A0FD5">
              <w:rPr>
                <w:rFonts w:cs="Times New Roman" w:hint="eastAsia"/>
              </w:rPr>
              <w:t>補助対象</w:t>
            </w:r>
          </w:p>
          <w:p w14:paraId="1C18D7D8" w14:textId="77777777" w:rsidR="00890CC9" w:rsidRPr="002A0FD5" w:rsidRDefault="00890CC9" w:rsidP="009E0551">
            <w:pPr>
              <w:pStyle w:val="ab"/>
              <w:ind w:leftChars="0" w:left="0"/>
              <w:jc w:val="center"/>
              <w:rPr>
                <w:rFonts w:cs="Times New Roman"/>
              </w:rPr>
            </w:pPr>
            <w:r w:rsidRPr="002A0FD5">
              <w:rPr>
                <w:rFonts w:cs="Times New Roman" w:hint="eastAsia"/>
              </w:rPr>
              <w:t>経費</w:t>
            </w:r>
            <w:r w:rsidR="00E9245A" w:rsidRPr="002A0FD5">
              <w:rPr>
                <w:rFonts w:cs="Times New Roman" w:hint="eastAsia"/>
              </w:rPr>
              <w:t>（円）</w:t>
            </w:r>
          </w:p>
        </w:tc>
        <w:tc>
          <w:tcPr>
            <w:tcW w:w="4961" w:type="dxa"/>
            <w:gridSpan w:val="3"/>
          </w:tcPr>
          <w:p w14:paraId="1C18D7D9" w14:textId="77777777" w:rsidR="00890CC9" w:rsidRPr="002A0FD5" w:rsidRDefault="00890CC9" w:rsidP="009E0551">
            <w:pPr>
              <w:pStyle w:val="ab"/>
              <w:ind w:leftChars="0" w:left="0"/>
              <w:jc w:val="center"/>
              <w:rPr>
                <w:rFonts w:cs="Times New Roman"/>
              </w:rPr>
            </w:pPr>
            <w:r w:rsidRPr="002A0FD5">
              <w:rPr>
                <w:rFonts w:cs="Times New Roman" w:hint="eastAsia"/>
              </w:rPr>
              <w:t>負　担　区　分</w:t>
            </w:r>
            <w:r w:rsidR="00E9245A" w:rsidRPr="002A0FD5">
              <w:rPr>
                <w:rFonts w:cs="Times New Roman" w:hint="eastAsia"/>
              </w:rPr>
              <w:t xml:space="preserve">　（円）</w:t>
            </w:r>
          </w:p>
        </w:tc>
      </w:tr>
      <w:tr w:rsidR="002A0FD5" w:rsidRPr="002A0FD5" w14:paraId="1C18D7E2" w14:textId="77777777" w:rsidTr="00A04B22">
        <w:trPr>
          <w:trHeight w:val="270"/>
        </w:trPr>
        <w:tc>
          <w:tcPr>
            <w:tcW w:w="1163" w:type="dxa"/>
            <w:vMerge/>
          </w:tcPr>
          <w:p w14:paraId="1C18D7DB" w14:textId="77777777" w:rsidR="00890CC9" w:rsidRPr="002A0FD5" w:rsidRDefault="00890CC9" w:rsidP="009E0551">
            <w:pPr>
              <w:pStyle w:val="ab"/>
              <w:ind w:leftChars="0" w:left="0"/>
              <w:jc w:val="center"/>
              <w:rPr>
                <w:rFonts w:cs="Times New Roman"/>
              </w:rPr>
            </w:pPr>
          </w:p>
        </w:tc>
        <w:tc>
          <w:tcPr>
            <w:tcW w:w="2421" w:type="dxa"/>
            <w:vMerge/>
          </w:tcPr>
          <w:p w14:paraId="1C18D7DC" w14:textId="77777777" w:rsidR="00890CC9" w:rsidRPr="002A0FD5" w:rsidRDefault="00890CC9" w:rsidP="009E0551">
            <w:pPr>
              <w:pStyle w:val="ab"/>
              <w:ind w:leftChars="0" w:left="0"/>
              <w:jc w:val="center"/>
              <w:rPr>
                <w:rFonts w:cs="Times New Roman"/>
              </w:rPr>
            </w:pPr>
          </w:p>
        </w:tc>
        <w:tc>
          <w:tcPr>
            <w:tcW w:w="1798" w:type="dxa"/>
            <w:vMerge/>
          </w:tcPr>
          <w:p w14:paraId="1C18D7DD" w14:textId="77777777" w:rsidR="00890CC9" w:rsidRPr="002A0FD5" w:rsidRDefault="00890CC9" w:rsidP="009E0551">
            <w:pPr>
              <w:pStyle w:val="ab"/>
              <w:ind w:leftChars="0" w:left="0"/>
              <w:jc w:val="center"/>
              <w:rPr>
                <w:rFonts w:cs="Times New Roman"/>
              </w:rPr>
            </w:pPr>
          </w:p>
        </w:tc>
        <w:tc>
          <w:tcPr>
            <w:tcW w:w="1843" w:type="dxa"/>
            <w:vMerge/>
          </w:tcPr>
          <w:p w14:paraId="1C18D7DE" w14:textId="77777777" w:rsidR="00890CC9" w:rsidRPr="002A0FD5" w:rsidRDefault="00890CC9" w:rsidP="009E0551">
            <w:pPr>
              <w:pStyle w:val="ab"/>
              <w:ind w:leftChars="0" w:left="0"/>
              <w:jc w:val="center"/>
              <w:rPr>
                <w:rFonts w:cs="Times New Roman"/>
              </w:rPr>
            </w:pPr>
          </w:p>
        </w:tc>
        <w:tc>
          <w:tcPr>
            <w:tcW w:w="1701" w:type="dxa"/>
          </w:tcPr>
          <w:p w14:paraId="1C18D7DF" w14:textId="77777777" w:rsidR="00890CC9" w:rsidRPr="002A0FD5" w:rsidRDefault="009E0551" w:rsidP="009E0551">
            <w:pPr>
              <w:pStyle w:val="ab"/>
              <w:ind w:leftChars="0" w:left="0"/>
              <w:jc w:val="center"/>
              <w:rPr>
                <w:rFonts w:cs="Times New Roman"/>
              </w:rPr>
            </w:pPr>
            <w:r w:rsidRPr="002A0FD5">
              <w:rPr>
                <w:rFonts w:cs="Times New Roman" w:hint="eastAsia"/>
              </w:rPr>
              <w:t>補助金</w:t>
            </w:r>
          </w:p>
        </w:tc>
        <w:tc>
          <w:tcPr>
            <w:tcW w:w="1701" w:type="dxa"/>
          </w:tcPr>
          <w:p w14:paraId="1C18D7E0" w14:textId="77777777" w:rsidR="00890CC9" w:rsidRPr="002A0FD5" w:rsidRDefault="009E0551" w:rsidP="009E0551">
            <w:pPr>
              <w:pStyle w:val="ab"/>
              <w:ind w:leftChars="0" w:left="0"/>
              <w:jc w:val="center"/>
              <w:rPr>
                <w:rFonts w:cs="Times New Roman"/>
              </w:rPr>
            </w:pPr>
            <w:r w:rsidRPr="002A0FD5">
              <w:rPr>
                <w:rFonts w:cs="Times New Roman" w:hint="eastAsia"/>
              </w:rPr>
              <w:t>事業主体</w:t>
            </w:r>
          </w:p>
        </w:tc>
        <w:tc>
          <w:tcPr>
            <w:tcW w:w="1559" w:type="dxa"/>
          </w:tcPr>
          <w:p w14:paraId="1C18D7E1" w14:textId="77777777" w:rsidR="00890CC9" w:rsidRPr="002A0FD5" w:rsidRDefault="009E0551" w:rsidP="009E0551">
            <w:pPr>
              <w:pStyle w:val="ab"/>
              <w:ind w:leftChars="0" w:left="0"/>
              <w:jc w:val="center"/>
              <w:rPr>
                <w:rFonts w:cs="Times New Roman"/>
              </w:rPr>
            </w:pPr>
            <w:r w:rsidRPr="002A0FD5">
              <w:rPr>
                <w:rFonts w:cs="Times New Roman" w:hint="eastAsia"/>
              </w:rPr>
              <w:t>その他</w:t>
            </w:r>
          </w:p>
        </w:tc>
      </w:tr>
      <w:tr w:rsidR="002A0FD5" w:rsidRPr="002A0FD5" w14:paraId="1C18D7EA" w14:textId="77777777" w:rsidTr="00A04B22">
        <w:tc>
          <w:tcPr>
            <w:tcW w:w="1163" w:type="dxa"/>
            <w:vAlign w:val="center"/>
          </w:tcPr>
          <w:p w14:paraId="1C18D7E3" w14:textId="19A36B4B" w:rsidR="00C450DC" w:rsidRPr="002A0FD5" w:rsidRDefault="00A5183A" w:rsidP="00D648DE">
            <w:pPr>
              <w:pStyle w:val="ab"/>
              <w:ind w:leftChars="0" w:left="0"/>
              <w:rPr>
                <w:rFonts w:cs="Times New Roman"/>
              </w:rPr>
            </w:pPr>
            <w:r w:rsidRPr="002A0FD5">
              <w:rPr>
                <w:rFonts w:cs="Times New Roman" w:hint="eastAsia"/>
              </w:rPr>
              <w:t>報償費</w:t>
            </w:r>
          </w:p>
        </w:tc>
        <w:tc>
          <w:tcPr>
            <w:tcW w:w="2421" w:type="dxa"/>
            <w:vAlign w:val="center"/>
          </w:tcPr>
          <w:p w14:paraId="1C18D7E4" w14:textId="77777777" w:rsidR="00C450DC" w:rsidRPr="002A0FD5" w:rsidRDefault="00C450DC" w:rsidP="00EA2435">
            <w:pPr>
              <w:pStyle w:val="ab"/>
              <w:ind w:leftChars="0" w:left="0"/>
              <w:jc w:val="right"/>
              <w:rPr>
                <w:rFonts w:cs="Times New Roman"/>
              </w:rPr>
            </w:pPr>
          </w:p>
        </w:tc>
        <w:tc>
          <w:tcPr>
            <w:tcW w:w="1798" w:type="dxa"/>
            <w:vAlign w:val="center"/>
          </w:tcPr>
          <w:p w14:paraId="1C18D7E5" w14:textId="77777777" w:rsidR="00C450DC" w:rsidRPr="002A0FD5" w:rsidRDefault="00C450DC" w:rsidP="00EA2435">
            <w:pPr>
              <w:pStyle w:val="ab"/>
              <w:ind w:leftChars="0" w:left="0"/>
              <w:jc w:val="right"/>
              <w:rPr>
                <w:rFonts w:cs="Times New Roman"/>
              </w:rPr>
            </w:pPr>
          </w:p>
        </w:tc>
        <w:tc>
          <w:tcPr>
            <w:tcW w:w="1843" w:type="dxa"/>
            <w:vAlign w:val="center"/>
          </w:tcPr>
          <w:p w14:paraId="1C18D7E6" w14:textId="77777777" w:rsidR="00C450DC" w:rsidRPr="002A0FD5" w:rsidRDefault="00C450DC" w:rsidP="00EA2435">
            <w:pPr>
              <w:pStyle w:val="ab"/>
              <w:ind w:leftChars="0" w:left="0"/>
              <w:jc w:val="right"/>
              <w:rPr>
                <w:rFonts w:cs="Times New Roman"/>
              </w:rPr>
            </w:pPr>
          </w:p>
        </w:tc>
        <w:tc>
          <w:tcPr>
            <w:tcW w:w="1701" w:type="dxa"/>
            <w:vAlign w:val="center"/>
          </w:tcPr>
          <w:p w14:paraId="1C18D7E7" w14:textId="77777777" w:rsidR="00C450DC" w:rsidRPr="002A0FD5" w:rsidRDefault="00C450DC" w:rsidP="00EA2435">
            <w:pPr>
              <w:pStyle w:val="ab"/>
              <w:ind w:leftChars="0" w:left="0"/>
              <w:jc w:val="right"/>
              <w:rPr>
                <w:rFonts w:cs="Times New Roman"/>
              </w:rPr>
            </w:pPr>
          </w:p>
        </w:tc>
        <w:tc>
          <w:tcPr>
            <w:tcW w:w="1701" w:type="dxa"/>
            <w:vAlign w:val="center"/>
          </w:tcPr>
          <w:p w14:paraId="1C18D7E8" w14:textId="77777777" w:rsidR="00C450DC" w:rsidRPr="002A0FD5" w:rsidRDefault="00C450DC" w:rsidP="00EA2435">
            <w:pPr>
              <w:pStyle w:val="ab"/>
              <w:ind w:leftChars="0" w:left="0"/>
              <w:jc w:val="right"/>
              <w:rPr>
                <w:rFonts w:cs="Times New Roman"/>
              </w:rPr>
            </w:pPr>
          </w:p>
        </w:tc>
        <w:tc>
          <w:tcPr>
            <w:tcW w:w="1559" w:type="dxa"/>
            <w:vAlign w:val="center"/>
          </w:tcPr>
          <w:p w14:paraId="1C18D7E9" w14:textId="77777777" w:rsidR="00C450DC" w:rsidRPr="002A0FD5" w:rsidRDefault="00C450DC" w:rsidP="00EA2435">
            <w:pPr>
              <w:pStyle w:val="ab"/>
              <w:ind w:leftChars="0" w:left="0"/>
              <w:jc w:val="right"/>
              <w:rPr>
                <w:rFonts w:cs="Times New Roman"/>
              </w:rPr>
            </w:pPr>
          </w:p>
        </w:tc>
      </w:tr>
      <w:tr w:rsidR="002A0FD5" w:rsidRPr="002A0FD5" w14:paraId="1C18D7F2" w14:textId="77777777" w:rsidTr="00A04B22">
        <w:tc>
          <w:tcPr>
            <w:tcW w:w="1163" w:type="dxa"/>
            <w:vAlign w:val="center"/>
          </w:tcPr>
          <w:p w14:paraId="1C18D7EB" w14:textId="083C0650" w:rsidR="00C450DC" w:rsidRPr="002A0FD5" w:rsidRDefault="00A5183A" w:rsidP="00D648DE">
            <w:pPr>
              <w:pStyle w:val="ab"/>
              <w:ind w:leftChars="0" w:left="0"/>
              <w:rPr>
                <w:rFonts w:cs="Times New Roman"/>
              </w:rPr>
            </w:pPr>
            <w:r w:rsidRPr="002A0FD5">
              <w:rPr>
                <w:rFonts w:cs="Times New Roman" w:hint="eastAsia"/>
              </w:rPr>
              <w:t>旅費</w:t>
            </w:r>
          </w:p>
        </w:tc>
        <w:tc>
          <w:tcPr>
            <w:tcW w:w="2421" w:type="dxa"/>
            <w:vAlign w:val="center"/>
          </w:tcPr>
          <w:p w14:paraId="1C18D7EC" w14:textId="77777777" w:rsidR="00C450DC" w:rsidRPr="002A0FD5" w:rsidRDefault="00C450DC" w:rsidP="00EA2435">
            <w:pPr>
              <w:pStyle w:val="ab"/>
              <w:ind w:leftChars="0" w:left="0"/>
              <w:jc w:val="right"/>
              <w:rPr>
                <w:rFonts w:cs="Times New Roman"/>
              </w:rPr>
            </w:pPr>
          </w:p>
        </w:tc>
        <w:tc>
          <w:tcPr>
            <w:tcW w:w="1798" w:type="dxa"/>
            <w:vAlign w:val="center"/>
          </w:tcPr>
          <w:p w14:paraId="1C18D7ED" w14:textId="77777777" w:rsidR="00C450DC" w:rsidRPr="002A0FD5" w:rsidRDefault="00C450DC" w:rsidP="00EA2435">
            <w:pPr>
              <w:pStyle w:val="ab"/>
              <w:ind w:leftChars="0" w:left="0"/>
              <w:jc w:val="right"/>
              <w:rPr>
                <w:rFonts w:cs="Times New Roman"/>
              </w:rPr>
            </w:pPr>
          </w:p>
        </w:tc>
        <w:tc>
          <w:tcPr>
            <w:tcW w:w="1843" w:type="dxa"/>
            <w:vAlign w:val="center"/>
          </w:tcPr>
          <w:p w14:paraId="1C18D7EE" w14:textId="77777777" w:rsidR="00C450DC" w:rsidRPr="002A0FD5" w:rsidRDefault="00C450DC" w:rsidP="00EA2435">
            <w:pPr>
              <w:pStyle w:val="ab"/>
              <w:ind w:leftChars="0" w:left="0"/>
              <w:jc w:val="right"/>
              <w:rPr>
                <w:rFonts w:cs="Times New Roman"/>
              </w:rPr>
            </w:pPr>
          </w:p>
        </w:tc>
        <w:tc>
          <w:tcPr>
            <w:tcW w:w="1701" w:type="dxa"/>
            <w:vAlign w:val="center"/>
          </w:tcPr>
          <w:p w14:paraId="1C18D7EF" w14:textId="77777777" w:rsidR="00C450DC" w:rsidRPr="002A0FD5" w:rsidRDefault="00C450DC" w:rsidP="00EA2435">
            <w:pPr>
              <w:pStyle w:val="ab"/>
              <w:ind w:leftChars="0" w:left="0"/>
              <w:jc w:val="right"/>
              <w:rPr>
                <w:rFonts w:cs="Times New Roman"/>
              </w:rPr>
            </w:pPr>
          </w:p>
        </w:tc>
        <w:tc>
          <w:tcPr>
            <w:tcW w:w="1701" w:type="dxa"/>
            <w:vAlign w:val="center"/>
          </w:tcPr>
          <w:p w14:paraId="1C18D7F0" w14:textId="77777777" w:rsidR="00C450DC" w:rsidRPr="002A0FD5" w:rsidRDefault="00C450DC" w:rsidP="00EA2435">
            <w:pPr>
              <w:pStyle w:val="ab"/>
              <w:ind w:leftChars="0" w:left="0"/>
              <w:jc w:val="right"/>
              <w:rPr>
                <w:rFonts w:cs="Times New Roman"/>
              </w:rPr>
            </w:pPr>
          </w:p>
        </w:tc>
        <w:tc>
          <w:tcPr>
            <w:tcW w:w="1559" w:type="dxa"/>
            <w:vAlign w:val="center"/>
          </w:tcPr>
          <w:p w14:paraId="1C18D7F1" w14:textId="77777777" w:rsidR="00C450DC" w:rsidRPr="002A0FD5" w:rsidRDefault="00C450DC" w:rsidP="00EA2435">
            <w:pPr>
              <w:pStyle w:val="ab"/>
              <w:ind w:leftChars="0" w:left="0"/>
              <w:jc w:val="right"/>
              <w:rPr>
                <w:rFonts w:cs="Times New Roman"/>
              </w:rPr>
            </w:pPr>
          </w:p>
        </w:tc>
      </w:tr>
      <w:tr w:rsidR="002A0FD5" w:rsidRPr="002A0FD5" w14:paraId="1C18D7FA" w14:textId="77777777" w:rsidTr="00A04B22">
        <w:tc>
          <w:tcPr>
            <w:tcW w:w="1163" w:type="dxa"/>
            <w:vAlign w:val="center"/>
          </w:tcPr>
          <w:p w14:paraId="1C18D7F3" w14:textId="32C191C9" w:rsidR="00C450DC" w:rsidRPr="002A0FD5" w:rsidRDefault="00053862" w:rsidP="00D648DE">
            <w:pPr>
              <w:pStyle w:val="ab"/>
              <w:ind w:leftChars="0" w:left="0"/>
              <w:rPr>
                <w:rFonts w:cs="Times New Roman"/>
              </w:rPr>
            </w:pPr>
            <w:r w:rsidRPr="002A0FD5">
              <w:rPr>
                <w:rFonts w:cs="Times New Roman" w:hint="eastAsia"/>
              </w:rPr>
              <w:t>消耗品費</w:t>
            </w:r>
          </w:p>
        </w:tc>
        <w:tc>
          <w:tcPr>
            <w:tcW w:w="2421" w:type="dxa"/>
            <w:vAlign w:val="center"/>
          </w:tcPr>
          <w:p w14:paraId="1C18D7F4" w14:textId="77777777" w:rsidR="00C450DC" w:rsidRPr="002A0FD5" w:rsidRDefault="00C450DC" w:rsidP="00EA2435">
            <w:pPr>
              <w:pStyle w:val="ab"/>
              <w:ind w:leftChars="0" w:left="0"/>
              <w:jc w:val="right"/>
              <w:rPr>
                <w:rFonts w:cs="Times New Roman"/>
              </w:rPr>
            </w:pPr>
          </w:p>
        </w:tc>
        <w:tc>
          <w:tcPr>
            <w:tcW w:w="1798" w:type="dxa"/>
            <w:vAlign w:val="center"/>
          </w:tcPr>
          <w:p w14:paraId="1C18D7F5" w14:textId="77777777" w:rsidR="00C450DC" w:rsidRPr="002A0FD5" w:rsidRDefault="00C450DC" w:rsidP="00EA2435">
            <w:pPr>
              <w:pStyle w:val="ab"/>
              <w:ind w:leftChars="0" w:left="0"/>
              <w:jc w:val="right"/>
              <w:rPr>
                <w:rFonts w:cs="Times New Roman"/>
              </w:rPr>
            </w:pPr>
          </w:p>
        </w:tc>
        <w:tc>
          <w:tcPr>
            <w:tcW w:w="1843" w:type="dxa"/>
            <w:vAlign w:val="center"/>
          </w:tcPr>
          <w:p w14:paraId="1C18D7F6" w14:textId="77777777" w:rsidR="00C450DC" w:rsidRPr="002A0FD5" w:rsidRDefault="00C450DC" w:rsidP="00EA2435">
            <w:pPr>
              <w:pStyle w:val="ab"/>
              <w:ind w:leftChars="0" w:left="0"/>
              <w:jc w:val="right"/>
              <w:rPr>
                <w:rFonts w:cs="Times New Roman"/>
              </w:rPr>
            </w:pPr>
          </w:p>
        </w:tc>
        <w:tc>
          <w:tcPr>
            <w:tcW w:w="1701" w:type="dxa"/>
            <w:vAlign w:val="center"/>
          </w:tcPr>
          <w:p w14:paraId="1C18D7F7" w14:textId="77777777" w:rsidR="00C450DC" w:rsidRPr="002A0FD5" w:rsidRDefault="00C450DC" w:rsidP="00EA2435">
            <w:pPr>
              <w:pStyle w:val="ab"/>
              <w:ind w:leftChars="0" w:left="0"/>
              <w:jc w:val="right"/>
              <w:rPr>
                <w:rFonts w:cs="Times New Roman"/>
              </w:rPr>
            </w:pPr>
          </w:p>
        </w:tc>
        <w:tc>
          <w:tcPr>
            <w:tcW w:w="1701" w:type="dxa"/>
            <w:vAlign w:val="center"/>
          </w:tcPr>
          <w:p w14:paraId="1C18D7F8" w14:textId="77777777" w:rsidR="00C450DC" w:rsidRPr="002A0FD5" w:rsidRDefault="00C450DC" w:rsidP="00EA2435">
            <w:pPr>
              <w:pStyle w:val="ab"/>
              <w:ind w:leftChars="0" w:left="0"/>
              <w:jc w:val="right"/>
              <w:rPr>
                <w:rFonts w:cs="Times New Roman"/>
              </w:rPr>
            </w:pPr>
          </w:p>
        </w:tc>
        <w:tc>
          <w:tcPr>
            <w:tcW w:w="1559" w:type="dxa"/>
            <w:vAlign w:val="center"/>
          </w:tcPr>
          <w:p w14:paraId="1C18D7F9" w14:textId="77777777" w:rsidR="00C450DC" w:rsidRPr="002A0FD5" w:rsidRDefault="00C450DC" w:rsidP="00EA2435">
            <w:pPr>
              <w:pStyle w:val="ab"/>
              <w:ind w:leftChars="0" w:left="0"/>
              <w:jc w:val="right"/>
              <w:rPr>
                <w:rFonts w:cs="Times New Roman"/>
              </w:rPr>
            </w:pPr>
          </w:p>
        </w:tc>
      </w:tr>
      <w:tr w:rsidR="002A0FD5" w:rsidRPr="002A0FD5" w14:paraId="1C18D802" w14:textId="77777777" w:rsidTr="00A04B22">
        <w:tc>
          <w:tcPr>
            <w:tcW w:w="1163" w:type="dxa"/>
            <w:vAlign w:val="center"/>
          </w:tcPr>
          <w:p w14:paraId="1C18D7FB" w14:textId="3552F4CF" w:rsidR="00C450DC" w:rsidRPr="002A0FD5" w:rsidRDefault="00C450DC" w:rsidP="00D648DE">
            <w:pPr>
              <w:pStyle w:val="ab"/>
              <w:ind w:leftChars="0" w:left="0"/>
              <w:rPr>
                <w:rFonts w:cs="Times New Roman"/>
                <w:w w:val="80"/>
              </w:rPr>
            </w:pPr>
          </w:p>
        </w:tc>
        <w:tc>
          <w:tcPr>
            <w:tcW w:w="2421" w:type="dxa"/>
            <w:vAlign w:val="center"/>
          </w:tcPr>
          <w:p w14:paraId="1C18D7FC" w14:textId="77777777" w:rsidR="00C450DC" w:rsidRPr="002A0FD5" w:rsidRDefault="00C450DC" w:rsidP="00EA2435">
            <w:pPr>
              <w:pStyle w:val="ab"/>
              <w:ind w:leftChars="0" w:left="0"/>
              <w:jc w:val="right"/>
              <w:rPr>
                <w:rFonts w:cs="Times New Roman"/>
              </w:rPr>
            </w:pPr>
          </w:p>
        </w:tc>
        <w:tc>
          <w:tcPr>
            <w:tcW w:w="1798" w:type="dxa"/>
            <w:vAlign w:val="center"/>
          </w:tcPr>
          <w:p w14:paraId="1C18D7FD" w14:textId="77777777" w:rsidR="00C450DC" w:rsidRPr="002A0FD5" w:rsidRDefault="00C450DC" w:rsidP="00EA2435">
            <w:pPr>
              <w:pStyle w:val="ab"/>
              <w:ind w:leftChars="0" w:left="0"/>
              <w:jc w:val="right"/>
              <w:rPr>
                <w:rFonts w:cs="Times New Roman"/>
              </w:rPr>
            </w:pPr>
          </w:p>
        </w:tc>
        <w:tc>
          <w:tcPr>
            <w:tcW w:w="1843" w:type="dxa"/>
            <w:vAlign w:val="center"/>
          </w:tcPr>
          <w:p w14:paraId="1C18D7FE" w14:textId="77777777" w:rsidR="00C450DC" w:rsidRPr="002A0FD5" w:rsidRDefault="00C450DC" w:rsidP="00EA2435">
            <w:pPr>
              <w:pStyle w:val="ab"/>
              <w:ind w:leftChars="0" w:left="0"/>
              <w:jc w:val="right"/>
              <w:rPr>
                <w:rFonts w:cs="Times New Roman"/>
              </w:rPr>
            </w:pPr>
          </w:p>
        </w:tc>
        <w:tc>
          <w:tcPr>
            <w:tcW w:w="1701" w:type="dxa"/>
            <w:vAlign w:val="center"/>
          </w:tcPr>
          <w:p w14:paraId="1C18D7FF" w14:textId="77777777" w:rsidR="00C450DC" w:rsidRPr="002A0FD5" w:rsidRDefault="00C450DC" w:rsidP="00EA2435">
            <w:pPr>
              <w:pStyle w:val="ab"/>
              <w:ind w:leftChars="0" w:left="0"/>
              <w:jc w:val="right"/>
              <w:rPr>
                <w:rFonts w:cs="Times New Roman"/>
              </w:rPr>
            </w:pPr>
          </w:p>
        </w:tc>
        <w:tc>
          <w:tcPr>
            <w:tcW w:w="1701" w:type="dxa"/>
            <w:vAlign w:val="center"/>
          </w:tcPr>
          <w:p w14:paraId="1C18D800" w14:textId="77777777" w:rsidR="00C450DC" w:rsidRPr="002A0FD5" w:rsidRDefault="00C450DC" w:rsidP="00EA2435">
            <w:pPr>
              <w:pStyle w:val="ab"/>
              <w:ind w:leftChars="0" w:left="0"/>
              <w:jc w:val="right"/>
              <w:rPr>
                <w:rFonts w:cs="Times New Roman"/>
              </w:rPr>
            </w:pPr>
          </w:p>
        </w:tc>
        <w:tc>
          <w:tcPr>
            <w:tcW w:w="1559" w:type="dxa"/>
            <w:vAlign w:val="center"/>
          </w:tcPr>
          <w:p w14:paraId="1C18D801" w14:textId="77777777" w:rsidR="00C450DC" w:rsidRPr="002A0FD5" w:rsidRDefault="00C450DC" w:rsidP="00EA2435">
            <w:pPr>
              <w:pStyle w:val="ab"/>
              <w:ind w:leftChars="0" w:left="0"/>
              <w:jc w:val="right"/>
              <w:rPr>
                <w:rFonts w:cs="Times New Roman"/>
              </w:rPr>
            </w:pPr>
          </w:p>
        </w:tc>
      </w:tr>
      <w:tr w:rsidR="002A0FD5" w:rsidRPr="002A0FD5" w14:paraId="1C18D80A" w14:textId="77777777" w:rsidTr="00A04B22">
        <w:tc>
          <w:tcPr>
            <w:tcW w:w="1163" w:type="dxa"/>
            <w:vAlign w:val="center"/>
          </w:tcPr>
          <w:p w14:paraId="1C18D803" w14:textId="11EBD55D" w:rsidR="00C450DC" w:rsidRPr="002A0FD5" w:rsidRDefault="00C450DC" w:rsidP="00D648DE">
            <w:pPr>
              <w:pStyle w:val="ab"/>
              <w:ind w:leftChars="0" w:left="0"/>
              <w:rPr>
                <w:rFonts w:cs="Times New Roman"/>
                <w:w w:val="80"/>
              </w:rPr>
            </w:pPr>
          </w:p>
        </w:tc>
        <w:tc>
          <w:tcPr>
            <w:tcW w:w="2421" w:type="dxa"/>
            <w:vAlign w:val="center"/>
          </w:tcPr>
          <w:p w14:paraId="1C18D804" w14:textId="77777777" w:rsidR="00C450DC" w:rsidRPr="002A0FD5" w:rsidRDefault="00C450DC" w:rsidP="00EA2435">
            <w:pPr>
              <w:pStyle w:val="ab"/>
              <w:ind w:leftChars="0" w:left="0"/>
              <w:jc w:val="right"/>
              <w:rPr>
                <w:rFonts w:cs="Times New Roman"/>
              </w:rPr>
            </w:pPr>
          </w:p>
        </w:tc>
        <w:tc>
          <w:tcPr>
            <w:tcW w:w="1798" w:type="dxa"/>
            <w:vAlign w:val="center"/>
          </w:tcPr>
          <w:p w14:paraId="1C18D805" w14:textId="77777777" w:rsidR="00C450DC" w:rsidRPr="002A0FD5" w:rsidRDefault="00C450DC" w:rsidP="00EA2435">
            <w:pPr>
              <w:pStyle w:val="ab"/>
              <w:ind w:leftChars="0" w:left="0"/>
              <w:jc w:val="right"/>
              <w:rPr>
                <w:rFonts w:cs="Times New Roman"/>
              </w:rPr>
            </w:pPr>
          </w:p>
        </w:tc>
        <w:tc>
          <w:tcPr>
            <w:tcW w:w="1843" w:type="dxa"/>
            <w:vAlign w:val="center"/>
          </w:tcPr>
          <w:p w14:paraId="1C18D806" w14:textId="77777777" w:rsidR="00C450DC" w:rsidRPr="002A0FD5" w:rsidRDefault="00C450DC" w:rsidP="00EA2435">
            <w:pPr>
              <w:pStyle w:val="ab"/>
              <w:ind w:leftChars="0" w:left="0"/>
              <w:jc w:val="right"/>
              <w:rPr>
                <w:rFonts w:cs="Times New Roman"/>
              </w:rPr>
            </w:pPr>
          </w:p>
        </w:tc>
        <w:tc>
          <w:tcPr>
            <w:tcW w:w="1701" w:type="dxa"/>
            <w:vAlign w:val="center"/>
          </w:tcPr>
          <w:p w14:paraId="1C18D807" w14:textId="77777777" w:rsidR="00C450DC" w:rsidRPr="002A0FD5" w:rsidRDefault="00C450DC" w:rsidP="00EA2435">
            <w:pPr>
              <w:pStyle w:val="ab"/>
              <w:ind w:leftChars="0" w:left="0"/>
              <w:jc w:val="right"/>
              <w:rPr>
                <w:rFonts w:cs="Times New Roman"/>
              </w:rPr>
            </w:pPr>
          </w:p>
        </w:tc>
        <w:tc>
          <w:tcPr>
            <w:tcW w:w="1701" w:type="dxa"/>
            <w:vAlign w:val="center"/>
          </w:tcPr>
          <w:p w14:paraId="1C18D808" w14:textId="77777777" w:rsidR="00C450DC" w:rsidRPr="002A0FD5" w:rsidRDefault="00C450DC" w:rsidP="00EA2435">
            <w:pPr>
              <w:pStyle w:val="ab"/>
              <w:ind w:leftChars="0" w:left="0"/>
              <w:jc w:val="right"/>
              <w:rPr>
                <w:rFonts w:cs="Times New Roman"/>
              </w:rPr>
            </w:pPr>
          </w:p>
        </w:tc>
        <w:tc>
          <w:tcPr>
            <w:tcW w:w="1559" w:type="dxa"/>
            <w:vAlign w:val="center"/>
          </w:tcPr>
          <w:p w14:paraId="1C18D809" w14:textId="77777777" w:rsidR="00C450DC" w:rsidRPr="002A0FD5" w:rsidRDefault="00C450DC" w:rsidP="00EA2435">
            <w:pPr>
              <w:pStyle w:val="ab"/>
              <w:ind w:leftChars="0" w:left="0"/>
              <w:jc w:val="right"/>
              <w:rPr>
                <w:rFonts w:cs="Times New Roman"/>
              </w:rPr>
            </w:pPr>
          </w:p>
        </w:tc>
      </w:tr>
      <w:tr w:rsidR="002A0FD5" w:rsidRPr="002A0FD5" w14:paraId="1C18D821" w14:textId="77777777" w:rsidTr="00A04B22">
        <w:tc>
          <w:tcPr>
            <w:tcW w:w="3584" w:type="dxa"/>
            <w:gridSpan w:val="2"/>
          </w:tcPr>
          <w:p w14:paraId="1C18D81B" w14:textId="77777777" w:rsidR="00E9245A" w:rsidRPr="002A0FD5" w:rsidRDefault="00135C80" w:rsidP="00135C80">
            <w:pPr>
              <w:pStyle w:val="ab"/>
              <w:ind w:leftChars="0" w:left="0"/>
              <w:jc w:val="center"/>
              <w:rPr>
                <w:rFonts w:cs="Times New Roman"/>
              </w:rPr>
            </w:pPr>
            <w:r w:rsidRPr="002A0FD5">
              <w:rPr>
                <w:rFonts w:cs="Times New Roman" w:hint="eastAsia"/>
              </w:rPr>
              <w:t>合　　　計</w:t>
            </w:r>
          </w:p>
        </w:tc>
        <w:tc>
          <w:tcPr>
            <w:tcW w:w="1798" w:type="dxa"/>
            <w:vAlign w:val="center"/>
          </w:tcPr>
          <w:p w14:paraId="1C18D81C" w14:textId="77777777" w:rsidR="00E9245A" w:rsidRPr="002A0FD5" w:rsidRDefault="00E9245A" w:rsidP="00EA2435">
            <w:pPr>
              <w:pStyle w:val="ab"/>
              <w:ind w:leftChars="0" w:left="0"/>
              <w:jc w:val="right"/>
              <w:rPr>
                <w:rFonts w:cs="Times New Roman"/>
              </w:rPr>
            </w:pPr>
          </w:p>
        </w:tc>
        <w:tc>
          <w:tcPr>
            <w:tcW w:w="1843" w:type="dxa"/>
            <w:vAlign w:val="center"/>
          </w:tcPr>
          <w:p w14:paraId="1C18D81D" w14:textId="77777777" w:rsidR="00E9245A" w:rsidRPr="002A0FD5" w:rsidRDefault="00E9245A" w:rsidP="00EA2435">
            <w:pPr>
              <w:pStyle w:val="ab"/>
              <w:ind w:leftChars="0" w:left="0"/>
              <w:jc w:val="right"/>
              <w:rPr>
                <w:rFonts w:cs="Times New Roman"/>
              </w:rPr>
            </w:pPr>
          </w:p>
        </w:tc>
        <w:tc>
          <w:tcPr>
            <w:tcW w:w="1701" w:type="dxa"/>
            <w:vAlign w:val="center"/>
          </w:tcPr>
          <w:p w14:paraId="1C18D81E" w14:textId="77777777" w:rsidR="00E9245A" w:rsidRPr="002A0FD5" w:rsidRDefault="00E9245A" w:rsidP="00EA2435">
            <w:pPr>
              <w:pStyle w:val="ab"/>
              <w:ind w:leftChars="0" w:left="0"/>
              <w:jc w:val="right"/>
              <w:rPr>
                <w:rFonts w:cs="Times New Roman"/>
              </w:rPr>
            </w:pPr>
          </w:p>
        </w:tc>
        <w:tc>
          <w:tcPr>
            <w:tcW w:w="1701" w:type="dxa"/>
            <w:vAlign w:val="center"/>
          </w:tcPr>
          <w:p w14:paraId="1C18D81F" w14:textId="77777777" w:rsidR="00E9245A" w:rsidRPr="002A0FD5" w:rsidRDefault="00E9245A" w:rsidP="00EA2435">
            <w:pPr>
              <w:pStyle w:val="ab"/>
              <w:ind w:leftChars="0" w:left="0"/>
              <w:jc w:val="right"/>
              <w:rPr>
                <w:rFonts w:cs="Times New Roman"/>
              </w:rPr>
            </w:pPr>
          </w:p>
        </w:tc>
        <w:tc>
          <w:tcPr>
            <w:tcW w:w="1559" w:type="dxa"/>
            <w:vAlign w:val="center"/>
          </w:tcPr>
          <w:p w14:paraId="1C18D820" w14:textId="77777777" w:rsidR="00E9245A" w:rsidRPr="002A0FD5" w:rsidRDefault="00E9245A" w:rsidP="00EA2435">
            <w:pPr>
              <w:pStyle w:val="ab"/>
              <w:ind w:leftChars="0" w:left="0"/>
              <w:jc w:val="right"/>
              <w:rPr>
                <w:rFonts w:cs="Times New Roman"/>
              </w:rPr>
            </w:pPr>
          </w:p>
        </w:tc>
      </w:tr>
    </w:tbl>
    <w:p w14:paraId="1C18D822" w14:textId="77777777" w:rsidR="00A445DD" w:rsidRPr="002A0FD5" w:rsidRDefault="00A445DD" w:rsidP="005217A5">
      <w:pPr>
        <w:pStyle w:val="ab"/>
        <w:ind w:leftChars="0" w:left="0"/>
        <w:rPr>
          <w:rFonts w:cs="Times New Roman"/>
          <w:sz w:val="24"/>
          <w:szCs w:val="24"/>
        </w:rPr>
      </w:pPr>
    </w:p>
    <w:p w14:paraId="1C18D823" w14:textId="6DC957D5" w:rsidR="00B27281" w:rsidRPr="002A0FD5" w:rsidRDefault="00B27281" w:rsidP="005217A5">
      <w:pPr>
        <w:pStyle w:val="ab"/>
        <w:ind w:leftChars="0" w:left="0"/>
        <w:rPr>
          <w:rFonts w:cs="Times New Roman"/>
          <w:sz w:val="24"/>
          <w:szCs w:val="24"/>
        </w:rPr>
      </w:pPr>
    </w:p>
    <w:p w14:paraId="603B878E" w14:textId="66CC321E" w:rsidR="00BD469B" w:rsidRPr="002A0FD5" w:rsidRDefault="00BD469B" w:rsidP="005217A5">
      <w:pPr>
        <w:pStyle w:val="ab"/>
        <w:ind w:leftChars="0" w:left="0"/>
        <w:rPr>
          <w:rFonts w:cs="Times New Roman"/>
          <w:sz w:val="24"/>
          <w:szCs w:val="24"/>
        </w:rPr>
      </w:pPr>
    </w:p>
    <w:p w14:paraId="42AB9971" w14:textId="4C2A5725" w:rsidR="00BD469B" w:rsidRPr="002A0FD5" w:rsidRDefault="00BD469B" w:rsidP="005217A5">
      <w:pPr>
        <w:pStyle w:val="ab"/>
        <w:ind w:leftChars="0" w:left="0"/>
        <w:rPr>
          <w:rFonts w:cs="Times New Roman"/>
          <w:sz w:val="24"/>
          <w:szCs w:val="24"/>
        </w:rPr>
      </w:pPr>
    </w:p>
    <w:p w14:paraId="0F5E1125" w14:textId="26C45EBB" w:rsidR="00BD469B" w:rsidRPr="002A0FD5" w:rsidRDefault="00BD469B" w:rsidP="005217A5">
      <w:pPr>
        <w:pStyle w:val="ab"/>
        <w:ind w:leftChars="0" w:left="0"/>
        <w:rPr>
          <w:rFonts w:cs="Times New Roman"/>
          <w:sz w:val="24"/>
          <w:szCs w:val="24"/>
        </w:rPr>
      </w:pPr>
    </w:p>
    <w:p w14:paraId="5672FECE" w14:textId="14A5FAA2" w:rsidR="00BD469B" w:rsidRPr="002A0FD5" w:rsidRDefault="00BD469B" w:rsidP="005217A5">
      <w:pPr>
        <w:pStyle w:val="ab"/>
        <w:ind w:leftChars="0" w:left="0"/>
        <w:rPr>
          <w:rFonts w:cs="Times New Roman"/>
          <w:sz w:val="24"/>
          <w:szCs w:val="24"/>
        </w:rPr>
      </w:pPr>
    </w:p>
    <w:p w14:paraId="3E8CCB81" w14:textId="3A67E59C" w:rsidR="00BD469B" w:rsidRPr="002A0FD5" w:rsidRDefault="00BD469B" w:rsidP="005217A5">
      <w:pPr>
        <w:pStyle w:val="ab"/>
        <w:ind w:leftChars="0" w:left="0"/>
        <w:rPr>
          <w:rFonts w:cs="Times New Roman"/>
          <w:sz w:val="24"/>
          <w:szCs w:val="24"/>
        </w:rPr>
      </w:pPr>
    </w:p>
    <w:p w14:paraId="3EE07208" w14:textId="43836703" w:rsidR="00BD469B" w:rsidRPr="002A0FD5" w:rsidRDefault="00BD469B" w:rsidP="005217A5">
      <w:pPr>
        <w:pStyle w:val="ab"/>
        <w:ind w:leftChars="0" w:left="0"/>
        <w:rPr>
          <w:rFonts w:cs="Times New Roman"/>
          <w:sz w:val="24"/>
          <w:szCs w:val="24"/>
        </w:rPr>
      </w:pPr>
    </w:p>
    <w:p w14:paraId="2313AA38" w14:textId="7A3CBAE9" w:rsidR="00BD469B" w:rsidRPr="002A0FD5" w:rsidRDefault="00BD469B" w:rsidP="005217A5">
      <w:pPr>
        <w:pStyle w:val="ab"/>
        <w:ind w:leftChars="0" w:left="0"/>
        <w:rPr>
          <w:rFonts w:cs="Times New Roman"/>
          <w:sz w:val="24"/>
          <w:szCs w:val="24"/>
        </w:rPr>
      </w:pPr>
    </w:p>
    <w:p w14:paraId="06DB8757" w14:textId="532A20B6" w:rsidR="00A04B22" w:rsidRPr="002A0FD5" w:rsidRDefault="00A04B22" w:rsidP="005217A5">
      <w:pPr>
        <w:pStyle w:val="ab"/>
        <w:ind w:leftChars="0" w:left="0"/>
        <w:rPr>
          <w:rFonts w:cs="Times New Roman"/>
          <w:sz w:val="24"/>
          <w:szCs w:val="24"/>
        </w:rPr>
      </w:pPr>
    </w:p>
    <w:p w14:paraId="1235D2D7" w14:textId="77777777" w:rsidR="0028540E" w:rsidRPr="002A0FD5" w:rsidRDefault="0028540E" w:rsidP="005217A5">
      <w:pPr>
        <w:pStyle w:val="ab"/>
        <w:ind w:leftChars="0" w:left="0"/>
        <w:rPr>
          <w:rFonts w:cs="Times New Roman"/>
          <w:sz w:val="24"/>
          <w:szCs w:val="24"/>
        </w:rPr>
      </w:pPr>
    </w:p>
    <w:p w14:paraId="1C18D824" w14:textId="13D8B6BE" w:rsidR="00746031" w:rsidRPr="002A0FD5" w:rsidRDefault="007D2E03" w:rsidP="00330584">
      <w:pPr>
        <w:rPr>
          <w:rFonts w:hAnsi="ＭＳ 明朝" w:cs="Times New Roman"/>
        </w:rPr>
      </w:pPr>
      <w:r w:rsidRPr="002A0FD5">
        <w:rPr>
          <w:rFonts w:hAnsi="ＭＳ 明朝" w:hint="eastAsia"/>
        </w:rPr>
        <w:t>６</w:t>
      </w:r>
      <w:r w:rsidR="00B27281" w:rsidRPr="002A0FD5">
        <w:rPr>
          <w:rFonts w:hAnsi="ＭＳ 明朝" w:hint="eastAsia"/>
        </w:rPr>
        <w:t xml:space="preserve">　事業実施期間　　　</w:t>
      </w:r>
      <w:r w:rsidR="00E877A8" w:rsidRPr="002A0FD5">
        <w:rPr>
          <w:rFonts w:hAnsi="ＭＳ 明朝" w:hint="eastAsia"/>
        </w:rPr>
        <w:t>令和</w:t>
      </w:r>
      <w:r w:rsidR="00B27281" w:rsidRPr="002A0FD5">
        <w:rPr>
          <w:rFonts w:hAnsi="ＭＳ 明朝" w:hint="eastAsia"/>
        </w:rPr>
        <w:t xml:space="preserve">　　年　　月　　</w:t>
      </w:r>
      <w:r w:rsidRPr="002A0FD5">
        <w:rPr>
          <w:rFonts w:hAnsi="ＭＳ 明朝" w:hint="eastAsia"/>
        </w:rPr>
        <w:t>日</w:t>
      </w:r>
      <w:r w:rsidR="00B27281" w:rsidRPr="002A0FD5">
        <w:rPr>
          <w:rFonts w:hAnsi="ＭＳ 明朝" w:hint="eastAsia"/>
        </w:rPr>
        <w:t xml:space="preserve">　～　　　</w:t>
      </w:r>
      <w:r w:rsidR="00E877A8" w:rsidRPr="002A0FD5">
        <w:rPr>
          <w:rFonts w:hAnsi="ＭＳ 明朝" w:hint="eastAsia"/>
        </w:rPr>
        <w:t>令和</w:t>
      </w:r>
      <w:r w:rsidR="00B27281" w:rsidRPr="002A0FD5">
        <w:rPr>
          <w:rFonts w:hAnsi="ＭＳ 明朝" w:hint="eastAsia"/>
        </w:rPr>
        <w:t xml:space="preserve">　　年　　月</w:t>
      </w:r>
      <w:r w:rsidRPr="002A0FD5">
        <w:rPr>
          <w:rFonts w:hAnsi="ＭＳ 明朝" w:hint="eastAsia"/>
        </w:rPr>
        <w:t xml:space="preserve">　　日</w:t>
      </w:r>
    </w:p>
    <w:p w14:paraId="5CDEE26E" w14:textId="77777777" w:rsidR="00860B1B" w:rsidRPr="002A0FD5" w:rsidRDefault="00860B1B" w:rsidP="00860B1B">
      <w:pPr>
        <w:autoSpaceDE w:val="0"/>
        <w:autoSpaceDN w:val="0"/>
        <w:adjustRightInd w:val="0"/>
        <w:rPr>
          <w:rFonts w:hAnsi="ＭＳ 明朝"/>
          <w:sz w:val="24"/>
          <w:szCs w:val="24"/>
        </w:rPr>
      </w:pPr>
    </w:p>
    <w:p w14:paraId="34712DF8" w14:textId="77777777" w:rsidR="00C858CE" w:rsidRPr="002A0FD5" w:rsidRDefault="00C858CE" w:rsidP="00860B1B">
      <w:pPr>
        <w:autoSpaceDE w:val="0"/>
        <w:autoSpaceDN w:val="0"/>
        <w:adjustRightInd w:val="0"/>
        <w:rPr>
          <w:rFonts w:hAnsi="ＭＳ 明朝"/>
          <w:sz w:val="24"/>
          <w:szCs w:val="24"/>
        </w:rPr>
      </w:pPr>
    </w:p>
    <w:p w14:paraId="368712A3" w14:textId="77777777" w:rsidR="00C858CE" w:rsidRPr="002A0FD5" w:rsidRDefault="00C858CE" w:rsidP="00860B1B">
      <w:pPr>
        <w:autoSpaceDE w:val="0"/>
        <w:autoSpaceDN w:val="0"/>
        <w:adjustRightInd w:val="0"/>
        <w:rPr>
          <w:rFonts w:hAnsi="ＭＳ 明朝"/>
          <w:sz w:val="24"/>
          <w:szCs w:val="24"/>
        </w:rPr>
      </w:pPr>
    </w:p>
    <w:p w14:paraId="73337D85" w14:textId="77777777" w:rsidR="00C858CE" w:rsidRPr="002A0FD5" w:rsidRDefault="00C858CE" w:rsidP="00860B1B">
      <w:pPr>
        <w:autoSpaceDE w:val="0"/>
        <w:autoSpaceDN w:val="0"/>
        <w:adjustRightInd w:val="0"/>
        <w:rPr>
          <w:rFonts w:hAnsi="ＭＳ 明朝"/>
          <w:sz w:val="24"/>
          <w:szCs w:val="24"/>
        </w:rPr>
      </w:pPr>
    </w:p>
    <w:p w14:paraId="0F72857C" w14:textId="77777777" w:rsidR="00C858CE" w:rsidRPr="002A0FD5" w:rsidRDefault="00C858CE" w:rsidP="00860B1B">
      <w:pPr>
        <w:autoSpaceDE w:val="0"/>
        <w:autoSpaceDN w:val="0"/>
        <w:adjustRightInd w:val="0"/>
        <w:rPr>
          <w:rFonts w:hAnsi="ＭＳ 明朝"/>
          <w:sz w:val="24"/>
          <w:szCs w:val="24"/>
        </w:rPr>
      </w:pPr>
    </w:p>
    <w:p w14:paraId="049C8096" w14:textId="77777777" w:rsidR="00C858CE" w:rsidRPr="002A0FD5" w:rsidRDefault="00C858CE" w:rsidP="00860B1B">
      <w:pPr>
        <w:autoSpaceDE w:val="0"/>
        <w:autoSpaceDN w:val="0"/>
        <w:adjustRightInd w:val="0"/>
        <w:rPr>
          <w:rFonts w:hAnsi="ＭＳ 明朝"/>
          <w:sz w:val="24"/>
          <w:szCs w:val="24"/>
        </w:rPr>
      </w:pPr>
    </w:p>
    <w:p w14:paraId="579AC530" w14:textId="77777777" w:rsidR="00C858CE" w:rsidRPr="002A0FD5" w:rsidRDefault="00C858CE" w:rsidP="00860B1B">
      <w:pPr>
        <w:autoSpaceDE w:val="0"/>
        <w:autoSpaceDN w:val="0"/>
        <w:adjustRightInd w:val="0"/>
        <w:rPr>
          <w:rFonts w:hAnsi="ＭＳ 明朝"/>
          <w:sz w:val="24"/>
          <w:szCs w:val="24"/>
        </w:rPr>
      </w:pPr>
    </w:p>
    <w:p w14:paraId="7597AEB1" w14:textId="77777777" w:rsidR="00C858CE" w:rsidRPr="002A0FD5" w:rsidRDefault="00C858CE" w:rsidP="00860B1B">
      <w:pPr>
        <w:autoSpaceDE w:val="0"/>
        <w:autoSpaceDN w:val="0"/>
        <w:adjustRightInd w:val="0"/>
        <w:rPr>
          <w:rFonts w:hAnsi="ＭＳ 明朝"/>
          <w:sz w:val="24"/>
          <w:szCs w:val="24"/>
        </w:rPr>
      </w:pPr>
    </w:p>
    <w:p w14:paraId="783DEEFC" w14:textId="77777777" w:rsidR="00C858CE" w:rsidRPr="002A0FD5" w:rsidRDefault="00C858CE" w:rsidP="00860B1B">
      <w:pPr>
        <w:autoSpaceDE w:val="0"/>
        <w:autoSpaceDN w:val="0"/>
        <w:adjustRightInd w:val="0"/>
        <w:rPr>
          <w:rFonts w:hAnsi="ＭＳ 明朝"/>
          <w:sz w:val="24"/>
          <w:szCs w:val="24"/>
        </w:rPr>
      </w:pPr>
    </w:p>
    <w:p w14:paraId="39D0E1D7" w14:textId="77777777" w:rsidR="00C858CE" w:rsidRPr="002A0FD5" w:rsidRDefault="00C858CE" w:rsidP="00860B1B">
      <w:pPr>
        <w:autoSpaceDE w:val="0"/>
        <w:autoSpaceDN w:val="0"/>
        <w:adjustRightInd w:val="0"/>
        <w:rPr>
          <w:rFonts w:hAnsi="ＭＳ 明朝"/>
          <w:sz w:val="24"/>
          <w:szCs w:val="24"/>
        </w:rPr>
      </w:pPr>
    </w:p>
    <w:p w14:paraId="21F810D5" w14:textId="77777777" w:rsidR="00C858CE" w:rsidRPr="002A0FD5" w:rsidRDefault="00C858CE" w:rsidP="00860B1B">
      <w:pPr>
        <w:autoSpaceDE w:val="0"/>
        <w:autoSpaceDN w:val="0"/>
        <w:adjustRightInd w:val="0"/>
        <w:rPr>
          <w:rFonts w:hAnsi="ＭＳ 明朝"/>
          <w:sz w:val="24"/>
          <w:szCs w:val="24"/>
        </w:rPr>
      </w:pPr>
    </w:p>
    <w:p w14:paraId="5EBE1BEE" w14:textId="77777777" w:rsidR="00C858CE" w:rsidRPr="002A0FD5" w:rsidRDefault="00C858CE" w:rsidP="00860B1B">
      <w:pPr>
        <w:autoSpaceDE w:val="0"/>
        <w:autoSpaceDN w:val="0"/>
        <w:adjustRightInd w:val="0"/>
        <w:rPr>
          <w:rFonts w:hAnsi="ＭＳ 明朝"/>
          <w:sz w:val="24"/>
          <w:szCs w:val="24"/>
        </w:rPr>
      </w:pPr>
    </w:p>
    <w:p w14:paraId="11E9FDFE" w14:textId="77777777" w:rsidR="00C858CE" w:rsidRPr="002A0FD5" w:rsidRDefault="00C858CE" w:rsidP="00860B1B">
      <w:pPr>
        <w:autoSpaceDE w:val="0"/>
        <w:autoSpaceDN w:val="0"/>
        <w:adjustRightInd w:val="0"/>
        <w:rPr>
          <w:rFonts w:hAnsi="ＭＳ 明朝"/>
          <w:sz w:val="24"/>
          <w:szCs w:val="24"/>
        </w:rPr>
      </w:pPr>
    </w:p>
    <w:p w14:paraId="0FA707ED" w14:textId="77777777" w:rsidR="00C858CE" w:rsidRPr="002A0FD5" w:rsidRDefault="00C858CE" w:rsidP="00860B1B">
      <w:pPr>
        <w:autoSpaceDE w:val="0"/>
        <w:autoSpaceDN w:val="0"/>
        <w:adjustRightInd w:val="0"/>
        <w:rPr>
          <w:rFonts w:hAnsi="ＭＳ 明朝"/>
          <w:sz w:val="24"/>
          <w:szCs w:val="24"/>
        </w:rPr>
      </w:pPr>
    </w:p>
    <w:p w14:paraId="611D527B" w14:textId="1B62EF09" w:rsidR="00860B1B" w:rsidRPr="002A0FD5" w:rsidRDefault="00860B1B" w:rsidP="00C858CE">
      <w:pPr>
        <w:autoSpaceDE w:val="0"/>
        <w:autoSpaceDN w:val="0"/>
        <w:adjustRightInd w:val="0"/>
      </w:pPr>
      <w:r w:rsidRPr="002A0FD5">
        <w:rPr>
          <w:rFonts w:hAnsi="ＭＳ 明朝" w:hint="eastAsia"/>
        </w:rPr>
        <w:t>７　申請者の詳細</w:t>
      </w:r>
    </w:p>
    <w:tbl>
      <w:tblPr>
        <w:tblpPr w:leftFromText="142" w:rightFromText="142" w:vertAnchor="text" w:tblpY="1"/>
        <w:tblOverlap w:val="neve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132"/>
        <w:gridCol w:w="3540"/>
        <w:gridCol w:w="1701"/>
        <w:gridCol w:w="4820"/>
      </w:tblGrid>
      <w:tr w:rsidR="002A0FD5" w:rsidRPr="002A0FD5" w14:paraId="49811AFF" w14:textId="77777777" w:rsidTr="00C858CE">
        <w:trPr>
          <w:trHeight w:val="736"/>
        </w:trPr>
        <w:tc>
          <w:tcPr>
            <w:tcW w:w="1560" w:type="dxa"/>
            <w:vAlign w:val="center"/>
          </w:tcPr>
          <w:p w14:paraId="3CF21CDD" w14:textId="77777777" w:rsidR="00860B1B" w:rsidRPr="002A0FD5" w:rsidRDefault="00860B1B" w:rsidP="00B50E9A">
            <w:pPr>
              <w:jc w:val="center"/>
              <w:rPr>
                <w:kern w:val="0"/>
              </w:rPr>
            </w:pPr>
            <w:r w:rsidRPr="002A0FD5">
              <w:rPr>
                <w:rFonts w:hAnsi="ＭＳ 明朝" w:hint="eastAsia"/>
                <w:kern w:val="0"/>
              </w:rPr>
              <w:t>個人・企業・団体名</w:t>
            </w:r>
          </w:p>
        </w:tc>
        <w:tc>
          <w:tcPr>
            <w:tcW w:w="11193" w:type="dxa"/>
            <w:gridSpan w:val="4"/>
            <w:vAlign w:val="center"/>
          </w:tcPr>
          <w:p w14:paraId="2F4A1E82" w14:textId="77777777" w:rsidR="00860B1B" w:rsidRPr="002A0FD5" w:rsidRDefault="00860B1B" w:rsidP="00B50E9A">
            <w:pPr>
              <w:jc w:val="left"/>
              <w:rPr>
                <w:kern w:val="0"/>
              </w:rPr>
            </w:pPr>
          </w:p>
        </w:tc>
      </w:tr>
      <w:tr w:rsidR="002A0FD5" w:rsidRPr="002A0FD5" w14:paraId="0F542C98" w14:textId="77777777" w:rsidTr="00C858CE">
        <w:trPr>
          <w:trHeight w:val="736"/>
        </w:trPr>
        <w:tc>
          <w:tcPr>
            <w:tcW w:w="1560" w:type="dxa"/>
            <w:vAlign w:val="center"/>
          </w:tcPr>
          <w:p w14:paraId="78F58432" w14:textId="77777777" w:rsidR="00860B1B" w:rsidRPr="002A0FD5" w:rsidRDefault="00860B1B" w:rsidP="00B50E9A">
            <w:pPr>
              <w:jc w:val="center"/>
              <w:rPr>
                <w:rFonts w:hAnsi="ＭＳ 明朝"/>
                <w:kern w:val="0"/>
              </w:rPr>
            </w:pPr>
            <w:r w:rsidRPr="002A0FD5">
              <w:rPr>
                <w:rFonts w:hAnsi="ＭＳ 明朝" w:hint="eastAsia"/>
                <w:kern w:val="0"/>
              </w:rPr>
              <w:t>代表者名</w:t>
            </w:r>
          </w:p>
        </w:tc>
        <w:tc>
          <w:tcPr>
            <w:tcW w:w="11193" w:type="dxa"/>
            <w:gridSpan w:val="4"/>
            <w:vAlign w:val="center"/>
          </w:tcPr>
          <w:p w14:paraId="7DDD7104" w14:textId="77777777" w:rsidR="00860B1B" w:rsidRPr="002A0FD5" w:rsidRDefault="00860B1B" w:rsidP="00B50E9A">
            <w:pPr>
              <w:autoSpaceDE w:val="0"/>
              <w:autoSpaceDN w:val="0"/>
              <w:adjustRightInd w:val="0"/>
              <w:rPr>
                <w:sz w:val="18"/>
                <w:szCs w:val="18"/>
              </w:rPr>
            </w:pPr>
            <w:r w:rsidRPr="002A0FD5">
              <w:rPr>
                <w:rFonts w:hAnsi="ＭＳ 明朝"/>
                <w:sz w:val="18"/>
                <w:szCs w:val="18"/>
              </w:rPr>
              <w:t>(</w:t>
            </w:r>
            <w:r w:rsidRPr="002A0FD5">
              <w:rPr>
                <w:rFonts w:hAnsi="ＭＳ 明朝" w:hint="eastAsia"/>
                <w:sz w:val="18"/>
                <w:szCs w:val="18"/>
              </w:rPr>
              <w:t>役職</w:t>
            </w:r>
            <w:r w:rsidRPr="002A0FD5">
              <w:rPr>
                <w:rFonts w:hAnsi="ＭＳ 明朝"/>
                <w:sz w:val="18"/>
                <w:szCs w:val="18"/>
              </w:rPr>
              <w:t>)</w:t>
            </w:r>
          </w:p>
          <w:p w14:paraId="33459439" w14:textId="77777777" w:rsidR="00860B1B" w:rsidRPr="002A0FD5" w:rsidRDefault="00860B1B" w:rsidP="00B50E9A">
            <w:pPr>
              <w:jc w:val="left"/>
              <w:rPr>
                <w:kern w:val="0"/>
              </w:rPr>
            </w:pPr>
            <w:r w:rsidRPr="002A0FD5">
              <w:rPr>
                <w:rFonts w:hAnsi="ＭＳ 明朝"/>
                <w:sz w:val="18"/>
                <w:szCs w:val="18"/>
              </w:rPr>
              <w:t>(</w:t>
            </w:r>
            <w:r w:rsidRPr="002A0FD5">
              <w:rPr>
                <w:rFonts w:hAnsi="ＭＳ 明朝" w:hint="eastAsia"/>
                <w:sz w:val="18"/>
                <w:szCs w:val="18"/>
              </w:rPr>
              <w:t>氏名</w:t>
            </w:r>
            <w:r w:rsidRPr="002A0FD5">
              <w:rPr>
                <w:rFonts w:hAnsi="ＭＳ 明朝"/>
                <w:sz w:val="18"/>
                <w:szCs w:val="18"/>
              </w:rPr>
              <w:t>)</w:t>
            </w:r>
            <w:r w:rsidRPr="002A0FD5">
              <w:rPr>
                <w:rFonts w:hAnsi="ＭＳ 明朝" w:hint="eastAsia"/>
                <w:kern w:val="0"/>
                <w:sz w:val="18"/>
                <w:szCs w:val="18"/>
              </w:rPr>
              <w:t xml:space="preserve">　</w:t>
            </w:r>
          </w:p>
        </w:tc>
      </w:tr>
      <w:tr w:rsidR="002A0FD5" w:rsidRPr="002A0FD5" w14:paraId="5DC72AEB" w14:textId="77777777" w:rsidTr="00C858CE">
        <w:trPr>
          <w:trHeight w:val="755"/>
        </w:trPr>
        <w:tc>
          <w:tcPr>
            <w:tcW w:w="1560" w:type="dxa"/>
            <w:vAlign w:val="center"/>
          </w:tcPr>
          <w:p w14:paraId="2B3F8D8D" w14:textId="77777777" w:rsidR="00860B1B" w:rsidRPr="002A0FD5" w:rsidRDefault="00860B1B" w:rsidP="00B50E9A">
            <w:pPr>
              <w:jc w:val="center"/>
              <w:rPr>
                <w:kern w:val="0"/>
              </w:rPr>
            </w:pPr>
            <w:r w:rsidRPr="002A0FD5">
              <w:rPr>
                <w:rFonts w:hAnsi="ＭＳ 明朝"/>
                <w:kern w:val="0"/>
              </w:rPr>
              <w:fldChar w:fldCharType="begin"/>
            </w:r>
            <w:r w:rsidRPr="002A0FD5">
              <w:rPr>
                <w:rFonts w:hAnsi="ＭＳ 明朝"/>
                <w:kern w:val="0"/>
              </w:rPr>
              <w:instrText xml:space="preserve"> eq \o\ad(</w:instrText>
            </w:r>
            <w:r w:rsidRPr="002A0FD5">
              <w:rPr>
                <w:rFonts w:hAnsi="ＭＳ 明朝" w:hint="eastAsia"/>
                <w:kern w:val="0"/>
              </w:rPr>
              <w:instrText>所在地</w:instrText>
            </w:r>
            <w:r w:rsidRPr="002A0FD5">
              <w:rPr>
                <w:kern w:val="0"/>
              </w:rPr>
              <w:instrText>,</w:instrText>
            </w:r>
            <w:r w:rsidRPr="002A0FD5">
              <w:rPr>
                <w:rFonts w:hAnsi="ＭＳ 明朝" w:hint="eastAsia"/>
                <w:kern w:val="0"/>
              </w:rPr>
              <w:instrText xml:space="preserve">　　　　</w:instrText>
            </w:r>
            <w:r w:rsidRPr="002A0FD5">
              <w:rPr>
                <w:rFonts w:hAnsi="ＭＳ 明朝"/>
                <w:kern w:val="0"/>
              </w:rPr>
              <w:instrText>)</w:instrText>
            </w:r>
            <w:r w:rsidRPr="002A0FD5">
              <w:rPr>
                <w:rFonts w:hAnsi="ＭＳ 明朝"/>
                <w:kern w:val="0"/>
              </w:rPr>
              <w:fldChar w:fldCharType="end"/>
            </w:r>
          </w:p>
        </w:tc>
        <w:tc>
          <w:tcPr>
            <w:tcW w:w="11193" w:type="dxa"/>
            <w:gridSpan w:val="4"/>
            <w:vAlign w:val="center"/>
          </w:tcPr>
          <w:p w14:paraId="402614E4" w14:textId="77777777" w:rsidR="00860B1B" w:rsidRPr="002A0FD5" w:rsidRDefault="00860B1B" w:rsidP="00B50E9A">
            <w:pPr>
              <w:jc w:val="left"/>
              <w:rPr>
                <w:kern w:val="0"/>
              </w:rPr>
            </w:pPr>
            <w:r w:rsidRPr="002A0FD5">
              <w:rPr>
                <w:rFonts w:hAnsi="ＭＳ 明朝"/>
                <w:kern w:val="0"/>
              </w:rPr>
              <w:t xml:space="preserve"> </w:t>
            </w:r>
            <w:r w:rsidRPr="002A0FD5">
              <w:rPr>
                <w:rFonts w:hAnsi="ＭＳ 明朝" w:hint="eastAsia"/>
                <w:kern w:val="0"/>
              </w:rPr>
              <w:t>〒</w:t>
            </w:r>
          </w:p>
          <w:p w14:paraId="0FFC514A" w14:textId="77777777" w:rsidR="00860B1B" w:rsidRPr="002A0FD5" w:rsidRDefault="00860B1B" w:rsidP="00B50E9A">
            <w:pPr>
              <w:jc w:val="left"/>
              <w:rPr>
                <w:kern w:val="0"/>
              </w:rPr>
            </w:pPr>
            <w:r w:rsidRPr="002A0FD5">
              <w:rPr>
                <w:rFonts w:hAnsi="ＭＳ 明朝" w:hint="eastAsia"/>
                <w:kern w:val="0"/>
              </w:rPr>
              <w:t xml:space="preserve">　　</w:t>
            </w:r>
          </w:p>
        </w:tc>
      </w:tr>
      <w:tr w:rsidR="002A0FD5" w:rsidRPr="002A0FD5" w14:paraId="05AA62B6" w14:textId="77777777" w:rsidTr="0028540E">
        <w:trPr>
          <w:cantSplit/>
          <w:trHeight w:val="746"/>
        </w:trPr>
        <w:tc>
          <w:tcPr>
            <w:tcW w:w="1560" w:type="dxa"/>
            <w:vAlign w:val="center"/>
          </w:tcPr>
          <w:p w14:paraId="3CC66B90" w14:textId="77777777" w:rsidR="00860B1B" w:rsidRPr="002A0FD5" w:rsidRDefault="00860B1B" w:rsidP="00B50E9A">
            <w:pPr>
              <w:jc w:val="center"/>
              <w:rPr>
                <w:kern w:val="0"/>
              </w:rPr>
            </w:pPr>
            <w:r w:rsidRPr="002A0FD5">
              <w:rPr>
                <w:rFonts w:hAnsi="ＭＳ 明朝" w:hint="eastAsia"/>
                <w:kern w:val="0"/>
              </w:rPr>
              <w:t>電　話</w:t>
            </w:r>
          </w:p>
        </w:tc>
        <w:tc>
          <w:tcPr>
            <w:tcW w:w="4672" w:type="dxa"/>
            <w:gridSpan w:val="2"/>
            <w:vAlign w:val="center"/>
          </w:tcPr>
          <w:p w14:paraId="23194643" w14:textId="77777777" w:rsidR="00860B1B" w:rsidRPr="002A0FD5" w:rsidRDefault="00860B1B" w:rsidP="00B50E9A">
            <w:pPr>
              <w:jc w:val="left"/>
              <w:rPr>
                <w:kern w:val="0"/>
              </w:rPr>
            </w:pPr>
          </w:p>
        </w:tc>
        <w:tc>
          <w:tcPr>
            <w:tcW w:w="1701" w:type="dxa"/>
            <w:vAlign w:val="center"/>
          </w:tcPr>
          <w:p w14:paraId="1BA92EBE" w14:textId="77777777" w:rsidR="00860B1B" w:rsidRPr="002A0FD5" w:rsidRDefault="00860B1B" w:rsidP="00B50E9A">
            <w:pPr>
              <w:jc w:val="center"/>
              <w:rPr>
                <w:kern w:val="0"/>
              </w:rPr>
            </w:pPr>
            <w:r w:rsidRPr="002A0FD5">
              <w:rPr>
                <w:rFonts w:hAnsi="ＭＳ 明朝" w:hint="eastAsia"/>
                <w:kern w:val="0"/>
              </w:rPr>
              <w:t>ＦＡＸ</w:t>
            </w:r>
          </w:p>
        </w:tc>
        <w:tc>
          <w:tcPr>
            <w:tcW w:w="4820" w:type="dxa"/>
            <w:vAlign w:val="center"/>
          </w:tcPr>
          <w:p w14:paraId="4472DD8E" w14:textId="77777777" w:rsidR="00860B1B" w:rsidRPr="002A0FD5" w:rsidRDefault="00860B1B" w:rsidP="00B50E9A">
            <w:pPr>
              <w:jc w:val="left"/>
              <w:rPr>
                <w:kern w:val="0"/>
              </w:rPr>
            </w:pPr>
          </w:p>
        </w:tc>
      </w:tr>
      <w:tr w:rsidR="002A0FD5" w:rsidRPr="002A0FD5" w14:paraId="15C932FF" w14:textId="77777777" w:rsidTr="00C858CE">
        <w:trPr>
          <w:trHeight w:val="735"/>
        </w:trPr>
        <w:tc>
          <w:tcPr>
            <w:tcW w:w="1560" w:type="dxa"/>
            <w:vAlign w:val="center"/>
          </w:tcPr>
          <w:p w14:paraId="74999696" w14:textId="77777777" w:rsidR="00860B1B" w:rsidRPr="002A0FD5" w:rsidRDefault="00860B1B" w:rsidP="00B50E9A">
            <w:pPr>
              <w:jc w:val="center"/>
              <w:rPr>
                <w:rFonts w:hAnsi="ＭＳ 明朝"/>
                <w:kern w:val="0"/>
              </w:rPr>
            </w:pPr>
            <w:r w:rsidRPr="002A0FD5">
              <w:rPr>
                <w:rFonts w:hAnsi="ＭＳ 明朝" w:hint="eastAsia"/>
                <w:kern w:val="0"/>
              </w:rPr>
              <w:t>E-mail</w:t>
            </w:r>
          </w:p>
        </w:tc>
        <w:tc>
          <w:tcPr>
            <w:tcW w:w="11193" w:type="dxa"/>
            <w:gridSpan w:val="4"/>
            <w:vAlign w:val="center"/>
          </w:tcPr>
          <w:p w14:paraId="4332FAB8" w14:textId="77777777" w:rsidR="00860B1B" w:rsidRPr="002A0FD5" w:rsidRDefault="00860B1B" w:rsidP="00B50E9A">
            <w:pPr>
              <w:wordWrap w:val="0"/>
              <w:jc w:val="right"/>
              <w:rPr>
                <w:rFonts w:hAnsi="ＭＳ 明朝"/>
                <w:kern w:val="0"/>
              </w:rPr>
            </w:pPr>
          </w:p>
        </w:tc>
      </w:tr>
      <w:tr w:rsidR="002A0FD5" w:rsidRPr="002A0FD5" w14:paraId="3E54C713" w14:textId="77777777" w:rsidTr="0028540E">
        <w:tblPrEx>
          <w:tblCellMar>
            <w:left w:w="108" w:type="dxa"/>
            <w:right w:w="108" w:type="dxa"/>
          </w:tblCellMar>
          <w:tblLook w:val="01E0" w:firstRow="1" w:lastRow="1" w:firstColumn="1" w:lastColumn="1" w:noHBand="0" w:noVBand="0"/>
        </w:tblPrEx>
        <w:trPr>
          <w:trHeight w:val="1064"/>
        </w:trPr>
        <w:tc>
          <w:tcPr>
            <w:tcW w:w="2692" w:type="dxa"/>
            <w:gridSpan w:val="2"/>
            <w:vAlign w:val="center"/>
          </w:tcPr>
          <w:p w14:paraId="57D04D63" w14:textId="144DF228" w:rsidR="00860B1B" w:rsidRPr="002A0FD5" w:rsidRDefault="00860B1B" w:rsidP="0028540E">
            <w:pPr>
              <w:autoSpaceDE w:val="0"/>
              <w:autoSpaceDN w:val="0"/>
              <w:adjustRightInd w:val="0"/>
              <w:spacing w:line="348" w:lineRule="atLeast"/>
              <w:jc w:val="center"/>
              <w:rPr>
                <w:sz w:val="22"/>
                <w:szCs w:val="22"/>
              </w:rPr>
            </w:pPr>
            <w:r w:rsidRPr="002A0FD5">
              <w:rPr>
                <w:rFonts w:hAnsi="ＭＳ 明朝" w:hint="eastAsia"/>
                <w:sz w:val="22"/>
                <w:szCs w:val="22"/>
              </w:rPr>
              <w:t>活動の実績（３年以内）※１</w:t>
            </w:r>
          </w:p>
        </w:tc>
        <w:tc>
          <w:tcPr>
            <w:tcW w:w="10061" w:type="dxa"/>
            <w:gridSpan w:val="3"/>
          </w:tcPr>
          <w:p w14:paraId="6D35A701" w14:textId="77777777" w:rsidR="00860B1B" w:rsidRPr="002A0FD5" w:rsidRDefault="00860B1B" w:rsidP="00B50E9A">
            <w:pPr>
              <w:autoSpaceDE w:val="0"/>
              <w:autoSpaceDN w:val="0"/>
              <w:adjustRightInd w:val="0"/>
              <w:rPr>
                <w:sz w:val="22"/>
                <w:szCs w:val="22"/>
              </w:rPr>
            </w:pPr>
          </w:p>
        </w:tc>
      </w:tr>
      <w:tr w:rsidR="002A0FD5" w:rsidRPr="002A0FD5" w14:paraId="789C28EF" w14:textId="77777777" w:rsidTr="0028540E">
        <w:tblPrEx>
          <w:tblCellMar>
            <w:left w:w="108" w:type="dxa"/>
            <w:right w:w="108" w:type="dxa"/>
          </w:tblCellMar>
          <w:tblLook w:val="01E0" w:firstRow="1" w:lastRow="1" w:firstColumn="1" w:lastColumn="1" w:noHBand="0" w:noVBand="0"/>
        </w:tblPrEx>
        <w:trPr>
          <w:trHeight w:val="966"/>
        </w:trPr>
        <w:tc>
          <w:tcPr>
            <w:tcW w:w="2692" w:type="dxa"/>
            <w:gridSpan w:val="2"/>
            <w:vAlign w:val="center"/>
          </w:tcPr>
          <w:p w14:paraId="55660B87" w14:textId="77777777" w:rsidR="00860B1B" w:rsidRPr="002A0FD5" w:rsidRDefault="00860B1B" w:rsidP="00B50E9A">
            <w:pPr>
              <w:autoSpaceDE w:val="0"/>
              <w:autoSpaceDN w:val="0"/>
              <w:adjustRightInd w:val="0"/>
              <w:jc w:val="center"/>
              <w:rPr>
                <w:sz w:val="22"/>
                <w:szCs w:val="22"/>
              </w:rPr>
            </w:pPr>
            <w:r w:rsidRPr="002A0FD5">
              <w:rPr>
                <w:rFonts w:hAnsi="ＭＳ 明朝" w:hint="eastAsia"/>
                <w:sz w:val="22"/>
                <w:szCs w:val="22"/>
              </w:rPr>
              <w:t>現在申請中の補助金</w:t>
            </w:r>
          </w:p>
        </w:tc>
        <w:tc>
          <w:tcPr>
            <w:tcW w:w="10061" w:type="dxa"/>
            <w:gridSpan w:val="3"/>
          </w:tcPr>
          <w:p w14:paraId="46D51BE6" w14:textId="77777777" w:rsidR="00860B1B" w:rsidRPr="002A0FD5" w:rsidRDefault="00860B1B" w:rsidP="00B50E9A">
            <w:pPr>
              <w:autoSpaceDE w:val="0"/>
              <w:autoSpaceDN w:val="0"/>
              <w:adjustRightInd w:val="0"/>
              <w:rPr>
                <w:sz w:val="22"/>
                <w:szCs w:val="22"/>
              </w:rPr>
            </w:pPr>
          </w:p>
        </w:tc>
      </w:tr>
    </w:tbl>
    <w:p w14:paraId="19DB459F" w14:textId="77777777" w:rsidR="00860B1B" w:rsidRPr="002A0FD5" w:rsidRDefault="00860B1B" w:rsidP="00860B1B">
      <w:pPr>
        <w:rPr>
          <w:rFonts w:cs="Times New Roman"/>
          <w:sz w:val="24"/>
          <w:szCs w:val="24"/>
        </w:rPr>
      </w:pPr>
    </w:p>
    <w:p w14:paraId="0C0AB4B7" w14:textId="77777777" w:rsidR="00860B1B" w:rsidRPr="002A0FD5" w:rsidRDefault="00860B1B" w:rsidP="00860B1B">
      <w:pPr>
        <w:rPr>
          <w:rFonts w:cs="Times New Roman"/>
          <w:sz w:val="24"/>
          <w:szCs w:val="24"/>
        </w:rPr>
      </w:pPr>
    </w:p>
    <w:p w14:paraId="11C37CB1" w14:textId="77777777" w:rsidR="00860B1B" w:rsidRPr="002A0FD5" w:rsidRDefault="00860B1B" w:rsidP="00860B1B">
      <w:pPr>
        <w:rPr>
          <w:rFonts w:cs="Times New Roman"/>
          <w:sz w:val="24"/>
          <w:szCs w:val="24"/>
        </w:rPr>
      </w:pPr>
    </w:p>
    <w:p w14:paraId="13934C39" w14:textId="77777777" w:rsidR="00860B1B" w:rsidRPr="002A0FD5" w:rsidRDefault="00860B1B" w:rsidP="00860B1B">
      <w:pPr>
        <w:rPr>
          <w:rFonts w:cs="Times New Roman"/>
          <w:sz w:val="24"/>
          <w:szCs w:val="24"/>
        </w:rPr>
      </w:pPr>
    </w:p>
    <w:p w14:paraId="14DFE9D9" w14:textId="77777777" w:rsidR="00860B1B" w:rsidRPr="002A0FD5" w:rsidRDefault="00860B1B" w:rsidP="00860B1B">
      <w:pPr>
        <w:rPr>
          <w:rFonts w:cs="Times New Roman"/>
          <w:sz w:val="24"/>
          <w:szCs w:val="24"/>
        </w:rPr>
      </w:pPr>
    </w:p>
    <w:p w14:paraId="6D1AD3B7" w14:textId="77777777" w:rsidR="00860B1B" w:rsidRPr="002A0FD5" w:rsidRDefault="00860B1B" w:rsidP="00860B1B">
      <w:pPr>
        <w:rPr>
          <w:rFonts w:cs="Times New Roman"/>
          <w:sz w:val="24"/>
          <w:szCs w:val="24"/>
        </w:rPr>
      </w:pPr>
    </w:p>
    <w:p w14:paraId="393901ED" w14:textId="77777777" w:rsidR="00860B1B" w:rsidRPr="002A0FD5" w:rsidRDefault="00860B1B" w:rsidP="00860B1B">
      <w:pPr>
        <w:rPr>
          <w:rFonts w:cs="Times New Roman"/>
          <w:sz w:val="24"/>
          <w:szCs w:val="24"/>
        </w:rPr>
      </w:pPr>
    </w:p>
    <w:p w14:paraId="5B0BB10B" w14:textId="77777777" w:rsidR="00860B1B" w:rsidRPr="002A0FD5" w:rsidRDefault="00860B1B" w:rsidP="00860B1B">
      <w:pPr>
        <w:rPr>
          <w:rFonts w:cs="Times New Roman"/>
          <w:sz w:val="24"/>
          <w:szCs w:val="24"/>
        </w:rPr>
      </w:pPr>
    </w:p>
    <w:p w14:paraId="6A93EBEE" w14:textId="77777777" w:rsidR="00860B1B" w:rsidRPr="002A0FD5" w:rsidRDefault="00860B1B" w:rsidP="00860B1B">
      <w:pPr>
        <w:rPr>
          <w:rFonts w:cs="Times New Roman"/>
          <w:sz w:val="24"/>
          <w:szCs w:val="24"/>
        </w:rPr>
      </w:pPr>
    </w:p>
    <w:p w14:paraId="47CEE9BE" w14:textId="77777777" w:rsidR="00860B1B" w:rsidRPr="002A0FD5" w:rsidRDefault="00860B1B" w:rsidP="00860B1B">
      <w:pPr>
        <w:rPr>
          <w:rFonts w:cs="Times New Roman"/>
          <w:sz w:val="24"/>
          <w:szCs w:val="24"/>
        </w:rPr>
      </w:pPr>
    </w:p>
    <w:p w14:paraId="67EA0785" w14:textId="77777777" w:rsidR="00860B1B" w:rsidRPr="002A0FD5" w:rsidRDefault="00860B1B" w:rsidP="00860B1B">
      <w:pPr>
        <w:rPr>
          <w:rFonts w:cs="Times New Roman"/>
          <w:sz w:val="24"/>
          <w:szCs w:val="24"/>
        </w:rPr>
      </w:pPr>
    </w:p>
    <w:p w14:paraId="182F6FEE" w14:textId="77777777" w:rsidR="00860B1B" w:rsidRPr="002A0FD5" w:rsidRDefault="00860B1B" w:rsidP="00860B1B">
      <w:pPr>
        <w:rPr>
          <w:rFonts w:cs="Times New Roman"/>
          <w:sz w:val="24"/>
          <w:szCs w:val="24"/>
        </w:rPr>
      </w:pPr>
    </w:p>
    <w:p w14:paraId="6EE5C58A" w14:textId="77777777" w:rsidR="00860B1B" w:rsidRPr="002A0FD5" w:rsidRDefault="00860B1B" w:rsidP="00860B1B">
      <w:pPr>
        <w:rPr>
          <w:rFonts w:cs="Times New Roman"/>
          <w:sz w:val="24"/>
          <w:szCs w:val="24"/>
        </w:rPr>
      </w:pPr>
    </w:p>
    <w:p w14:paraId="7FD8354B" w14:textId="77777777" w:rsidR="00860B1B" w:rsidRPr="002A0FD5" w:rsidRDefault="00860B1B" w:rsidP="00860B1B">
      <w:pPr>
        <w:rPr>
          <w:rFonts w:cs="Times New Roman"/>
          <w:sz w:val="24"/>
          <w:szCs w:val="24"/>
        </w:rPr>
      </w:pPr>
    </w:p>
    <w:p w14:paraId="24816952" w14:textId="77777777" w:rsidR="00860B1B" w:rsidRPr="002A0FD5" w:rsidRDefault="00860B1B" w:rsidP="00860B1B">
      <w:pPr>
        <w:rPr>
          <w:rFonts w:cs="Times New Roman"/>
          <w:sz w:val="24"/>
          <w:szCs w:val="24"/>
        </w:rPr>
      </w:pPr>
    </w:p>
    <w:p w14:paraId="0DEBE1BC" w14:textId="77777777" w:rsidR="00860B1B" w:rsidRPr="002A0FD5" w:rsidRDefault="00860B1B" w:rsidP="00860B1B">
      <w:pPr>
        <w:rPr>
          <w:rFonts w:cs="Times New Roman"/>
          <w:sz w:val="24"/>
          <w:szCs w:val="24"/>
        </w:rPr>
      </w:pPr>
    </w:p>
    <w:p w14:paraId="2D3F9D39" w14:textId="77777777" w:rsidR="00860B1B" w:rsidRPr="002A0FD5" w:rsidRDefault="00860B1B" w:rsidP="00860B1B">
      <w:pPr>
        <w:ind w:left="600" w:hangingChars="300" w:hanging="600"/>
        <w:rPr>
          <w:rFonts w:cs="Times New Roman"/>
          <w:sz w:val="20"/>
          <w:szCs w:val="20"/>
        </w:rPr>
      </w:pPr>
      <w:r w:rsidRPr="002A0FD5">
        <w:rPr>
          <w:rFonts w:cs="Times New Roman" w:hint="eastAsia"/>
          <w:sz w:val="20"/>
          <w:szCs w:val="20"/>
        </w:rPr>
        <w:t>※１　これまでに地域の農林水産物を活用した集客イベント等の実施や新商品開発・改良の実績がある場合、それらを記載すること。</w:t>
      </w:r>
    </w:p>
    <w:p w14:paraId="1C18D825" w14:textId="77777777" w:rsidR="005217A5" w:rsidRPr="002A0FD5" w:rsidRDefault="005217A5" w:rsidP="005217A5">
      <w:pPr>
        <w:pStyle w:val="ab"/>
        <w:ind w:leftChars="0" w:left="0"/>
        <w:rPr>
          <w:rFonts w:cs="Times New Roman"/>
          <w:sz w:val="24"/>
          <w:szCs w:val="24"/>
        </w:rPr>
      </w:pPr>
    </w:p>
    <w:p w14:paraId="1C18D826" w14:textId="0B4774C1" w:rsidR="00A445DD" w:rsidRPr="002A0FD5" w:rsidRDefault="007534ED" w:rsidP="00A445DD">
      <w:pPr>
        <w:rPr>
          <w:rFonts w:hAnsi="ＭＳ 明朝" w:cs="Times New Roman"/>
        </w:rPr>
      </w:pPr>
      <w:r w:rsidRPr="002A0FD5">
        <w:rPr>
          <w:rFonts w:hAnsi="ＭＳ 明朝" w:cs="ＭＳ 明朝" w:hint="eastAsia"/>
        </w:rPr>
        <w:t>８</w:t>
      </w:r>
      <w:r w:rsidR="00A445DD" w:rsidRPr="002A0FD5">
        <w:rPr>
          <w:rFonts w:hAnsi="ＭＳ 明朝" w:cs="ＭＳ 明朝" w:hint="eastAsia"/>
        </w:rPr>
        <w:t xml:space="preserve">　添付書類</w:t>
      </w:r>
    </w:p>
    <w:p w14:paraId="1C18D828" w14:textId="42F47CB6" w:rsidR="00D648DE" w:rsidRPr="002A0FD5" w:rsidRDefault="00786C19" w:rsidP="00D03BE3">
      <w:pPr>
        <w:snapToGrid w:val="0"/>
        <w:spacing w:line="320" w:lineRule="atLeast"/>
        <w:ind w:firstLineChars="100" w:firstLine="210"/>
        <w:jc w:val="left"/>
        <w:rPr>
          <w:rFonts w:hAnsi="ＭＳ 明朝"/>
        </w:rPr>
      </w:pPr>
      <w:r w:rsidRPr="002A0FD5">
        <w:rPr>
          <w:rFonts w:hAnsi="ＭＳ 明朝" w:hint="eastAsia"/>
        </w:rPr>
        <w:t>（</w:t>
      </w:r>
      <w:r w:rsidR="0028540E" w:rsidRPr="002A0FD5">
        <w:rPr>
          <w:rFonts w:hAnsi="ＭＳ 明朝" w:hint="eastAsia"/>
        </w:rPr>
        <w:t>１</w:t>
      </w:r>
      <w:r w:rsidRPr="002A0FD5">
        <w:rPr>
          <w:rFonts w:hAnsi="ＭＳ 明朝" w:hint="eastAsia"/>
        </w:rPr>
        <w:t>）</w:t>
      </w:r>
      <w:r w:rsidR="003826F4" w:rsidRPr="002A0FD5">
        <w:rPr>
          <w:rFonts w:hAnsi="ＭＳ 明朝" w:hint="eastAsia"/>
        </w:rPr>
        <w:t>見積書</w:t>
      </w:r>
      <w:r w:rsidR="00D648DE" w:rsidRPr="002A0FD5">
        <w:rPr>
          <w:rFonts w:hAnsi="ＭＳ 明朝" w:hint="eastAsia"/>
        </w:rPr>
        <w:t>（見積書徴収が困難なものについては、積算根拠等</w:t>
      </w:r>
      <w:r w:rsidR="00D03BE3" w:rsidRPr="002A0FD5">
        <w:rPr>
          <w:rFonts w:hAnsi="ＭＳ 明朝" w:hint="eastAsia"/>
        </w:rPr>
        <w:t>）</w:t>
      </w:r>
    </w:p>
    <w:p w14:paraId="1C18D82A" w14:textId="051F0DD1" w:rsidR="00252284" w:rsidRPr="002A0FD5" w:rsidRDefault="00461C56" w:rsidP="00D03BE3">
      <w:pPr>
        <w:snapToGrid w:val="0"/>
        <w:spacing w:line="320" w:lineRule="atLeast"/>
        <w:ind w:firstLineChars="100" w:firstLine="210"/>
        <w:jc w:val="left"/>
      </w:pPr>
      <w:r w:rsidRPr="002A0FD5">
        <w:rPr>
          <w:rFonts w:hAnsi="ＭＳ 明朝" w:hint="eastAsia"/>
        </w:rPr>
        <w:t>（</w:t>
      </w:r>
      <w:r w:rsidR="0028540E" w:rsidRPr="002A0FD5">
        <w:rPr>
          <w:rFonts w:hAnsi="ＭＳ 明朝" w:hint="eastAsia"/>
        </w:rPr>
        <w:t>２</w:t>
      </w:r>
      <w:r w:rsidRPr="002A0FD5">
        <w:rPr>
          <w:rFonts w:hAnsi="ＭＳ 明朝" w:hint="eastAsia"/>
        </w:rPr>
        <w:t>）</w:t>
      </w:r>
      <w:r w:rsidR="00D84089" w:rsidRPr="002A0FD5">
        <w:rPr>
          <w:rFonts w:hAnsi="ＭＳ 明朝" w:hint="eastAsia"/>
        </w:rPr>
        <w:t>事業実施主体</w:t>
      </w:r>
      <w:r w:rsidR="003D59B3" w:rsidRPr="002A0FD5">
        <w:rPr>
          <w:rFonts w:hAnsi="ＭＳ 明朝" w:hint="eastAsia"/>
        </w:rPr>
        <w:t>の</w:t>
      </w:r>
      <w:r w:rsidR="003826F4" w:rsidRPr="002A0FD5">
        <w:rPr>
          <w:rFonts w:hAnsi="ＭＳ 明朝" w:hint="eastAsia"/>
        </w:rPr>
        <w:t>概要の</w:t>
      </w:r>
      <w:r w:rsidR="00EA2435" w:rsidRPr="002A0FD5">
        <w:rPr>
          <w:rFonts w:hAnsi="ＭＳ 明朝" w:hint="eastAsia"/>
        </w:rPr>
        <w:t>分かる</w:t>
      </w:r>
      <w:r w:rsidR="003826F4" w:rsidRPr="002A0FD5">
        <w:rPr>
          <w:rFonts w:hAnsi="ＭＳ 明朝" w:hint="eastAsia"/>
        </w:rPr>
        <w:t>もの（パンフレット等）</w:t>
      </w:r>
    </w:p>
    <w:p w14:paraId="2B12A039" w14:textId="1A1DF688" w:rsidR="00BF7498" w:rsidRPr="00E46F87" w:rsidRDefault="00461C56" w:rsidP="00F1380B">
      <w:pPr>
        <w:snapToGrid w:val="0"/>
        <w:spacing w:line="320" w:lineRule="atLeast"/>
        <w:ind w:firstLineChars="100" w:firstLine="241"/>
        <w:jc w:val="left"/>
        <w:rPr>
          <w:rFonts w:cs="Times New Roman" w:hint="eastAsia"/>
        </w:rPr>
      </w:pPr>
      <w:r w:rsidRPr="002A0FD5">
        <w:rPr>
          <w:rFonts w:hAnsi="ＭＳ 明朝" w:hint="eastAsia"/>
        </w:rPr>
        <w:t>（</w:t>
      </w:r>
      <w:r w:rsidR="0028540E" w:rsidRPr="002A0FD5">
        <w:rPr>
          <w:rFonts w:hAnsi="ＭＳ 明朝" w:hint="eastAsia"/>
        </w:rPr>
        <w:t>３</w:t>
      </w:r>
      <w:r w:rsidRPr="002A0FD5">
        <w:rPr>
          <w:rFonts w:hAnsi="ＭＳ 明朝" w:hint="eastAsia"/>
        </w:rPr>
        <w:t>）</w:t>
      </w:r>
      <w:r w:rsidR="003826F4" w:rsidRPr="002A0FD5">
        <w:rPr>
          <w:rFonts w:hAnsi="ＭＳ 明朝" w:hint="eastAsia"/>
        </w:rPr>
        <w:t>その他必要と認めたもの</w:t>
      </w:r>
    </w:p>
    <w:sectPr w:rsidR="00BF7498" w:rsidRPr="00E46F87" w:rsidSect="00F1380B">
      <w:pgSz w:w="16838" w:h="11906" w:orient="landscape" w:code="9"/>
      <w:pgMar w:top="1134" w:right="1134" w:bottom="1134" w:left="1134" w:header="851" w:footer="992" w:gutter="0"/>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A61AF" w14:textId="77777777" w:rsidR="00FF254A" w:rsidRDefault="00FF254A">
      <w:pPr>
        <w:rPr>
          <w:rFonts w:cs="Times New Roman"/>
        </w:rPr>
      </w:pPr>
      <w:r>
        <w:rPr>
          <w:rFonts w:cs="Times New Roman"/>
        </w:rPr>
        <w:separator/>
      </w:r>
    </w:p>
  </w:endnote>
  <w:endnote w:type="continuationSeparator" w:id="0">
    <w:p w14:paraId="48112AC6" w14:textId="77777777" w:rsidR="00FF254A" w:rsidRDefault="00FF25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3C7B" w14:textId="77777777" w:rsidR="00FF254A" w:rsidRDefault="00FF254A">
      <w:pPr>
        <w:rPr>
          <w:rFonts w:cs="Times New Roman"/>
        </w:rPr>
      </w:pPr>
      <w:r>
        <w:rPr>
          <w:rFonts w:cs="Times New Roman"/>
        </w:rPr>
        <w:separator/>
      </w:r>
    </w:p>
  </w:footnote>
  <w:footnote w:type="continuationSeparator" w:id="0">
    <w:p w14:paraId="38D7E1E0" w14:textId="77777777" w:rsidR="00FF254A" w:rsidRDefault="00FF254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E66D7"/>
    <w:multiLevelType w:val="hybridMultilevel"/>
    <w:tmpl w:val="0AB6473C"/>
    <w:lvl w:ilvl="0" w:tplc="203AB4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840"/>
  <w:doNotHyphenateCaps/>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BC"/>
    <w:rsid w:val="00013D61"/>
    <w:rsid w:val="000210B3"/>
    <w:rsid w:val="00024352"/>
    <w:rsid w:val="00027176"/>
    <w:rsid w:val="00031BEC"/>
    <w:rsid w:val="000346C3"/>
    <w:rsid w:val="000426F5"/>
    <w:rsid w:val="00043C03"/>
    <w:rsid w:val="0004514A"/>
    <w:rsid w:val="0004569C"/>
    <w:rsid w:val="00047035"/>
    <w:rsid w:val="00053862"/>
    <w:rsid w:val="00054F74"/>
    <w:rsid w:val="000652A0"/>
    <w:rsid w:val="00071281"/>
    <w:rsid w:val="0007329A"/>
    <w:rsid w:val="0007447E"/>
    <w:rsid w:val="00075485"/>
    <w:rsid w:val="000855C6"/>
    <w:rsid w:val="00090E81"/>
    <w:rsid w:val="0009277E"/>
    <w:rsid w:val="00094D6B"/>
    <w:rsid w:val="000A7D93"/>
    <w:rsid w:val="000B4163"/>
    <w:rsid w:val="000B64E4"/>
    <w:rsid w:val="000C0BA9"/>
    <w:rsid w:val="000C0C7A"/>
    <w:rsid w:val="000D7F5B"/>
    <w:rsid w:val="000E3180"/>
    <w:rsid w:val="000F1EED"/>
    <w:rsid w:val="00115DA0"/>
    <w:rsid w:val="00122721"/>
    <w:rsid w:val="00123790"/>
    <w:rsid w:val="001254FB"/>
    <w:rsid w:val="00127DB6"/>
    <w:rsid w:val="00130453"/>
    <w:rsid w:val="00130F8A"/>
    <w:rsid w:val="00135C80"/>
    <w:rsid w:val="001404DC"/>
    <w:rsid w:val="00142043"/>
    <w:rsid w:val="00145B10"/>
    <w:rsid w:val="00150E21"/>
    <w:rsid w:val="001526A4"/>
    <w:rsid w:val="00153CE5"/>
    <w:rsid w:val="001675A4"/>
    <w:rsid w:val="00167E2F"/>
    <w:rsid w:val="0017234D"/>
    <w:rsid w:val="00175FEE"/>
    <w:rsid w:val="0018034A"/>
    <w:rsid w:val="001803F5"/>
    <w:rsid w:val="00181274"/>
    <w:rsid w:val="00194F8E"/>
    <w:rsid w:val="0019626E"/>
    <w:rsid w:val="001969BE"/>
    <w:rsid w:val="001A0243"/>
    <w:rsid w:val="001A0ED0"/>
    <w:rsid w:val="001C0A28"/>
    <w:rsid w:val="001C2150"/>
    <w:rsid w:val="001E7CB3"/>
    <w:rsid w:val="00213E88"/>
    <w:rsid w:val="00215577"/>
    <w:rsid w:val="00216CD8"/>
    <w:rsid w:val="002175A6"/>
    <w:rsid w:val="00221701"/>
    <w:rsid w:val="002236AE"/>
    <w:rsid w:val="00226AE4"/>
    <w:rsid w:val="00252284"/>
    <w:rsid w:val="00270284"/>
    <w:rsid w:val="00272C7C"/>
    <w:rsid w:val="00274BA0"/>
    <w:rsid w:val="00277D28"/>
    <w:rsid w:val="00281039"/>
    <w:rsid w:val="0028540E"/>
    <w:rsid w:val="002914BC"/>
    <w:rsid w:val="002A0FD5"/>
    <w:rsid w:val="002A3A1E"/>
    <w:rsid w:val="002A725A"/>
    <w:rsid w:val="002B3DDA"/>
    <w:rsid w:val="002C2C56"/>
    <w:rsid w:val="002D3CEF"/>
    <w:rsid w:val="002D40E4"/>
    <w:rsid w:val="002D727A"/>
    <w:rsid w:val="002E0CC1"/>
    <w:rsid w:val="002F2CE9"/>
    <w:rsid w:val="002F3F01"/>
    <w:rsid w:val="003009E1"/>
    <w:rsid w:val="00320512"/>
    <w:rsid w:val="00323047"/>
    <w:rsid w:val="00330584"/>
    <w:rsid w:val="00331325"/>
    <w:rsid w:val="00335EE9"/>
    <w:rsid w:val="003457A7"/>
    <w:rsid w:val="00350FCC"/>
    <w:rsid w:val="00352618"/>
    <w:rsid w:val="00352F31"/>
    <w:rsid w:val="00357691"/>
    <w:rsid w:val="00365865"/>
    <w:rsid w:val="00372AD9"/>
    <w:rsid w:val="003826F4"/>
    <w:rsid w:val="00383B12"/>
    <w:rsid w:val="003A1265"/>
    <w:rsid w:val="003B7736"/>
    <w:rsid w:val="003D59B3"/>
    <w:rsid w:val="003E0F81"/>
    <w:rsid w:val="00412F71"/>
    <w:rsid w:val="004150C6"/>
    <w:rsid w:val="004258DE"/>
    <w:rsid w:val="00427F39"/>
    <w:rsid w:val="00431082"/>
    <w:rsid w:val="004421E7"/>
    <w:rsid w:val="00442232"/>
    <w:rsid w:val="00444F7B"/>
    <w:rsid w:val="0044667C"/>
    <w:rsid w:val="00447A33"/>
    <w:rsid w:val="00457A1F"/>
    <w:rsid w:val="00461704"/>
    <w:rsid w:val="00461C56"/>
    <w:rsid w:val="00464872"/>
    <w:rsid w:val="0047328B"/>
    <w:rsid w:val="00494323"/>
    <w:rsid w:val="004A2E6F"/>
    <w:rsid w:val="004B1E68"/>
    <w:rsid w:val="004B50E0"/>
    <w:rsid w:val="004D5138"/>
    <w:rsid w:val="004E12E9"/>
    <w:rsid w:val="004E615F"/>
    <w:rsid w:val="004F3C6E"/>
    <w:rsid w:val="00501918"/>
    <w:rsid w:val="00501A0F"/>
    <w:rsid w:val="00504F2B"/>
    <w:rsid w:val="00511638"/>
    <w:rsid w:val="00517898"/>
    <w:rsid w:val="00520771"/>
    <w:rsid w:val="005217A5"/>
    <w:rsid w:val="00524E54"/>
    <w:rsid w:val="005264CF"/>
    <w:rsid w:val="00535B66"/>
    <w:rsid w:val="005445EA"/>
    <w:rsid w:val="00545237"/>
    <w:rsid w:val="00552458"/>
    <w:rsid w:val="00555535"/>
    <w:rsid w:val="00556D83"/>
    <w:rsid w:val="0056165C"/>
    <w:rsid w:val="00563AEA"/>
    <w:rsid w:val="005A24A3"/>
    <w:rsid w:val="005B3DFE"/>
    <w:rsid w:val="005B5219"/>
    <w:rsid w:val="005C5842"/>
    <w:rsid w:val="005D2E6B"/>
    <w:rsid w:val="005E2B03"/>
    <w:rsid w:val="005F01B9"/>
    <w:rsid w:val="005F1736"/>
    <w:rsid w:val="005F4681"/>
    <w:rsid w:val="00603CD0"/>
    <w:rsid w:val="0060749C"/>
    <w:rsid w:val="00616F34"/>
    <w:rsid w:val="00622967"/>
    <w:rsid w:val="00623514"/>
    <w:rsid w:val="00646C24"/>
    <w:rsid w:val="00650AAE"/>
    <w:rsid w:val="00652939"/>
    <w:rsid w:val="00654C63"/>
    <w:rsid w:val="006567DA"/>
    <w:rsid w:val="006726A6"/>
    <w:rsid w:val="0067282D"/>
    <w:rsid w:val="006752A3"/>
    <w:rsid w:val="00675377"/>
    <w:rsid w:val="00685783"/>
    <w:rsid w:val="00686690"/>
    <w:rsid w:val="006A3F3C"/>
    <w:rsid w:val="006B13BA"/>
    <w:rsid w:val="006B44EF"/>
    <w:rsid w:val="006C32B6"/>
    <w:rsid w:val="006D1A09"/>
    <w:rsid w:val="006D439C"/>
    <w:rsid w:val="006D4810"/>
    <w:rsid w:val="006E2626"/>
    <w:rsid w:val="006E4DFD"/>
    <w:rsid w:val="006E677C"/>
    <w:rsid w:val="006E6FA0"/>
    <w:rsid w:val="00714DC3"/>
    <w:rsid w:val="00723CF2"/>
    <w:rsid w:val="007356AA"/>
    <w:rsid w:val="00737349"/>
    <w:rsid w:val="00744168"/>
    <w:rsid w:val="007454F1"/>
    <w:rsid w:val="00746031"/>
    <w:rsid w:val="007534ED"/>
    <w:rsid w:val="007569E4"/>
    <w:rsid w:val="00756F27"/>
    <w:rsid w:val="00761004"/>
    <w:rsid w:val="00764C7F"/>
    <w:rsid w:val="00767275"/>
    <w:rsid w:val="00776C42"/>
    <w:rsid w:val="007778FC"/>
    <w:rsid w:val="00784EFD"/>
    <w:rsid w:val="00786817"/>
    <w:rsid w:val="00786C19"/>
    <w:rsid w:val="00790F64"/>
    <w:rsid w:val="00795F73"/>
    <w:rsid w:val="007978AA"/>
    <w:rsid w:val="007A5207"/>
    <w:rsid w:val="007B57CD"/>
    <w:rsid w:val="007B6D7E"/>
    <w:rsid w:val="007C03C2"/>
    <w:rsid w:val="007C0EFB"/>
    <w:rsid w:val="007C64AF"/>
    <w:rsid w:val="007D2E03"/>
    <w:rsid w:val="007D6403"/>
    <w:rsid w:val="007E363F"/>
    <w:rsid w:val="007E37AE"/>
    <w:rsid w:val="007E5957"/>
    <w:rsid w:val="007F21C2"/>
    <w:rsid w:val="00801DB8"/>
    <w:rsid w:val="00802CD5"/>
    <w:rsid w:val="0081465C"/>
    <w:rsid w:val="0081537D"/>
    <w:rsid w:val="00815868"/>
    <w:rsid w:val="00825376"/>
    <w:rsid w:val="00826320"/>
    <w:rsid w:val="00830979"/>
    <w:rsid w:val="00832406"/>
    <w:rsid w:val="008375B8"/>
    <w:rsid w:val="00842F97"/>
    <w:rsid w:val="00845024"/>
    <w:rsid w:val="008527EC"/>
    <w:rsid w:val="00853CBE"/>
    <w:rsid w:val="00860B1B"/>
    <w:rsid w:val="008667B1"/>
    <w:rsid w:val="00875A23"/>
    <w:rsid w:val="008776EE"/>
    <w:rsid w:val="008854D2"/>
    <w:rsid w:val="00885972"/>
    <w:rsid w:val="0088783A"/>
    <w:rsid w:val="00890CC9"/>
    <w:rsid w:val="0089641B"/>
    <w:rsid w:val="008A3502"/>
    <w:rsid w:val="008B6E58"/>
    <w:rsid w:val="008D5C40"/>
    <w:rsid w:val="008F0C03"/>
    <w:rsid w:val="008F0F35"/>
    <w:rsid w:val="00904D52"/>
    <w:rsid w:val="0091165A"/>
    <w:rsid w:val="00920860"/>
    <w:rsid w:val="00932861"/>
    <w:rsid w:val="0093644D"/>
    <w:rsid w:val="00945C9B"/>
    <w:rsid w:val="00945D1E"/>
    <w:rsid w:val="00947506"/>
    <w:rsid w:val="00961428"/>
    <w:rsid w:val="009669C7"/>
    <w:rsid w:val="009713F2"/>
    <w:rsid w:val="00974C8D"/>
    <w:rsid w:val="00976979"/>
    <w:rsid w:val="0097704F"/>
    <w:rsid w:val="009771DF"/>
    <w:rsid w:val="00980A08"/>
    <w:rsid w:val="0098791E"/>
    <w:rsid w:val="00992F17"/>
    <w:rsid w:val="00993B71"/>
    <w:rsid w:val="009A6996"/>
    <w:rsid w:val="009A6FD3"/>
    <w:rsid w:val="009B16A9"/>
    <w:rsid w:val="009C484A"/>
    <w:rsid w:val="009C4FE1"/>
    <w:rsid w:val="009C6EBA"/>
    <w:rsid w:val="009D2E86"/>
    <w:rsid w:val="009D7B6B"/>
    <w:rsid w:val="009E0551"/>
    <w:rsid w:val="009E0CF9"/>
    <w:rsid w:val="00A04B22"/>
    <w:rsid w:val="00A10F52"/>
    <w:rsid w:val="00A1244C"/>
    <w:rsid w:val="00A152CD"/>
    <w:rsid w:val="00A24C23"/>
    <w:rsid w:val="00A42070"/>
    <w:rsid w:val="00A445DD"/>
    <w:rsid w:val="00A46C47"/>
    <w:rsid w:val="00A5054F"/>
    <w:rsid w:val="00A5183A"/>
    <w:rsid w:val="00A52BD4"/>
    <w:rsid w:val="00A80A81"/>
    <w:rsid w:val="00A836A8"/>
    <w:rsid w:val="00A8503F"/>
    <w:rsid w:val="00A912AF"/>
    <w:rsid w:val="00A93D5C"/>
    <w:rsid w:val="00A95B98"/>
    <w:rsid w:val="00AA00C4"/>
    <w:rsid w:val="00AA4950"/>
    <w:rsid w:val="00AA611F"/>
    <w:rsid w:val="00AA741E"/>
    <w:rsid w:val="00AC579F"/>
    <w:rsid w:val="00AD05F0"/>
    <w:rsid w:val="00AD29B3"/>
    <w:rsid w:val="00AD7C20"/>
    <w:rsid w:val="00AE10CB"/>
    <w:rsid w:val="00AE7C03"/>
    <w:rsid w:val="00B0439F"/>
    <w:rsid w:val="00B17B68"/>
    <w:rsid w:val="00B17BD7"/>
    <w:rsid w:val="00B27281"/>
    <w:rsid w:val="00B3150D"/>
    <w:rsid w:val="00B32AC4"/>
    <w:rsid w:val="00B40E0B"/>
    <w:rsid w:val="00B41566"/>
    <w:rsid w:val="00B46DDE"/>
    <w:rsid w:val="00B545D0"/>
    <w:rsid w:val="00B63C1F"/>
    <w:rsid w:val="00B66255"/>
    <w:rsid w:val="00B76F41"/>
    <w:rsid w:val="00B820D7"/>
    <w:rsid w:val="00B8641B"/>
    <w:rsid w:val="00B90D57"/>
    <w:rsid w:val="00B91A5E"/>
    <w:rsid w:val="00B93B63"/>
    <w:rsid w:val="00BB15F8"/>
    <w:rsid w:val="00BB73C5"/>
    <w:rsid w:val="00BD469B"/>
    <w:rsid w:val="00BD4B6D"/>
    <w:rsid w:val="00BD6F6E"/>
    <w:rsid w:val="00BF7498"/>
    <w:rsid w:val="00C01D68"/>
    <w:rsid w:val="00C11EC0"/>
    <w:rsid w:val="00C123AC"/>
    <w:rsid w:val="00C21823"/>
    <w:rsid w:val="00C261BD"/>
    <w:rsid w:val="00C30E2F"/>
    <w:rsid w:val="00C32AC5"/>
    <w:rsid w:val="00C3758D"/>
    <w:rsid w:val="00C439CF"/>
    <w:rsid w:val="00C4414D"/>
    <w:rsid w:val="00C450DC"/>
    <w:rsid w:val="00C5454D"/>
    <w:rsid w:val="00C5460A"/>
    <w:rsid w:val="00C641CB"/>
    <w:rsid w:val="00C72185"/>
    <w:rsid w:val="00C7533E"/>
    <w:rsid w:val="00C76804"/>
    <w:rsid w:val="00C83B2E"/>
    <w:rsid w:val="00C858CE"/>
    <w:rsid w:val="00C86A76"/>
    <w:rsid w:val="00C9020F"/>
    <w:rsid w:val="00CB0F57"/>
    <w:rsid w:val="00CC1F3E"/>
    <w:rsid w:val="00CC24C8"/>
    <w:rsid w:val="00CD2506"/>
    <w:rsid w:val="00CD2E31"/>
    <w:rsid w:val="00CD3E89"/>
    <w:rsid w:val="00CD6F61"/>
    <w:rsid w:val="00CD7F5A"/>
    <w:rsid w:val="00CE25F6"/>
    <w:rsid w:val="00CF34F4"/>
    <w:rsid w:val="00CF7E28"/>
    <w:rsid w:val="00D03921"/>
    <w:rsid w:val="00D03BE3"/>
    <w:rsid w:val="00D06B17"/>
    <w:rsid w:val="00D172A7"/>
    <w:rsid w:val="00D175D4"/>
    <w:rsid w:val="00D26C27"/>
    <w:rsid w:val="00D27700"/>
    <w:rsid w:val="00D55194"/>
    <w:rsid w:val="00D63DDF"/>
    <w:rsid w:val="00D648DE"/>
    <w:rsid w:val="00D72DEC"/>
    <w:rsid w:val="00D72EFC"/>
    <w:rsid w:val="00D83C02"/>
    <w:rsid w:val="00D84089"/>
    <w:rsid w:val="00D90693"/>
    <w:rsid w:val="00D90F0D"/>
    <w:rsid w:val="00D912B6"/>
    <w:rsid w:val="00D94B04"/>
    <w:rsid w:val="00DA0153"/>
    <w:rsid w:val="00DA0C07"/>
    <w:rsid w:val="00DA10B1"/>
    <w:rsid w:val="00DA3803"/>
    <w:rsid w:val="00DA3DF2"/>
    <w:rsid w:val="00DC02AD"/>
    <w:rsid w:val="00DC216D"/>
    <w:rsid w:val="00DE28D6"/>
    <w:rsid w:val="00DF692B"/>
    <w:rsid w:val="00E019EA"/>
    <w:rsid w:val="00E10FC3"/>
    <w:rsid w:val="00E1356E"/>
    <w:rsid w:val="00E27449"/>
    <w:rsid w:val="00E33EDA"/>
    <w:rsid w:val="00E3470F"/>
    <w:rsid w:val="00E46B3F"/>
    <w:rsid w:val="00E46F87"/>
    <w:rsid w:val="00E4789A"/>
    <w:rsid w:val="00E52331"/>
    <w:rsid w:val="00E714B7"/>
    <w:rsid w:val="00E71E64"/>
    <w:rsid w:val="00E7266E"/>
    <w:rsid w:val="00E747FD"/>
    <w:rsid w:val="00E8045E"/>
    <w:rsid w:val="00E831CA"/>
    <w:rsid w:val="00E84AD7"/>
    <w:rsid w:val="00E877A8"/>
    <w:rsid w:val="00E9245A"/>
    <w:rsid w:val="00E95537"/>
    <w:rsid w:val="00EA2435"/>
    <w:rsid w:val="00EA5402"/>
    <w:rsid w:val="00EB20B9"/>
    <w:rsid w:val="00EC0DE0"/>
    <w:rsid w:val="00ED4C36"/>
    <w:rsid w:val="00ED7671"/>
    <w:rsid w:val="00EE0DF7"/>
    <w:rsid w:val="00F11120"/>
    <w:rsid w:val="00F1380B"/>
    <w:rsid w:val="00F17BA0"/>
    <w:rsid w:val="00F20F29"/>
    <w:rsid w:val="00F23DD9"/>
    <w:rsid w:val="00F32D38"/>
    <w:rsid w:val="00F400C2"/>
    <w:rsid w:val="00F45D08"/>
    <w:rsid w:val="00F513FF"/>
    <w:rsid w:val="00F562CB"/>
    <w:rsid w:val="00F57D03"/>
    <w:rsid w:val="00F618B5"/>
    <w:rsid w:val="00F61D55"/>
    <w:rsid w:val="00F66782"/>
    <w:rsid w:val="00F74760"/>
    <w:rsid w:val="00F8446D"/>
    <w:rsid w:val="00F915C5"/>
    <w:rsid w:val="00F938BE"/>
    <w:rsid w:val="00F95EA0"/>
    <w:rsid w:val="00FA59EE"/>
    <w:rsid w:val="00FA6CDE"/>
    <w:rsid w:val="00FB5586"/>
    <w:rsid w:val="00FB68D3"/>
    <w:rsid w:val="00FC1375"/>
    <w:rsid w:val="00FD0377"/>
    <w:rsid w:val="00FD1033"/>
    <w:rsid w:val="00FD20DB"/>
    <w:rsid w:val="00FD3E66"/>
    <w:rsid w:val="00FE1439"/>
    <w:rsid w:val="00FE369E"/>
    <w:rsid w:val="00FF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C18D783"/>
  <w15:docId w15:val="{664CC558-B896-457C-80CF-B7B4D76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72"/>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D93"/>
    <w:pPr>
      <w:tabs>
        <w:tab w:val="center" w:pos="4252"/>
        <w:tab w:val="right" w:pos="8504"/>
      </w:tabs>
      <w:snapToGrid w:val="0"/>
    </w:pPr>
  </w:style>
  <w:style w:type="character" w:customStyle="1" w:styleId="a4">
    <w:name w:val="ヘッダー (文字)"/>
    <w:basedOn w:val="a0"/>
    <w:link w:val="a3"/>
    <w:uiPriority w:val="99"/>
    <w:semiHidden/>
    <w:locked/>
    <w:rsid w:val="00350FCC"/>
    <w:rPr>
      <w:rFonts w:cs="Century"/>
      <w:sz w:val="21"/>
      <w:szCs w:val="21"/>
    </w:rPr>
  </w:style>
  <w:style w:type="paragraph" w:styleId="a5">
    <w:name w:val="footer"/>
    <w:basedOn w:val="a"/>
    <w:link w:val="a6"/>
    <w:uiPriority w:val="99"/>
    <w:rsid w:val="000A7D93"/>
    <w:pPr>
      <w:tabs>
        <w:tab w:val="center" w:pos="4252"/>
        <w:tab w:val="right" w:pos="8504"/>
      </w:tabs>
      <w:snapToGrid w:val="0"/>
    </w:pPr>
  </w:style>
  <w:style w:type="character" w:customStyle="1" w:styleId="a6">
    <w:name w:val="フッター (文字)"/>
    <w:basedOn w:val="a0"/>
    <w:link w:val="a5"/>
    <w:uiPriority w:val="99"/>
    <w:semiHidden/>
    <w:locked/>
    <w:rsid w:val="00350FCC"/>
    <w:rPr>
      <w:rFonts w:cs="Century"/>
      <w:sz w:val="21"/>
      <w:szCs w:val="21"/>
    </w:rPr>
  </w:style>
  <w:style w:type="paragraph" w:styleId="a7">
    <w:name w:val="Body Text"/>
    <w:basedOn w:val="a"/>
    <w:link w:val="a8"/>
    <w:uiPriority w:val="99"/>
    <w:rsid w:val="00AC579F"/>
    <w:rPr>
      <w:rFonts w:hAnsi="ＭＳ 明朝" w:cs="ＭＳ 明朝"/>
      <w:sz w:val="24"/>
      <w:szCs w:val="24"/>
    </w:rPr>
  </w:style>
  <w:style w:type="character" w:customStyle="1" w:styleId="a8">
    <w:name w:val="本文 (文字)"/>
    <w:basedOn w:val="a0"/>
    <w:link w:val="a7"/>
    <w:uiPriority w:val="99"/>
    <w:semiHidden/>
    <w:locked/>
    <w:rsid w:val="00350FCC"/>
    <w:rPr>
      <w:rFonts w:cs="Century"/>
      <w:sz w:val="21"/>
      <w:szCs w:val="21"/>
    </w:rPr>
  </w:style>
  <w:style w:type="paragraph" w:styleId="a9">
    <w:name w:val="Balloon Text"/>
    <w:basedOn w:val="a"/>
    <w:link w:val="aa"/>
    <w:uiPriority w:val="99"/>
    <w:semiHidden/>
    <w:rsid w:val="006D439C"/>
    <w:rPr>
      <w:rFonts w:ascii="Arial" w:eastAsia="ＭＳ ゴシック" w:hAnsi="Arial" w:cs="Arial"/>
      <w:sz w:val="18"/>
      <w:szCs w:val="18"/>
    </w:rPr>
  </w:style>
  <w:style w:type="character" w:customStyle="1" w:styleId="aa">
    <w:name w:val="吹き出し (文字)"/>
    <w:basedOn w:val="a0"/>
    <w:link w:val="a9"/>
    <w:uiPriority w:val="99"/>
    <w:semiHidden/>
    <w:locked/>
    <w:rsid w:val="00350FCC"/>
    <w:rPr>
      <w:rFonts w:ascii="Arial" w:eastAsia="ＭＳ ゴシック" w:hAnsi="Arial" w:cs="Times New Roman"/>
      <w:sz w:val="18"/>
      <w:szCs w:val="18"/>
    </w:rPr>
  </w:style>
  <w:style w:type="paragraph" w:styleId="ab">
    <w:name w:val="Body Text Indent"/>
    <w:basedOn w:val="a"/>
    <w:link w:val="ac"/>
    <w:uiPriority w:val="99"/>
    <w:rsid w:val="00A5054F"/>
    <w:pPr>
      <w:ind w:leftChars="400" w:left="851"/>
    </w:pPr>
  </w:style>
  <w:style w:type="character" w:customStyle="1" w:styleId="ac">
    <w:name w:val="本文インデント (文字)"/>
    <w:basedOn w:val="a0"/>
    <w:link w:val="ab"/>
    <w:uiPriority w:val="99"/>
    <w:semiHidden/>
    <w:locked/>
    <w:rsid w:val="00350FCC"/>
    <w:rPr>
      <w:rFonts w:cs="Century"/>
      <w:sz w:val="21"/>
      <w:szCs w:val="21"/>
    </w:rPr>
  </w:style>
  <w:style w:type="paragraph" w:styleId="ad">
    <w:name w:val="Note Heading"/>
    <w:basedOn w:val="a"/>
    <w:next w:val="a"/>
    <w:link w:val="ae"/>
    <w:rsid w:val="00A5054F"/>
    <w:pPr>
      <w:jc w:val="center"/>
    </w:pPr>
    <w:rPr>
      <w:rFonts w:cs="ＭＳ 明朝"/>
      <w:sz w:val="24"/>
      <w:szCs w:val="24"/>
    </w:rPr>
  </w:style>
  <w:style w:type="character" w:customStyle="1" w:styleId="ae">
    <w:name w:val="記 (文字)"/>
    <w:basedOn w:val="a0"/>
    <w:link w:val="ad"/>
    <w:locked/>
    <w:rsid w:val="00350FCC"/>
    <w:rPr>
      <w:rFonts w:cs="Century"/>
      <w:sz w:val="21"/>
      <w:szCs w:val="21"/>
    </w:rPr>
  </w:style>
  <w:style w:type="paragraph" w:styleId="af">
    <w:name w:val="Closing"/>
    <w:basedOn w:val="a"/>
    <w:link w:val="af0"/>
    <w:uiPriority w:val="99"/>
    <w:rsid w:val="00A445DD"/>
    <w:pPr>
      <w:jc w:val="right"/>
    </w:pPr>
  </w:style>
  <w:style w:type="character" w:customStyle="1" w:styleId="af0">
    <w:name w:val="結語 (文字)"/>
    <w:basedOn w:val="a0"/>
    <w:link w:val="af"/>
    <w:uiPriority w:val="99"/>
    <w:semiHidden/>
    <w:locked/>
    <w:rsid w:val="00350FCC"/>
    <w:rPr>
      <w:rFonts w:cs="Century"/>
      <w:sz w:val="21"/>
      <w:szCs w:val="21"/>
    </w:rPr>
  </w:style>
  <w:style w:type="table" w:styleId="af1">
    <w:name w:val="Table Grid"/>
    <w:basedOn w:val="a1"/>
    <w:uiPriority w:val="59"/>
    <w:rsid w:val="00D2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46167">
      <w:marLeft w:val="0"/>
      <w:marRight w:val="0"/>
      <w:marTop w:val="0"/>
      <w:marBottom w:val="0"/>
      <w:divBdr>
        <w:top w:val="none" w:sz="0" w:space="0" w:color="auto"/>
        <w:left w:val="none" w:sz="0" w:space="0" w:color="auto"/>
        <w:bottom w:val="none" w:sz="0" w:space="0" w:color="auto"/>
        <w:right w:val="none" w:sz="0" w:space="0" w:color="auto"/>
      </w:divBdr>
    </w:div>
    <w:div w:id="753746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KUI\Desktop\&#65302;&#27425;&#29987;&#26989;&#21270;&#25512;&#36914;&#20107;&#26989;&#36027;&#35036;&#21161;&#37329;&#65288;&#12477;&#12501;&#12488;&#25903;&#25588;&#65289;\&#9312;&#12300;&#21152;&#24037;&#39135;&#21697;&#12301;&#8594;&#12300;&#12477;&#12501;&#12488;&#25903;&#25588;&#12301;&#25913;&#27491;\&#65302;&#27425;&#21270;&#65288;&#12477;&#12501;&#12488;&#25903;&#25588;&#65289;&#27096;&#24335;H26.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29f3e243b4cd2f3d894db9c3b94087bb">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e756b88f508cdbe54969cf95b1c52fe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15B00-5190-4FA4-8CC2-8229DEB71B88}">
  <ds:schemaRefs>
    <ds:schemaRef ds:uri="http://schemas.openxmlformats.org/officeDocument/2006/bibliography"/>
  </ds:schemaRefs>
</ds:datastoreItem>
</file>

<file path=customXml/itemProps2.xml><?xml version="1.0" encoding="utf-8"?>
<ds:datastoreItem xmlns:ds="http://schemas.openxmlformats.org/officeDocument/2006/customXml" ds:itemID="{0A7C6E6D-DC6F-47AE-BAA4-9D01AA03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AE19E-C26B-4CF5-B296-DAF4440D5CB4}">
  <ds:schemaRefs>
    <ds:schemaRef ds:uri="http://purl.org/dc/elements/1.1/"/>
    <ds:schemaRef ds:uri="http://schemas.microsoft.com/office/2006/metadata/properties"/>
    <ds:schemaRef ds:uri="http://schemas.openxmlformats.org/package/2006/metadata/core-properties"/>
    <ds:schemaRef ds:uri="http://purl.org/dc/terms/"/>
    <ds:schemaRef ds:uri="caaac1a8-278e-4f0b-b907-c321bbf0f875"/>
    <ds:schemaRef ds:uri="http://schemas.microsoft.com/office/infopath/2007/PartnerControls"/>
    <ds:schemaRef ds:uri="http://schemas.microsoft.com/office/2006/documentManagement/types"/>
    <ds:schemaRef ds:uri="ebc35bfd-7794-4c8c-b846-d4ae8f13a481"/>
    <ds:schemaRef ds:uri="http://www.w3.org/XML/1998/namespace"/>
    <ds:schemaRef ds:uri="http://purl.org/dc/dcmitype/"/>
  </ds:schemaRefs>
</ds:datastoreItem>
</file>

<file path=customXml/itemProps4.xml><?xml version="1.0" encoding="utf-8"?>
<ds:datastoreItem xmlns:ds="http://schemas.openxmlformats.org/officeDocument/2006/customXml" ds:itemID="{008A8B59-883E-403E-80F2-224F3A7B3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６次化（ソフト支援）様式H26.4.1.dot</Template>
  <TotalTime>4</TotalTime>
  <Pages>5</Pages>
  <Words>760</Words>
  <Characters>475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「地産地消の新展開事業」ＰＲ活動支援補助金要綱</vt:lpstr>
    </vt:vector>
  </TitlesOfParts>
  <Company>福井県</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「地産地消の新展開事業」ＰＲ活動支援補助金要綱</dc:title>
  <dc:creator>Administrator</dc:creator>
  <cp:lastModifiedBy>竹内 想陽花</cp:lastModifiedBy>
  <cp:revision>5</cp:revision>
  <cp:lastPrinted>2021-03-30T07:43:00Z</cp:lastPrinted>
  <dcterms:created xsi:type="dcterms:W3CDTF">2022-03-30T23:46:00Z</dcterms:created>
  <dcterms:modified xsi:type="dcterms:W3CDTF">2022-03-30T23:50:00Z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