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CCB7" w14:textId="77777777" w:rsidR="00047C95" w:rsidRDefault="00047C95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開設者が法人の場合</w:t>
      </w:r>
      <w:r>
        <w:t>)</w:t>
      </w:r>
    </w:p>
    <w:p w14:paraId="2000732E" w14:textId="77777777" w:rsidR="00047C95" w:rsidRDefault="00047C95">
      <w:pPr>
        <w:jc w:val="center"/>
      </w:pPr>
      <w:r>
        <w:rPr>
          <w:rFonts w:hint="eastAsia"/>
          <w:spacing w:val="45"/>
        </w:rPr>
        <w:t>診療施設開設</w:t>
      </w:r>
      <w:r>
        <w:rPr>
          <w:rFonts w:hint="eastAsia"/>
        </w:rPr>
        <w:t>届</w:t>
      </w:r>
    </w:p>
    <w:p w14:paraId="4C4F785D" w14:textId="77777777" w:rsidR="00047C95" w:rsidRDefault="00047C95">
      <w:pPr>
        <w:jc w:val="right"/>
      </w:pPr>
      <w:r>
        <w:rPr>
          <w:rFonts w:hint="eastAsia"/>
        </w:rPr>
        <w:t xml:space="preserve">年　　月　　日　　</w:t>
      </w:r>
    </w:p>
    <w:p w14:paraId="1FC95AA8" w14:textId="77777777" w:rsidR="00047C95" w:rsidRDefault="00047C95">
      <w:pPr>
        <w:spacing w:after="120"/>
      </w:pPr>
      <w:r>
        <w:rPr>
          <w:rFonts w:hint="eastAsia"/>
        </w:rPr>
        <w:t xml:space="preserve">　福井県知事　　　　様</w:t>
      </w:r>
    </w:p>
    <w:p w14:paraId="0AA7B4D4" w14:textId="77777777" w:rsidR="00047C95" w:rsidRDefault="00047C95">
      <w:pPr>
        <w:jc w:val="right"/>
      </w:pPr>
      <w:r>
        <w:rPr>
          <w:rFonts w:hint="eastAsia"/>
        </w:rPr>
        <w:t xml:space="preserve">主たる事務所の所在地　　　　　　　　　</w:t>
      </w:r>
    </w:p>
    <w:p w14:paraId="5ED0DBAA" w14:textId="77777777" w:rsidR="00047C95" w:rsidRDefault="00047C95">
      <w:pPr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　　　</w:t>
      </w:r>
    </w:p>
    <w:p w14:paraId="0D8800DF" w14:textId="77777777" w:rsidR="00047C95" w:rsidRDefault="00047C95">
      <w:pPr>
        <w:spacing w:after="120"/>
        <w:jc w:val="right"/>
      </w:pPr>
      <w:r>
        <w:rPr>
          <w:rFonts w:hint="eastAsia"/>
        </w:rPr>
        <w:t xml:space="preserve">代表者氏名　　　　　</w:t>
      </w:r>
      <w:r w:rsidR="00AF4E6D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</w:p>
    <w:p w14:paraId="35962502" w14:textId="77777777" w:rsidR="00047C95" w:rsidRDefault="00047C95">
      <w:pPr>
        <w:spacing w:after="120"/>
      </w:pPr>
      <w:r>
        <w:rPr>
          <w:rFonts w:hint="eastAsia"/>
        </w:rPr>
        <w:t xml:space="preserve">　下記のとおり診療施設を開設したので、獣医療法第</w:t>
      </w:r>
      <w:r>
        <w:t>3</w:t>
      </w:r>
      <w:r>
        <w:rPr>
          <w:rFonts w:hint="eastAsia"/>
        </w:rPr>
        <w:t>条の規定により届け出ます。</w:t>
      </w:r>
    </w:p>
    <w:p w14:paraId="5C1687D4" w14:textId="77777777" w:rsidR="00047C95" w:rsidRDefault="00047C95">
      <w:pPr>
        <w:spacing w:after="120"/>
        <w:jc w:val="center"/>
      </w:pPr>
      <w:r>
        <w:rPr>
          <w:rFonts w:hint="eastAsia"/>
        </w:rPr>
        <w:t>記</w:t>
      </w:r>
    </w:p>
    <w:p w14:paraId="6765C281" w14:textId="77777777" w:rsidR="00047C95" w:rsidRDefault="00047C95">
      <w:r>
        <w:t>1</w:t>
      </w:r>
      <w:r>
        <w:rPr>
          <w:rFonts w:hint="eastAsia"/>
        </w:rPr>
        <w:t xml:space="preserve">　開設者</w:t>
      </w:r>
    </w:p>
    <w:p w14:paraId="45E3BDAF" w14:textId="77777777" w:rsidR="00047C95" w:rsidRDefault="00047C95"/>
    <w:p w14:paraId="4CF0AEDA" w14:textId="77777777" w:rsidR="00047C95" w:rsidRDefault="00047C95">
      <w:pPr>
        <w:spacing w:after="120"/>
      </w:pPr>
      <w:r>
        <w:rPr>
          <w:rFonts w:hint="eastAsia"/>
        </w:rPr>
        <w:t xml:space="preserve">　　　　　　　　　　　主たる事務所の所在地</w:t>
      </w:r>
    </w:p>
    <w:p w14:paraId="4870B796" w14:textId="77777777" w:rsidR="00047C95" w:rsidRDefault="00047C95">
      <w:pPr>
        <w:spacing w:after="120"/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</w:p>
    <w:p w14:paraId="273FDFE4" w14:textId="77777777" w:rsidR="00047C95" w:rsidRDefault="00047C95">
      <w:pPr>
        <w:spacing w:after="120"/>
      </w:pPr>
      <w:r>
        <w:t>2</w:t>
      </w:r>
      <w:r>
        <w:rPr>
          <w:rFonts w:hint="eastAsia"/>
        </w:rPr>
        <w:t xml:space="preserve">　診療施設の名称</w:t>
      </w:r>
    </w:p>
    <w:p w14:paraId="587D04F8" w14:textId="77777777" w:rsidR="00047C95" w:rsidRDefault="00047C95">
      <w:pPr>
        <w:spacing w:after="120"/>
      </w:pPr>
      <w:r>
        <w:t>3</w:t>
      </w:r>
      <w:r>
        <w:rPr>
          <w:rFonts w:hint="eastAsia"/>
        </w:rPr>
        <w:t xml:space="preserve">　開設の場所</w:t>
      </w:r>
    </w:p>
    <w:p w14:paraId="4F348173" w14:textId="77777777" w:rsidR="00047C95" w:rsidRDefault="00047C95">
      <w:pPr>
        <w:spacing w:after="120"/>
      </w:pPr>
      <w:r>
        <w:t>4</w:t>
      </w:r>
      <w:r>
        <w:rPr>
          <w:rFonts w:hint="eastAsia"/>
        </w:rPr>
        <w:t xml:space="preserve">　開設年月日</w:t>
      </w:r>
    </w:p>
    <w:p w14:paraId="2C56ED13" w14:textId="77777777" w:rsidR="00047C95" w:rsidRDefault="00047C95">
      <w:pPr>
        <w:spacing w:after="120"/>
      </w:pPr>
      <w:r>
        <w:t>5</w:t>
      </w:r>
      <w:r>
        <w:rPr>
          <w:rFonts w:hint="eastAsia"/>
        </w:rPr>
        <w:t xml:space="preserve">　診療施設の構造設備の概要および平面図</w:t>
      </w:r>
    </w:p>
    <w:p w14:paraId="1DD1B2A5" w14:textId="77777777" w:rsidR="00047C95" w:rsidRDefault="00047C95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診療用機器等の品目および数量を別紙に記載して添付すること。</w:t>
      </w:r>
      <w:r>
        <w:t>)</w:t>
      </w:r>
    </w:p>
    <w:p w14:paraId="10BF1506" w14:textId="77777777" w:rsidR="00047C95" w:rsidRDefault="00047C95"/>
    <w:p w14:paraId="0D9639AF" w14:textId="77777777" w:rsidR="00047C95" w:rsidRDefault="00047C95">
      <w:pPr>
        <w:spacing w:after="120"/>
      </w:pPr>
      <w:r>
        <w:t>6</w:t>
      </w:r>
      <w:r>
        <w:rPr>
          <w:rFonts w:hint="eastAsia"/>
        </w:rPr>
        <w:t xml:space="preserve">　管理者</w:t>
      </w:r>
    </w:p>
    <w:p w14:paraId="572FB262" w14:textId="77777777" w:rsidR="00047C95" w:rsidRDefault="00047C95">
      <w:pPr>
        <w:spacing w:after="12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住所</w:t>
      </w:r>
    </w:p>
    <w:p w14:paraId="5BDB4233" w14:textId="77777777" w:rsidR="00047C95" w:rsidRDefault="00047C95">
      <w:pPr>
        <w:spacing w:after="12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氏名</w:t>
      </w:r>
    </w:p>
    <w:p w14:paraId="05878E40" w14:textId="77777777" w:rsidR="00047C95" w:rsidRDefault="00047C95">
      <w:pPr>
        <w:spacing w:after="120"/>
      </w:pPr>
      <w:r>
        <w:t>7</w:t>
      </w:r>
      <w:r>
        <w:rPr>
          <w:rFonts w:hint="eastAsia"/>
        </w:rPr>
        <w:t xml:space="preserve">　診療業務を行う獣医師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2468"/>
        <w:gridCol w:w="3590"/>
      </w:tblGrid>
      <w:tr w:rsidR="00047C95" w14:paraId="3F910D30" w14:textId="77777777">
        <w:trPr>
          <w:trHeight w:val="455"/>
        </w:trPr>
        <w:tc>
          <w:tcPr>
            <w:tcW w:w="2467" w:type="dxa"/>
            <w:vAlign w:val="center"/>
          </w:tcPr>
          <w:p w14:paraId="3C68DA0F" w14:textId="77777777" w:rsidR="00047C95" w:rsidRDefault="00047C95">
            <w:pPr>
              <w:jc w:val="center"/>
            </w:pPr>
            <w:r>
              <w:rPr>
                <w:rFonts w:hint="eastAsia"/>
                <w:spacing w:val="105"/>
              </w:rPr>
              <w:t>登録年月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68" w:type="dxa"/>
            <w:vAlign w:val="center"/>
          </w:tcPr>
          <w:p w14:paraId="1D823CC1" w14:textId="77777777" w:rsidR="00047C95" w:rsidRDefault="00047C95">
            <w:pPr>
              <w:jc w:val="center"/>
            </w:pPr>
            <w:r>
              <w:rPr>
                <w:rFonts w:hint="eastAsia"/>
                <w:spacing w:val="210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3590" w:type="dxa"/>
            <w:vAlign w:val="center"/>
          </w:tcPr>
          <w:p w14:paraId="286180A5" w14:textId="77777777" w:rsidR="00047C95" w:rsidRDefault="00047C95">
            <w:pPr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047C95" w14:paraId="3A70E482" w14:textId="77777777">
        <w:trPr>
          <w:trHeight w:val="456"/>
        </w:trPr>
        <w:tc>
          <w:tcPr>
            <w:tcW w:w="2467" w:type="dxa"/>
          </w:tcPr>
          <w:p w14:paraId="3AB3BCB6" w14:textId="77777777" w:rsidR="00047C95" w:rsidRDefault="00047C95"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</w:tcPr>
          <w:p w14:paraId="1C5B5687" w14:textId="77777777" w:rsidR="00047C95" w:rsidRDefault="00047C95">
            <w:r>
              <w:rPr>
                <w:rFonts w:hint="eastAsia"/>
              </w:rPr>
              <w:t xml:space="preserve">　</w:t>
            </w:r>
          </w:p>
        </w:tc>
        <w:tc>
          <w:tcPr>
            <w:tcW w:w="3590" w:type="dxa"/>
          </w:tcPr>
          <w:p w14:paraId="77134CA9" w14:textId="77777777" w:rsidR="00047C95" w:rsidRDefault="00047C95">
            <w:r>
              <w:rPr>
                <w:rFonts w:hint="eastAsia"/>
              </w:rPr>
              <w:t xml:space="preserve">　</w:t>
            </w:r>
          </w:p>
        </w:tc>
      </w:tr>
    </w:tbl>
    <w:p w14:paraId="17FB2579" w14:textId="77777777" w:rsidR="00047C95" w:rsidRDefault="00047C95">
      <w:pPr>
        <w:spacing w:before="120" w:after="120"/>
      </w:pPr>
      <w:r>
        <w:t>8</w:t>
      </w:r>
      <w:r>
        <w:rPr>
          <w:rFonts w:hint="eastAsia"/>
        </w:rPr>
        <w:t xml:space="preserve">　診療業務の種類</w:t>
      </w:r>
    </w:p>
    <w:p w14:paraId="18D9490F" w14:textId="77777777" w:rsidR="00047C95" w:rsidRDefault="00047C95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往診のみによって診療業務を行う場合は、その旨記載すること。</w:t>
      </w:r>
      <w:r>
        <w:t>)</w:t>
      </w:r>
    </w:p>
    <w:p w14:paraId="62D47D78" w14:textId="77777777" w:rsidR="00047C95" w:rsidRDefault="00047C95">
      <w:pPr>
        <w:spacing w:after="120"/>
      </w:pPr>
      <w:r>
        <w:t>9</w:t>
      </w:r>
      <w:r>
        <w:rPr>
          <w:rFonts w:hint="eastAsia"/>
        </w:rPr>
        <w:t xml:space="preserve">　定款または寄付行為　　別紙のとおり</w:t>
      </w:r>
    </w:p>
    <w:p w14:paraId="0CDE4734" w14:textId="77777777" w:rsidR="00047C95" w:rsidRDefault="00047C95"/>
    <w:sectPr w:rsidR="00047C9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82329" w14:textId="77777777" w:rsidR="009B0767" w:rsidRDefault="009B0767" w:rsidP="008D18C9">
      <w:r>
        <w:separator/>
      </w:r>
    </w:p>
  </w:endnote>
  <w:endnote w:type="continuationSeparator" w:id="0">
    <w:p w14:paraId="55FC2EE0" w14:textId="77777777" w:rsidR="009B0767" w:rsidRDefault="009B0767" w:rsidP="008D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AEA3C" w14:textId="77777777" w:rsidR="009B0767" w:rsidRDefault="009B0767" w:rsidP="008D18C9">
      <w:r>
        <w:separator/>
      </w:r>
    </w:p>
  </w:footnote>
  <w:footnote w:type="continuationSeparator" w:id="0">
    <w:p w14:paraId="01C65E7F" w14:textId="77777777" w:rsidR="009B0767" w:rsidRDefault="009B0767" w:rsidP="008D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95"/>
    <w:rsid w:val="00047C95"/>
    <w:rsid w:val="0073086E"/>
    <w:rsid w:val="0075528D"/>
    <w:rsid w:val="0080478E"/>
    <w:rsid w:val="008D18C9"/>
    <w:rsid w:val="009B0767"/>
    <w:rsid w:val="00A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51E8F"/>
  <w14:defaultImageDpi w14:val="0"/>
  <w15:docId w15:val="{04653EDA-0015-420A-A8B1-F3A0BD17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c29a7f866ea7bb6c30bb16182fb93ebe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18b1ffc83ad96ffee4ff4ff00e2cce90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260A9-BBBF-47D9-A83F-F8529F362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5986A-94DB-4E2F-AACA-9647033F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C82FD-C9F8-425D-B132-9C14649F85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朝倉 利江</cp:lastModifiedBy>
  <cp:revision>2</cp:revision>
  <cp:lastPrinted>2002-04-01T07:23:00Z</cp:lastPrinted>
  <dcterms:created xsi:type="dcterms:W3CDTF">2022-08-23T03:50:00Z</dcterms:created>
  <dcterms:modified xsi:type="dcterms:W3CDTF">2022-08-23T03:50:00Z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