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2330" w14:textId="77777777" w:rsidR="007C120A" w:rsidRDefault="007C120A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4468ACC6" w14:textId="77777777" w:rsidR="007C120A" w:rsidRDefault="007C120A">
      <w:pPr>
        <w:jc w:val="center"/>
      </w:pPr>
      <w:r>
        <w:rPr>
          <w:rFonts w:hint="eastAsia"/>
          <w:spacing w:val="45"/>
        </w:rPr>
        <w:t>診療施設届出事項変更</w:t>
      </w:r>
      <w:r>
        <w:rPr>
          <w:rFonts w:hint="eastAsia"/>
        </w:rPr>
        <w:t>届</w:t>
      </w:r>
    </w:p>
    <w:p w14:paraId="7EB8F494" w14:textId="77777777" w:rsidR="007C120A" w:rsidRDefault="007C120A"/>
    <w:p w14:paraId="188BCB01" w14:textId="77777777" w:rsidR="007C120A" w:rsidRDefault="007C120A">
      <w:pPr>
        <w:jc w:val="right"/>
      </w:pPr>
      <w:r>
        <w:rPr>
          <w:rFonts w:hint="eastAsia"/>
        </w:rPr>
        <w:t xml:space="preserve">年　　月　　日　　</w:t>
      </w:r>
    </w:p>
    <w:p w14:paraId="45F794F1" w14:textId="77777777" w:rsidR="007C120A" w:rsidRDefault="007C120A"/>
    <w:p w14:paraId="4619C881" w14:textId="77777777" w:rsidR="007C120A" w:rsidRDefault="007C120A"/>
    <w:p w14:paraId="662DC65E" w14:textId="77777777" w:rsidR="007C120A" w:rsidRDefault="007C120A">
      <w:r>
        <w:rPr>
          <w:rFonts w:hint="eastAsia"/>
        </w:rPr>
        <w:t xml:space="preserve">　福井県知事　　　　様</w:t>
      </w:r>
    </w:p>
    <w:p w14:paraId="051FE542" w14:textId="77777777" w:rsidR="007C120A" w:rsidRDefault="007C120A">
      <w:pPr>
        <w:spacing w:after="120"/>
      </w:pPr>
    </w:p>
    <w:p w14:paraId="33AAD80A" w14:textId="77777777" w:rsidR="007C120A" w:rsidRDefault="007C120A">
      <w:pPr>
        <w:spacing w:after="120"/>
      </w:pPr>
    </w:p>
    <w:p w14:paraId="3C2EC0EA" w14:textId="77777777" w:rsidR="007C120A" w:rsidRDefault="007C120A">
      <w:pPr>
        <w:spacing w:after="120"/>
        <w:jc w:val="right"/>
      </w:pPr>
      <w:r>
        <w:rPr>
          <w:rFonts w:hint="eastAsia"/>
        </w:rPr>
        <w:t xml:space="preserve">開設者　住所　　　　　　　　　　　　　</w:t>
      </w:r>
    </w:p>
    <w:p w14:paraId="68AB9D35" w14:textId="77777777" w:rsidR="007C120A" w:rsidRDefault="007C120A">
      <w:pPr>
        <w:spacing w:after="120"/>
        <w:jc w:val="right"/>
      </w:pPr>
      <w:r>
        <w:rPr>
          <w:rFonts w:hint="eastAsia"/>
        </w:rPr>
        <w:t xml:space="preserve">氏名　　　　　　　　　　　　　</w:t>
      </w:r>
    </w:p>
    <w:p w14:paraId="1ABAF00B" w14:textId="77777777" w:rsidR="007C120A" w:rsidRDefault="007C120A">
      <w:pPr>
        <w:jc w:val="right"/>
      </w:pPr>
      <w:r>
        <w:t>(</w:t>
      </w:r>
      <w:r>
        <w:rPr>
          <w:rFonts w:hint="eastAsia"/>
        </w:rPr>
        <w:t>法人にあっては代表者氏名</w:t>
      </w:r>
      <w:r>
        <w:t>)</w:t>
      </w:r>
      <w:r>
        <w:rPr>
          <w:rFonts w:hint="eastAsia"/>
        </w:rPr>
        <w:t xml:space="preserve">　　</w:t>
      </w:r>
      <w:r>
        <w:t xml:space="preserve"> </w:t>
      </w:r>
    </w:p>
    <w:p w14:paraId="10979E28" w14:textId="77777777" w:rsidR="007C120A" w:rsidRDefault="007C120A"/>
    <w:p w14:paraId="239B14F0" w14:textId="77777777" w:rsidR="007C120A" w:rsidRDefault="007C120A">
      <w:pPr>
        <w:spacing w:line="300" w:lineRule="auto"/>
      </w:pPr>
      <w:r>
        <w:rPr>
          <w:rFonts w:hint="eastAsia"/>
        </w:rPr>
        <w:t xml:space="preserve">　下記の診療施設の開設に係る届出事項を変更したので、獣医療法第</w:t>
      </w:r>
      <w:r>
        <w:t>3</w:t>
      </w:r>
      <w:r>
        <w:rPr>
          <w:rFonts w:hint="eastAsia"/>
        </w:rPr>
        <w:t>条の規定により届け出ます。</w:t>
      </w:r>
    </w:p>
    <w:p w14:paraId="0F7EFBB4" w14:textId="77777777" w:rsidR="007C120A" w:rsidRDefault="007C120A"/>
    <w:p w14:paraId="158AEAEE" w14:textId="77777777" w:rsidR="007C120A" w:rsidRDefault="007C120A">
      <w:pPr>
        <w:jc w:val="center"/>
      </w:pPr>
      <w:r>
        <w:rPr>
          <w:rFonts w:hint="eastAsia"/>
        </w:rPr>
        <w:t>記</w:t>
      </w:r>
    </w:p>
    <w:p w14:paraId="0D636B54" w14:textId="77777777" w:rsidR="007C120A" w:rsidRDefault="007C120A"/>
    <w:p w14:paraId="3A193834" w14:textId="77777777" w:rsidR="007C120A" w:rsidRDefault="007C120A">
      <w:r>
        <w:t>1</w:t>
      </w:r>
      <w:r>
        <w:rPr>
          <w:rFonts w:hint="eastAsia"/>
        </w:rPr>
        <w:t xml:space="preserve">　診療施設の名称</w:t>
      </w:r>
    </w:p>
    <w:p w14:paraId="748DEFB0" w14:textId="77777777" w:rsidR="007C120A" w:rsidRDefault="007C120A"/>
    <w:p w14:paraId="04313A1D" w14:textId="77777777" w:rsidR="007C120A" w:rsidRDefault="007C120A">
      <w:r>
        <w:t>2</w:t>
      </w:r>
      <w:r>
        <w:rPr>
          <w:rFonts w:hint="eastAsia"/>
        </w:rPr>
        <w:t xml:space="preserve">　診療施設の場所</w:t>
      </w:r>
    </w:p>
    <w:p w14:paraId="6F8F11B8" w14:textId="77777777" w:rsidR="007C120A" w:rsidRDefault="007C120A"/>
    <w:p w14:paraId="5EA7BFF8" w14:textId="77777777" w:rsidR="007C120A" w:rsidRDefault="007C120A">
      <w:r>
        <w:t>3</w:t>
      </w:r>
      <w:r>
        <w:rPr>
          <w:rFonts w:hint="eastAsia"/>
        </w:rPr>
        <w:t xml:space="preserve">　変更事項</w:t>
      </w:r>
    </w:p>
    <w:p w14:paraId="647C7E4F" w14:textId="77777777" w:rsidR="007C120A" w:rsidRDefault="007C120A"/>
    <w:p w14:paraId="17068826" w14:textId="77777777" w:rsidR="007C120A" w:rsidRDefault="007C120A"/>
    <w:p w14:paraId="70A1DF69" w14:textId="77777777" w:rsidR="007C120A" w:rsidRDefault="007C120A"/>
    <w:sectPr w:rsidR="007C12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39A9" w14:textId="77777777" w:rsidR="00A36176" w:rsidRDefault="00A36176" w:rsidP="008D18C9">
      <w:r>
        <w:separator/>
      </w:r>
    </w:p>
  </w:endnote>
  <w:endnote w:type="continuationSeparator" w:id="0">
    <w:p w14:paraId="66DAD9C8" w14:textId="77777777" w:rsidR="00A36176" w:rsidRDefault="00A36176" w:rsidP="008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FBF3" w14:textId="77777777" w:rsidR="00A36176" w:rsidRDefault="00A36176" w:rsidP="008D18C9">
      <w:r>
        <w:separator/>
      </w:r>
    </w:p>
  </w:footnote>
  <w:footnote w:type="continuationSeparator" w:id="0">
    <w:p w14:paraId="7F1075C6" w14:textId="77777777" w:rsidR="00A36176" w:rsidRDefault="00A36176" w:rsidP="008D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0A"/>
    <w:rsid w:val="002850E5"/>
    <w:rsid w:val="00663B94"/>
    <w:rsid w:val="007C120A"/>
    <w:rsid w:val="008D18C9"/>
    <w:rsid w:val="00960CBF"/>
    <w:rsid w:val="00A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317A4"/>
  <w14:defaultImageDpi w14:val="0"/>
  <w15:docId w15:val="{A9A89A02-7467-45BD-B998-A988814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c29a7f866ea7bb6c30bb16182fb93ebe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18b1ffc83ad96ffee4ff4ff00e2cce90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11953-006C-4425-B779-05D69DA7E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0A83C-5494-463A-AB65-72A2B4676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2378A-4121-4758-BD84-7C09EE0190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朝倉 裕樹</cp:lastModifiedBy>
  <cp:revision>2</cp:revision>
  <cp:lastPrinted>2002-04-01T07:24:00Z</cp:lastPrinted>
  <dcterms:created xsi:type="dcterms:W3CDTF">2021-01-15T07:08:00Z</dcterms:created>
  <dcterms:modified xsi:type="dcterms:W3CDTF">2021-01-15T07:08:00Z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