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8FF66" w14:textId="103E888D" w:rsidR="00030BCF" w:rsidRPr="00930B53" w:rsidRDefault="001043E4" w:rsidP="00D67DC1">
      <w:pPr>
        <w:autoSpaceDE w:val="0"/>
        <w:autoSpaceDN w:val="0"/>
        <w:jc w:val="right"/>
        <w:rPr>
          <w:rFonts w:ascii="ＭＳ 明朝" w:hAnsi="ＭＳ 明朝" w:hint="eastAsia"/>
          <w:kern w:val="0"/>
          <w:sz w:val="24"/>
          <w:szCs w:val="24"/>
        </w:rPr>
      </w:pPr>
      <w:r w:rsidRPr="00930B53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030BCF" w:rsidRPr="00930B53">
        <w:rPr>
          <w:rFonts w:ascii="ＭＳ 明朝" w:hAnsi="ＭＳ 明朝" w:hint="eastAsia"/>
          <w:kern w:val="0"/>
          <w:sz w:val="24"/>
          <w:szCs w:val="24"/>
        </w:rPr>
        <w:t xml:space="preserve">年　</w:t>
      </w:r>
      <w:r w:rsidRPr="00930B53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030BCF" w:rsidRPr="00930B53">
        <w:rPr>
          <w:rFonts w:ascii="ＭＳ 明朝" w:hAnsi="ＭＳ 明朝" w:hint="eastAsia"/>
          <w:kern w:val="0"/>
          <w:sz w:val="24"/>
          <w:szCs w:val="24"/>
        </w:rPr>
        <w:t>月　　日</w:t>
      </w:r>
    </w:p>
    <w:p w14:paraId="21FA9B1D" w14:textId="77777777" w:rsidR="00030BCF" w:rsidRPr="00930B53" w:rsidRDefault="00030BCF" w:rsidP="00D67DC1">
      <w:pPr>
        <w:autoSpaceDE w:val="0"/>
        <w:autoSpaceDN w:val="0"/>
        <w:rPr>
          <w:rFonts w:ascii="ＭＳ 明朝" w:hAnsi="ＭＳ 明朝" w:hint="eastAsia"/>
          <w:kern w:val="0"/>
          <w:sz w:val="24"/>
          <w:szCs w:val="24"/>
        </w:rPr>
      </w:pPr>
    </w:p>
    <w:p w14:paraId="261D5DB6" w14:textId="77777777" w:rsidR="00030BCF" w:rsidRPr="00930B53" w:rsidRDefault="00030BCF" w:rsidP="00D67DC1">
      <w:pPr>
        <w:autoSpaceDE w:val="0"/>
        <w:autoSpaceDN w:val="0"/>
        <w:jc w:val="left"/>
        <w:rPr>
          <w:rFonts w:ascii="ＭＳ 明朝" w:hAnsi="ＭＳ 明朝" w:hint="eastAsia"/>
          <w:kern w:val="0"/>
          <w:sz w:val="24"/>
          <w:szCs w:val="24"/>
        </w:rPr>
      </w:pPr>
      <w:r w:rsidRPr="00930B53">
        <w:rPr>
          <w:rFonts w:ascii="ＭＳ 明朝" w:hAnsi="ＭＳ 明朝" w:hint="eastAsia"/>
          <w:kern w:val="0"/>
          <w:sz w:val="24"/>
          <w:szCs w:val="24"/>
        </w:rPr>
        <w:t xml:space="preserve">　福井空港事務所長　様</w:t>
      </w:r>
    </w:p>
    <w:p w14:paraId="4FA0CF1B" w14:textId="77777777" w:rsidR="00D67DC1" w:rsidRPr="00930B53" w:rsidRDefault="00D67DC1" w:rsidP="00D67DC1">
      <w:pPr>
        <w:autoSpaceDE w:val="0"/>
        <w:autoSpaceDN w:val="0"/>
        <w:jc w:val="left"/>
        <w:rPr>
          <w:rFonts w:ascii="ＭＳ 明朝" w:hAnsi="ＭＳ 明朝" w:hint="eastAsia"/>
          <w:kern w:val="0"/>
          <w:sz w:val="24"/>
          <w:szCs w:val="24"/>
        </w:rPr>
      </w:pPr>
    </w:p>
    <w:p w14:paraId="67361D4B" w14:textId="50FD0E26" w:rsidR="00030BCF" w:rsidRPr="00930B53" w:rsidRDefault="00D67DC1" w:rsidP="00D67DC1">
      <w:pPr>
        <w:autoSpaceDE w:val="0"/>
        <w:autoSpaceDN w:val="0"/>
        <w:rPr>
          <w:rFonts w:ascii="ＭＳ 明朝" w:hAnsi="ＭＳ 明朝" w:hint="eastAsia"/>
          <w:kern w:val="0"/>
          <w:sz w:val="24"/>
          <w:szCs w:val="24"/>
        </w:rPr>
      </w:pPr>
      <w:r w:rsidRPr="00930B53"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　　</w:t>
      </w:r>
      <w:r w:rsidR="00AD4532" w:rsidRPr="00930B53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Pr="00930B53">
        <w:rPr>
          <w:rFonts w:ascii="ＭＳ 明朝" w:hAnsi="ＭＳ 明朝" w:hint="eastAsia"/>
          <w:kern w:val="0"/>
          <w:sz w:val="24"/>
          <w:szCs w:val="24"/>
        </w:rPr>
        <w:t xml:space="preserve">　　　</w:t>
      </w:r>
      <w:r w:rsidR="00AD4532" w:rsidRPr="00930B53">
        <w:rPr>
          <w:rFonts w:ascii="ＭＳ 明朝" w:hAnsi="ＭＳ 明朝" w:hint="eastAsia"/>
          <w:kern w:val="0"/>
          <w:sz w:val="24"/>
          <w:szCs w:val="24"/>
        </w:rPr>
        <w:t>住</w:t>
      </w:r>
      <w:r w:rsidR="00930B53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030BCF" w:rsidRPr="00930B53">
        <w:rPr>
          <w:rFonts w:ascii="ＭＳ 明朝" w:hAnsi="ＭＳ 明朝" w:hint="eastAsia"/>
          <w:kern w:val="0"/>
          <w:sz w:val="24"/>
          <w:szCs w:val="24"/>
        </w:rPr>
        <w:t>所</w:t>
      </w:r>
    </w:p>
    <w:p w14:paraId="220EA1F6" w14:textId="79D6C0DD" w:rsidR="00030BCF" w:rsidRPr="00930B53" w:rsidRDefault="00D67DC1" w:rsidP="00D67DC1">
      <w:pPr>
        <w:autoSpaceDE w:val="0"/>
        <w:autoSpaceDN w:val="0"/>
        <w:rPr>
          <w:rFonts w:ascii="ＭＳ 明朝" w:hAnsi="ＭＳ 明朝" w:hint="eastAsia"/>
          <w:kern w:val="0"/>
          <w:sz w:val="24"/>
          <w:szCs w:val="24"/>
        </w:rPr>
      </w:pPr>
      <w:r w:rsidRPr="00930B53">
        <w:rPr>
          <w:rFonts w:ascii="ＭＳ 明朝" w:hAnsi="ＭＳ 明朝" w:hint="eastAsia"/>
          <w:kern w:val="0"/>
          <w:sz w:val="24"/>
          <w:szCs w:val="24"/>
        </w:rPr>
        <w:t xml:space="preserve">　　　　　　　　　</w:t>
      </w:r>
      <w:r w:rsidR="00930B53"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</w:t>
      </w:r>
      <w:r w:rsidR="00030BCF" w:rsidRPr="00930B53">
        <w:rPr>
          <w:rFonts w:ascii="ＭＳ 明朝" w:hAnsi="ＭＳ 明朝" w:hint="eastAsia"/>
          <w:kern w:val="0"/>
          <w:sz w:val="24"/>
          <w:szCs w:val="24"/>
        </w:rPr>
        <w:t>氏</w:t>
      </w:r>
      <w:r w:rsidR="00930B53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030BCF" w:rsidRPr="00930B53">
        <w:rPr>
          <w:rFonts w:ascii="ＭＳ 明朝" w:hAnsi="ＭＳ 明朝" w:hint="eastAsia"/>
          <w:kern w:val="0"/>
          <w:sz w:val="24"/>
          <w:szCs w:val="24"/>
        </w:rPr>
        <w:t>名</w:t>
      </w:r>
    </w:p>
    <w:p w14:paraId="26681A6F" w14:textId="77777777" w:rsidR="00030BCF" w:rsidRPr="00930B53" w:rsidRDefault="00030BCF" w:rsidP="00D67DC1">
      <w:pPr>
        <w:autoSpaceDE w:val="0"/>
        <w:autoSpaceDN w:val="0"/>
        <w:rPr>
          <w:rFonts w:ascii="ＭＳ 明朝" w:hAnsi="ＭＳ 明朝" w:hint="eastAsia"/>
          <w:kern w:val="0"/>
          <w:sz w:val="24"/>
          <w:szCs w:val="24"/>
        </w:rPr>
      </w:pPr>
    </w:p>
    <w:p w14:paraId="02CAD36B" w14:textId="77777777" w:rsidR="00D67DC1" w:rsidRPr="00930B53" w:rsidRDefault="00D67DC1" w:rsidP="00D67DC1">
      <w:pPr>
        <w:autoSpaceDE w:val="0"/>
        <w:autoSpaceDN w:val="0"/>
        <w:rPr>
          <w:rFonts w:ascii="ＭＳ 明朝" w:hAnsi="ＭＳ 明朝" w:hint="eastAsia"/>
          <w:kern w:val="0"/>
          <w:sz w:val="24"/>
          <w:szCs w:val="24"/>
        </w:rPr>
      </w:pPr>
    </w:p>
    <w:p w14:paraId="3A1D611A" w14:textId="77777777" w:rsidR="00030BCF" w:rsidRPr="00930B53" w:rsidRDefault="00030BCF" w:rsidP="00D67DC1">
      <w:pPr>
        <w:autoSpaceDE w:val="0"/>
        <w:autoSpaceDN w:val="0"/>
        <w:jc w:val="center"/>
        <w:rPr>
          <w:rFonts w:ascii="ＭＳ 明朝" w:hAnsi="ＭＳ 明朝" w:hint="eastAsia"/>
          <w:kern w:val="0"/>
          <w:sz w:val="24"/>
          <w:szCs w:val="24"/>
        </w:rPr>
      </w:pPr>
      <w:r w:rsidRPr="00930B53">
        <w:rPr>
          <w:rFonts w:ascii="ＭＳ 明朝" w:hAnsi="ＭＳ 明朝" w:hint="eastAsia"/>
          <w:kern w:val="0"/>
          <w:sz w:val="24"/>
          <w:szCs w:val="24"/>
        </w:rPr>
        <w:t>福井空港施設使用料の一括納付承認申請書</w:t>
      </w:r>
    </w:p>
    <w:p w14:paraId="1422E2E4" w14:textId="77777777" w:rsidR="001043E4" w:rsidRPr="00930B53" w:rsidRDefault="001043E4" w:rsidP="00D67DC1">
      <w:pPr>
        <w:autoSpaceDE w:val="0"/>
        <w:autoSpaceDN w:val="0"/>
        <w:jc w:val="center"/>
        <w:rPr>
          <w:rFonts w:ascii="ＭＳ 明朝" w:hAnsi="ＭＳ 明朝" w:hint="eastAsia"/>
          <w:kern w:val="0"/>
          <w:sz w:val="24"/>
          <w:szCs w:val="24"/>
        </w:rPr>
      </w:pPr>
    </w:p>
    <w:p w14:paraId="1966F10A" w14:textId="493252D0" w:rsidR="00030BCF" w:rsidRPr="00930B53" w:rsidRDefault="000648BA" w:rsidP="00D67DC1">
      <w:pPr>
        <w:pStyle w:val="a6"/>
        <w:autoSpaceDE w:val="0"/>
        <w:autoSpaceDN w:val="0"/>
        <w:ind w:firstLineChars="100" w:firstLine="240"/>
        <w:rPr>
          <w:rFonts w:ascii="ＭＳ 明朝" w:hAnsi="ＭＳ 明朝" w:hint="eastAsia"/>
          <w:kern w:val="0"/>
          <w:szCs w:val="24"/>
        </w:rPr>
      </w:pPr>
      <w:r w:rsidRPr="00930B53">
        <w:rPr>
          <w:rFonts w:ascii="ＭＳ 明朝" w:hAnsi="ＭＳ 明朝" w:hint="eastAsia"/>
          <w:kern w:val="0"/>
          <w:szCs w:val="24"/>
        </w:rPr>
        <w:t>福井空港条例第１６</w:t>
      </w:r>
      <w:r w:rsidR="00030BCF" w:rsidRPr="00930B53">
        <w:rPr>
          <w:rFonts w:ascii="ＭＳ 明朝" w:hAnsi="ＭＳ 明朝" w:hint="eastAsia"/>
          <w:kern w:val="0"/>
          <w:szCs w:val="24"/>
        </w:rPr>
        <w:t>条</w:t>
      </w:r>
      <w:r w:rsidR="001043E4" w:rsidRPr="00930B53">
        <w:rPr>
          <w:rFonts w:ascii="ＭＳ 明朝" w:hAnsi="ＭＳ 明朝" w:hint="eastAsia"/>
          <w:kern w:val="0"/>
          <w:szCs w:val="24"/>
        </w:rPr>
        <w:t>および同施行規則第７条の規定に基づき、</w:t>
      </w:r>
      <w:r w:rsidR="0067591B">
        <w:rPr>
          <w:rFonts w:ascii="ＭＳ 明朝" w:hAnsi="ＭＳ 明朝" w:hint="eastAsia"/>
          <w:kern w:val="0"/>
          <w:szCs w:val="24"/>
        </w:rPr>
        <w:t xml:space="preserve">　　</w:t>
      </w:r>
      <w:r w:rsidR="001043E4" w:rsidRPr="00930B53">
        <w:rPr>
          <w:rFonts w:ascii="ＭＳ 明朝" w:hAnsi="ＭＳ 明朝" w:hint="eastAsia"/>
          <w:kern w:val="0"/>
          <w:szCs w:val="24"/>
        </w:rPr>
        <w:t xml:space="preserve">　　</w:t>
      </w:r>
      <w:r w:rsidRPr="00930B53">
        <w:rPr>
          <w:rFonts w:ascii="ＭＳ 明朝" w:hAnsi="ＭＳ 明朝" w:hint="eastAsia"/>
          <w:kern w:val="0"/>
          <w:szCs w:val="24"/>
        </w:rPr>
        <w:t>年度空港施設使用料(</w:t>
      </w:r>
      <w:r w:rsidR="003446AE" w:rsidRPr="00930B53">
        <w:rPr>
          <w:rFonts w:ascii="ＭＳ 明朝" w:hAnsi="ＭＳ 明朝" w:hint="eastAsia"/>
          <w:kern w:val="0"/>
          <w:szCs w:val="24"/>
        </w:rPr>
        <w:t>着陸料・</w:t>
      </w:r>
      <w:r w:rsidRPr="00930B53">
        <w:rPr>
          <w:rFonts w:ascii="ＭＳ 明朝" w:hAnsi="ＭＳ 明朝" w:hint="eastAsia"/>
          <w:kern w:val="0"/>
          <w:szCs w:val="24"/>
        </w:rPr>
        <w:t>停留料)</w:t>
      </w:r>
      <w:r w:rsidR="001043E4" w:rsidRPr="00930B53">
        <w:rPr>
          <w:rFonts w:ascii="ＭＳ 明朝" w:hAnsi="ＭＳ 明朝" w:hint="eastAsia"/>
          <w:kern w:val="0"/>
          <w:szCs w:val="24"/>
        </w:rPr>
        <w:t>を１ヶ月分</w:t>
      </w:r>
      <w:r w:rsidRPr="00930B53">
        <w:rPr>
          <w:rFonts w:ascii="ＭＳ 明朝" w:hAnsi="ＭＳ 明朝" w:hint="eastAsia"/>
          <w:kern w:val="0"/>
          <w:szCs w:val="24"/>
        </w:rPr>
        <w:t>まとめて支払いたいので承認願います。</w:t>
      </w:r>
    </w:p>
    <w:p w14:paraId="1D39C68E" w14:textId="77777777" w:rsidR="00030BCF" w:rsidRPr="00930B53" w:rsidRDefault="001043E4" w:rsidP="00D67DC1">
      <w:pPr>
        <w:autoSpaceDE w:val="0"/>
        <w:autoSpaceDN w:val="0"/>
        <w:ind w:firstLineChars="87" w:firstLine="209"/>
        <w:rPr>
          <w:rFonts w:ascii="ＭＳ 明朝" w:hAnsi="ＭＳ 明朝" w:hint="eastAsia"/>
          <w:kern w:val="0"/>
          <w:sz w:val="24"/>
          <w:szCs w:val="24"/>
        </w:rPr>
      </w:pPr>
      <w:r w:rsidRPr="00930B53">
        <w:rPr>
          <w:rFonts w:ascii="ＭＳ 明朝" w:hAnsi="ＭＳ 明朝" w:hint="eastAsia"/>
          <w:kern w:val="0"/>
          <w:sz w:val="24"/>
          <w:szCs w:val="24"/>
        </w:rPr>
        <w:t>なお、空港</w:t>
      </w:r>
      <w:r w:rsidR="000648BA" w:rsidRPr="00930B53">
        <w:rPr>
          <w:rFonts w:ascii="ＭＳ 明朝" w:hAnsi="ＭＳ 明朝" w:hint="eastAsia"/>
          <w:kern w:val="0"/>
          <w:sz w:val="24"/>
          <w:szCs w:val="24"/>
        </w:rPr>
        <w:t>施設使用料の納入通知書を受領したときは、定められた期限までに速やかに納付します。</w:t>
      </w:r>
    </w:p>
    <w:p w14:paraId="4C82F8B9" w14:textId="77777777" w:rsidR="00030BCF" w:rsidRPr="00930B53" w:rsidRDefault="00030BCF" w:rsidP="00D67DC1">
      <w:pPr>
        <w:autoSpaceDE w:val="0"/>
        <w:autoSpaceDN w:val="0"/>
        <w:rPr>
          <w:rFonts w:ascii="ＭＳ 明朝" w:hAnsi="ＭＳ 明朝" w:hint="eastAsia"/>
          <w:kern w:val="0"/>
          <w:sz w:val="24"/>
          <w:szCs w:val="24"/>
        </w:rPr>
      </w:pPr>
    </w:p>
    <w:p w14:paraId="578CA174" w14:textId="77777777" w:rsidR="00030BCF" w:rsidRPr="00930B53" w:rsidRDefault="00030BCF" w:rsidP="00D67DC1">
      <w:pPr>
        <w:autoSpaceDE w:val="0"/>
        <w:autoSpaceDN w:val="0"/>
        <w:jc w:val="center"/>
        <w:rPr>
          <w:rFonts w:ascii="ＭＳ 明朝" w:hAnsi="ＭＳ 明朝" w:hint="eastAsia"/>
          <w:kern w:val="0"/>
          <w:sz w:val="24"/>
          <w:szCs w:val="24"/>
        </w:rPr>
      </w:pPr>
      <w:r w:rsidRPr="00930B53">
        <w:rPr>
          <w:rFonts w:ascii="ＭＳ 明朝" w:hAnsi="ＭＳ 明朝" w:hint="eastAsia"/>
          <w:kern w:val="0"/>
          <w:sz w:val="24"/>
          <w:szCs w:val="24"/>
        </w:rPr>
        <w:t>記</w:t>
      </w:r>
    </w:p>
    <w:p w14:paraId="491ACD96" w14:textId="77777777" w:rsidR="00030BCF" w:rsidRPr="00930B53" w:rsidRDefault="00030BCF" w:rsidP="00D67DC1">
      <w:pPr>
        <w:autoSpaceDE w:val="0"/>
        <w:autoSpaceDN w:val="0"/>
        <w:rPr>
          <w:rFonts w:ascii="ＭＳ 明朝" w:hAnsi="ＭＳ 明朝" w:hint="eastAsia"/>
          <w:kern w:val="0"/>
          <w:sz w:val="24"/>
          <w:szCs w:val="24"/>
        </w:rPr>
      </w:pPr>
    </w:p>
    <w:p w14:paraId="244DC34B" w14:textId="77777777" w:rsidR="00030BCF" w:rsidRPr="00930B53" w:rsidRDefault="00030BCF" w:rsidP="00D67DC1">
      <w:pPr>
        <w:autoSpaceDE w:val="0"/>
        <w:autoSpaceDN w:val="0"/>
        <w:rPr>
          <w:rFonts w:ascii="ＭＳ 明朝" w:hAnsi="ＭＳ 明朝" w:hint="eastAsia"/>
          <w:kern w:val="0"/>
          <w:sz w:val="24"/>
          <w:szCs w:val="24"/>
        </w:rPr>
      </w:pPr>
      <w:r w:rsidRPr="00930B53">
        <w:rPr>
          <w:rFonts w:ascii="ＭＳ 明朝" w:hAnsi="ＭＳ 明朝" w:hint="eastAsia"/>
          <w:kern w:val="0"/>
          <w:sz w:val="24"/>
          <w:szCs w:val="24"/>
        </w:rPr>
        <w:t xml:space="preserve">１　</w:t>
      </w:r>
      <w:r w:rsidR="000648BA" w:rsidRPr="00930B53">
        <w:rPr>
          <w:rFonts w:ascii="ＭＳ 明朝" w:hAnsi="ＭＳ 明朝" w:hint="eastAsia"/>
          <w:kern w:val="0"/>
          <w:sz w:val="24"/>
          <w:szCs w:val="24"/>
        </w:rPr>
        <w:t>一括納付を行う航空機</w:t>
      </w:r>
      <w:r w:rsidRPr="00930B53">
        <w:rPr>
          <w:rFonts w:ascii="ＭＳ 明朝" w:hAnsi="ＭＳ 明朝" w:hint="eastAsia"/>
          <w:kern w:val="0"/>
          <w:sz w:val="24"/>
          <w:szCs w:val="24"/>
        </w:rPr>
        <w:t>(機体数が多い場合は、別紙で一覧表添付)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683"/>
        <w:gridCol w:w="3670"/>
        <w:gridCol w:w="2210"/>
        <w:gridCol w:w="1575"/>
      </w:tblGrid>
      <w:tr w:rsidR="00030BCF" w:rsidRPr="00930B53" w14:paraId="5B6C733B" w14:textId="77777777" w:rsidTr="0067591B">
        <w:trPr>
          <w:trHeight w:val="350"/>
        </w:trPr>
        <w:tc>
          <w:tcPr>
            <w:tcW w:w="1683" w:type="dxa"/>
          </w:tcPr>
          <w:p w14:paraId="5649D8E1" w14:textId="77777777" w:rsidR="00030BCF" w:rsidRPr="00930B53" w:rsidRDefault="00D67DC1" w:rsidP="00D67DC1">
            <w:pPr>
              <w:autoSpaceDE w:val="0"/>
              <w:autoSpaceDN w:val="0"/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930B53">
              <w:rPr>
                <w:rFonts w:ascii="ＭＳ 明朝" w:hAnsi="ＭＳ 明朝" w:hint="eastAsia"/>
                <w:kern w:val="0"/>
                <w:sz w:val="24"/>
                <w:szCs w:val="24"/>
              </w:rPr>
              <w:t>登録番</w:t>
            </w:r>
            <w:r w:rsidR="00030BCF" w:rsidRPr="00930B53">
              <w:rPr>
                <w:rFonts w:ascii="ＭＳ 明朝" w:hAnsi="ＭＳ 明朝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670" w:type="dxa"/>
          </w:tcPr>
          <w:p w14:paraId="6A121843" w14:textId="77777777" w:rsidR="00030BCF" w:rsidRPr="00930B53" w:rsidRDefault="00030BCF" w:rsidP="00D67DC1">
            <w:pPr>
              <w:autoSpaceDE w:val="0"/>
              <w:autoSpaceDN w:val="0"/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930B53">
              <w:rPr>
                <w:rFonts w:ascii="ＭＳ 明朝" w:hAnsi="ＭＳ 明朝" w:hint="eastAsia"/>
                <w:kern w:val="0"/>
                <w:sz w:val="24"/>
                <w:szCs w:val="24"/>
              </w:rPr>
              <w:t>形　　　式</w:t>
            </w:r>
          </w:p>
        </w:tc>
        <w:tc>
          <w:tcPr>
            <w:tcW w:w="2210" w:type="dxa"/>
          </w:tcPr>
          <w:p w14:paraId="5339AB17" w14:textId="77777777" w:rsidR="00030BCF" w:rsidRPr="00930B53" w:rsidRDefault="00030BCF" w:rsidP="00D67DC1">
            <w:pPr>
              <w:autoSpaceDE w:val="0"/>
              <w:autoSpaceDN w:val="0"/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930B53">
              <w:rPr>
                <w:rFonts w:ascii="ＭＳ 明朝" w:hAnsi="ＭＳ 明朝" w:hint="eastAsia"/>
                <w:kern w:val="0"/>
                <w:sz w:val="24"/>
                <w:szCs w:val="24"/>
              </w:rPr>
              <w:t>最大離陸重量(kg)</w:t>
            </w:r>
          </w:p>
        </w:tc>
        <w:tc>
          <w:tcPr>
            <w:tcW w:w="1575" w:type="dxa"/>
          </w:tcPr>
          <w:p w14:paraId="666568A5" w14:textId="77777777" w:rsidR="00030BCF" w:rsidRPr="00930B53" w:rsidRDefault="00030BCF" w:rsidP="00D67DC1">
            <w:pPr>
              <w:autoSpaceDE w:val="0"/>
              <w:autoSpaceDN w:val="0"/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930B53">
              <w:rPr>
                <w:rFonts w:ascii="ＭＳ 明朝" w:hAnsi="ＭＳ 明朝" w:hint="eastAsia"/>
                <w:kern w:val="0"/>
                <w:sz w:val="24"/>
                <w:szCs w:val="24"/>
              </w:rPr>
              <w:t>備　　考</w:t>
            </w:r>
          </w:p>
        </w:tc>
      </w:tr>
      <w:tr w:rsidR="00030BCF" w:rsidRPr="00930B53" w14:paraId="430B9AE1" w14:textId="77777777" w:rsidTr="0067591B">
        <w:trPr>
          <w:trHeight w:val="397"/>
        </w:trPr>
        <w:tc>
          <w:tcPr>
            <w:tcW w:w="1683" w:type="dxa"/>
            <w:vAlign w:val="center"/>
          </w:tcPr>
          <w:p w14:paraId="6A8D90D9" w14:textId="77777777" w:rsidR="00030BCF" w:rsidRPr="00930B53" w:rsidRDefault="00D67DC1" w:rsidP="00D67DC1">
            <w:pPr>
              <w:autoSpaceDE w:val="0"/>
              <w:autoSpaceDN w:val="0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930B53">
              <w:rPr>
                <w:rFonts w:ascii="ＭＳ 明朝" w:hAnsi="ＭＳ 明朝" w:hint="eastAsia"/>
                <w:kern w:val="0"/>
                <w:sz w:val="24"/>
                <w:szCs w:val="24"/>
              </w:rPr>
              <w:t>JA-</w:t>
            </w:r>
          </w:p>
        </w:tc>
        <w:tc>
          <w:tcPr>
            <w:tcW w:w="3670" w:type="dxa"/>
            <w:vAlign w:val="center"/>
          </w:tcPr>
          <w:p w14:paraId="53FABCAF" w14:textId="77777777" w:rsidR="00E36CAF" w:rsidRPr="00930B53" w:rsidRDefault="00E36CAF" w:rsidP="00D67DC1">
            <w:pPr>
              <w:autoSpaceDE w:val="0"/>
              <w:autoSpaceDN w:val="0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552555F9" w14:textId="77777777" w:rsidR="00030BCF" w:rsidRPr="00930B53" w:rsidRDefault="00030BCF" w:rsidP="00D67DC1">
            <w:pPr>
              <w:autoSpaceDE w:val="0"/>
              <w:autoSpaceDN w:val="0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14:paraId="1460077A" w14:textId="77777777" w:rsidR="00030BCF" w:rsidRPr="00930B53" w:rsidRDefault="00030BCF" w:rsidP="00D67DC1">
            <w:pPr>
              <w:autoSpaceDE w:val="0"/>
              <w:autoSpaceDN w:val="0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</w:p>
        </w:tc>
      </w:tr>
      <w:tr w:rsidR="00030BCF" w:rsidRPr="00930B53" w14:paraId="1BBB9ACB" w14:textId="77777777" w:rsidTr="0067591B">
        <w:trPr>
          <w:trHeight w:val="397"/>
        </w:trPr>
        <w:tc>
          <w:tcPr>
            <w:tcW w:w="1683" w:type="dxa"/>
            <w:vAlign w:val="center"/>
          </w:tcPr>
          <w:p w14:paraId="2F416F20" w14:textId="77777777" w:rsidR="00030BCF" w:rsidRPr="00930B53" w:rsidRDefault="00D67DC1" w:rsidP="00D67DC1">
            <w:pPr>
              <w:autoSpaceDE w:val="0"/>
              <w:autoSpaceDN w:val="0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930B53">
              <w:rPr>
                <w:rFonts w:ascii="ＭＳ 明朝" w:hAnsi="ＭＳ 明朝" w:hint="eastAsia"/>
                <w:kern w:val="0"/>
                <w:sz w:val="24"/>
                <w:szCs w:val="24"/>
              </w:rPr>
              <w:t>JA-</w:t>
            </w:r>
          </w:p>
        </w:tc>
        <w:tc>
          <w:tcPr>
            <w:tcW w:w="3670" w:type="dxa"/>
            <w:vAlign w:val="center"/>
          </w:tcPr>
          <w:p w14:paraId="7C50D9BD" w14:textId="77777777" w:rsidR="00030BCF" w:rsidRPr="00930B53" w:rsidRDefault="00030BCF" w:rsidP="00D67DC1">
            <w:pPr>
              <w:autoSpaceDE w:val="0"/>
              <w:autoSpaceDN w:val="0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44BE33ED" w14:textId="77777777" w:rsidR="00E36CAF" w:rsidRPr="00930B53" w:rsidRDefault="00E36CAF" w:rsidP="00D67DC1">
            <w:pPr>
              <w:autoSpaceDE w:val="0"/>
              <w:autoSpaceDN w:val="0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14:paraId="4FDAE623" w14:textId="77777777" w:rsidR="00030BCF" w:rsidRPr="00930B53" w:rsidRDefault="00030BCF" w:rsidP="00D67DC1">
            <w:pPr>
              <w:autoSpaceDE w:val="0"/>
              <w:autoSpaceDN w:val="0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</w:p>
        </w:tc>
      </w:tr>
      <w:tr w:rsidR="00030BCF" w:rsidRPr="00930B53" w14:paraId="34326628" w14:textId="77777777" w:rsidTr="0067591B">
        <w:trPr>
          <w:trHeight w:val="397"/>
        </w:trPr>
        <w:tc>
          <w:tcPr>
            <w:tcW w:w="1683" w:type="dxa"/>
            <w:vAlign w:val="center"/>
          </w:tcPr>
          <w:p w14:paraId="072E1B91" w14:textId="77777777" w:rsidR="00E36CAF" w:rsidRPr="00930B53" w:rsidRDefault="00D67DC1" w:rsidP="00D67DC1">
            <w:pPr>
              <w:autoSpaceDE w:val="0"/>
              <w:autoSpaceDN w:val="0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930B53">
              <w:rPr>
                <w:rFonts w:ascii="ＭＳ 明朝" w:hAnsi="ＭＳ 明朝" w:hint="eastAsia"/>
                <w:kern w:val="0"/>
                <w:sz w:val="24"/>
                <w:szCs w:val="24"/>
              </w:rPr>
              <w:t>JA-</w:t>
            </w:r>
          </w:p>
        </w:tc>
        <w:tc>
          <w:tcPr>
            <w:tcW w:w="3670" w:type="dxa"/>
            <w:vAlign w:val="center"/>
          </w:tcPr>
          <w:p w14:paraId="0EE43789" w14:textId="77777777" w:rsidR="00030BCF" w:rsidRPr="00930B53" w:rsidRDefault="00030BCF" w:rsidP="00D67DC1">
            <w:pPr>
              <w:autoSpaceDE w:val="0"/>
              <w:autoSpaceDN w:val="0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64333C8A" w14:textId="77777777" w:rsidR="00030BCF" w:rsidRPr="00930B53" w:rsidRDefault="00030BCF" w:rsidP="00D67DC1">
            <w:pPr>
              <w:autoSpaceDE w:val="0"/>
              <w:autoSpaceDN w:val="0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14:paraId="1CA655B3" w14:textId="77777777" w:rsidR="00030BCF" w:rsidRPr="00930B53" w:rsidRDefault="00030BCF" w:rsidP="00D67DC1">
            <w:pPr>
              <w:autoSpaceDE w:val="0"/>
              <w:autoSpaceDN w:val="0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</w:p>
        </w:tc>
      </w:tr>
      <w:tr w:rsidR="00030BCF" w:rsidRPr="00930B53" w14:paraId="3785CF1E" w14:textId="77777777" w:rsidTr="0067591B">
        <w:trPr>
          <w:trHeight w:val="397"/>
        </w:trPr>
        <w:tc>
          <w:tcPr>
            <w:tcW w:w="1683" w:type="dxa"/>
            <w:vAlign w:val="center"/>
          </w:tcPr>
          <w:p w14:paraId="0C85D3DE" w14:textId="77777777" w:rsidR="00030BCF" w:rsidRPr="00930B53" w:rsidRDefault="00030BCF" w:rsidP="00D67DC1">
            <w:pPr>
              <w:autoSpaceDE w:val="0"/>
              <w:autoSpaceDN w:val="0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930B53">
              <w:rPr>
                <w:rFonts w:ascii="ＭＳ 明朝" w:hAnsi="ＭＳ 明朝" w:hint="eastAsia"/>
                <w:kern w:val="0"/>
                <w:sz w:val="24"/>
                <w:szCs w:val="24"/>
              </w:rPr>
              <w:t>JA</w:t>
            </w:r>
            <w:r w:rsidR="00D67DC1" w:rsidRPr="00930B53">
              <w:rPr>
                <w:rFonts w:ascii="ＭＳ 明朝" w:hAnsi="ＭＳ 明朝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3670" w:type="dxa"/>
            <w:vAlign w:val="center"/>
          </w:tcPr>
          <w:p w14:paraId="051D9C22" w14:textId="77777777" w:rsidR="00030BCF" w:rsidRPr="00930B53" w:rsidRDefault="00030BCF" w:rsidP="00D67DC1">
            <w:pPr>
              <w:autoSpaceDE w:val="0"/>
              <w:autoSpaceDN w:val="0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5BFB6578" w14:textId="77777777" w:rsidR="00030BCF" w:rsidRPr="00930B53" w:rsidRDefault="00030BCF" w:rsidP="00D67DC1">
            <w:pPr>
              <w:autoSpaceDE w:val="0"/>
              <w:autoSpaceDN w:val="0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14:paraId="5670915F" w14:textId="77777777" w:rsidR="00030BCF" w:rsidRPr="00930B53" w:rsidRDefault="00030BCF" w:rsidP="00D67DC1">
            <w:pPr>
              <w:autoSpaceDE w:val="0"/>
              <w:autoSpaceDN w:val="0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</w:p>
        </w:tc>
      </w:tr>
      <w:tr w:rsidR="00976B01" w:rsidRPr="00930B53" w14:paraId="078AEFA4" w14:textId="77777777" w:rsidTr="0067591B">
        <w:trPr>
          <w:trHeight w:val="397"/>
        </w:trPr>
        <w:tc>
          <w:tcPr>
            <w:tcW w:w="1683" w:type="dxa"/>
          </w:tcPr>
          <w:p w14:paraId="23677111" w14:textId="77777777" w:rsidR="00976B01" w:rsidRPr="00930B53" w:rsidRDefault="00976B01" w:rsidP="00D67DC1">
            <w:pPr>
              <w:autoSpaceDE w:val="0"/>
              <w:autoSpaceDN w:val="0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930B53">
              <w:rPr>
                <w:rFonts w:ascii="ＭＳ 明朝" w:hAnsi="ＭＳ 明朝" w:hint="eastAsia"/>
                <w:kern w:val="0"/>
                <w:sz w:val="24"/>
                <w:szCs w:val="24"/>
              </w:rPr>
              <w:t>JA</w:t>
            </w:r>
            <w:r w:rsidR="00D67DC1" w:rsidRPr="00930B53">
              <w:rPr>
                <w:rFonts w:ascii="ＭＳ 明朝" w:hAnsi="ＭＳ 明朝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3670" w:type="dxa"/>
          </w:tcPr>
          <w:p w14:paraId="5269515F" w14:textId="77777777" w:rsidR="00976B01" w:rsidRPr="00930B53" w:rsidRDefault="00976B01" w:rsidP="00D67DC1">
            <w:pPr>
              <w:autoSpaceDE w:val="0"/>
              <w:autoSpaceDN w:val="0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2210" w:type="dxa"/>
          </w:tcPr>
          <w:p w14:paraId="2D638C32" w14:textId="77777777" w:rsidR="00976B01" w:rsidRPr="00930B53" w:rsidRDefault="00976B01" w:rsidP="00D67DC1">
            <w:pPr>
              <w:autoSpaceDE w:val="0"/>
              <w:autoSpaceDN w:val="0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1575" w:type="dxa"/>
          </w:tcPr>
          <w:p w14:paraId="5F06161B" w14:textId="77777777" w:rsidR="00976B01" w:rsidRPr="00930B53" w:rsidRDefault="00976B01" w:rsidP="00D67DC1">
            <w:pPr>
              <w:autoSpaceDE w:val="0"/>
              <w:autoSpaceDN w:val="0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</w:p>
        </w:tc>
      </w:tr>
    </w:tbl>
    <w:p w14:paraId="78181448" w14:textId="77777777" w:rsidR="001043E4" w:rsidRPr="00930B53" w:rsidRDefault="001043E4" w:rsidP="00D67DC1">
      <w:pPr>
        <w:autoSpaceDE w:val="0"/>
        <w:autoSpaceDN w:val="0"/>
        <w:rPr>
          <w:rFonts w:ascii="ＭＳ 明朝" w:hAnsi="ＭＳ 明朝" w:hint="eastAsia"/>
          <w:kern w:val="0"/>
          <w:sz w:val="24"/>
          <w:szCs w:val="24"/>
        </w:rPr>
      </w:pPr>
    </w:p>
    <w:p w14:paraId="4ECF06B7" w14:textId="77777777" w:rsidR="00030BCF" w:rsidRPr="00930B53" w:rsidRDefault="00030BCF" w:rsidP="00D67DC1">
      <w:pPr>
        <w:autoSpaceDE w:val="0"/>
        <w:autoSpaceDN w:val="0"/>
        <w:rPr>
          <w:rFonts w:ascii="ＭＳ 明朝" w:hAnsi="ＭＳ 明朝" w:hint="eastAsia"/>
          <w:kern w:val="0"/>
          <w:sz w:val="24"/>
          <w:szCs w:val="24"/>
        </w:rPr>
      </w:pPr>
      <w:r w:rsidRPr="00930B53">
        <w:rPr>
          <w:rFonts w:ascii="ＭＳ 明朝" w:hAnsi="ＭＳ 明朝" w:hint="eastAsia"/>
          <w:kern w:val="0"/>
          <w:sz w:val="24"/>
          <w:szCs w:val="24"/>
        </w:rPr>
        <w:t xml:space="preserve">２　</w:t>
      </w:r>
      <w:r w:rsidR="000648BA" w:rsidRPr="00930B53">
        <w:rPr>
          <w:rFonts w:ascii="ＭＳ 明朝" w:hAnsi="ＭＳ 明朝" w:hint="eastAsia"/>
          <w:kern w:val="0"/>
          <w:sz w:val="24"/>
          <w:szCs w:val="24"/>
        </w:rPr>
        <w:t>納入通知書の送付先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683"/>
        <w:gridCol w:w="1260"/>
        <w:gridCol w:w="1260"/>
        <w:gridCol w:w="1785"/>
        <w:gridCol w:w="1050"/>
        <w:gridCol w:w="2100"/>
      </w:tblGrid>
      <w:tr w:rsidR="00FD785C" w:rsidRPr="00930B53" w14:paraId="333098F4" w14:textId="77777777" w:rsidTr="00FD785C">
        <w:trPr>
          <w:trHeight w:val="397"/>
        </w:trPr>
        <w:tc>
          <w:tcPr>
            <w:tcW w:w="1683" w:type="dxa"/>
            <w:vAlign w:val="center"/>
          </w:tcPr>
          <w:p w14:paraId="77417E5B" w14:textId="52128829" w:rsidR="000648BA" w:rsidRPr="00930B53" w:rsidRDefault="000F445F" w:rsidP="0067591B">
            <w:pPr>
              <w:autoSpaceDE w:val="0"/>
              <w:autoSpaceDN w:val="0"/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930B53">
              <w:rPr>
                <w:rFonts w:ascii="ＭＳ 明朝" w:hAnsi="ＭＳ 明朝" w:hint="eastAsia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1260" w:type="dxa"/>
            <w:vAlign w:val="center"/>
          </w:tcPr>
          <w:p w14:paraId="26996E22" w14:textId="77777777" w:rsidR="000648BA" w:rsidRPr="00930B53" w:rsidRDefault="000648BA" w:rsidP="0067591B">
            <w:pPr>
              <w:autoSpaceDE w:val="0"/>
              <w:autoSpaceDN w:val="0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722D89A" w14:textId="77777777" w:rsidR="000648BA" w:rsidRPr="00930B53" w:rsidRDefault="000F445F" w:rsidP="00D67DC1">
            <w:pPr>
              <w:autoSpaceDE w:val="0"/>
              <w:autoSpaceDN w:val="0"/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930B53">
              <w:rPr>
                <w:rFonts w:ascii="ＭＳ 明朝" w:hAns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1785" w:type="dxa"/>
            <w:vAlign w:val="center"/>
          </w:tcPr>
          <w:p w14:paraId="3EDC8C5F" w14:textId="77777777" w:rsidR="000648BA" w:rsidRPr="00930B53" w:rsidRDefault="000648BA" w:rsidP="0067591B">
            <w:pPr>
              <w:autoSpaceDE w:val="0"/>
              <w:autoSpaceDN w:val="0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E01FF17" w14:textId="77777777" w:rsidR="000648BA" w:rsidRPr="00930B53" w:rsidRDefault="000F445F" w:rsidP="00D67DC1">
            <w:pPr>
              <w:autoSpaceDE w:val="0"/>
              <w:autoSpaceDN w:val="0"/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930B53">
              <w:rPr>
                <w:rFonts w:ascii="ＭＳ 明朝" w:hAnsi="ＭＳ 明朝" w:hint="eastAsia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2100" w:type="dxa"/>
            <w:vAlign w:val="center"/>
          </w:tcPr>
          <w:p w14:paraId="1DA3E262" w14:textId="77777777" w:rsidR="000648BA" w:rsidRPr="00930B53" w:rsidRDefault="000648BA" w:rsidP="0067591B">
            <w:pPr>
              <w:autoSpaceDE w:val="0"/>
              <w:autoSpaceDN w:val="0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</w:p>
        </w:tc>
      </w:tr>
      <w:tr w:rsidR="000648BA" w:rsidRPr="00930B53" w14:paraId="0A37D86C" w14:textId="77777777" w:rsidTr="00FD785C">
        <w:trPr>
          <w:trHeight w:val="397"/>
        </w:trPr>
        <w:tc>
          <w:tcPr>
            <w:tcW w:w="1683" w:type="dxa"/>
            <w:vAlign w:val="center"/>
          </w:tcPr>
          <w:p w14:paraId="6A6889D3" w14:textId="77777777" w:rsidR="000648BA" w:rsidRPr="00930B53" w:rsidRDefault="000F445F" w:rsidP="0067591B">
            <w:pPr>
              <w:autoSpaceDE w:val="0"/>
              <w:autoSpaceDN w:val="0"/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930B53">
              <w:rPr>
                <w:rFonts w:ascii="ＭＳ 明朝" w:hAnsi="ＭＳ 明朝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7455" w:type="dxa"/>
            <w:gridSpan w:val="5"/>
            <w:vAlign w:val="center"/>
          </w:tcPr>
          <w:p w14:paraId="477C64E7" w14:textId="77777777" w:rsidR="000648BA" w:rsidRPr="00930B53" w:rsidRDefault="000648BA" w:rsidP="00D67DC1">
            <w:pPr>
              <w:autoSpaceDE w:val="0"/>
              <w:autoSpaceDN w:val="0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</w:p>
        </w:tc>
      </w:tr>
      <w:tr w:rsidR="000648BA" w:rsidRPr="00930B53" w14:paraId="56BAB8A8" w14:textId="77777777" w:rsidTr="00FD785C">
        <w:trPr>
          <w:trHeight w:val="397"/>
        </w:trPr>
        <w:tc>
          <w:tcPr>
            <w:tcW w:w="1683" w:type="dxa"/>
            <w:vAlign w:val="center"/>
          </w:tcPr>
          <w:p w14:paraId="1B766D4B" w14:textId="77777777" w:rsidR="000648BA" w:rsidRPr="00930B53" w:rsidRDefault="000F445F" w:rsidP="0067591B">
            <w:pPr>
              <w:autoSpaceDE w:val="0"/>
              <w:autoSpaceDN w:val="0"/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930B53">
              <w:rPr>
                <w:rFonts w:ascii="ＭＳ 明朝" w:hAnsi="ＭＳ 明朝" w:hint="eastAsia"/>
                <w:kern w:val="0"/>
                <w:sz w:val="24"/>
                <w:szCs w:val="24"/>
              </w:rPr>
              <w:t>氏名(名称)</w:t>
            </w:r>
          </w:p>
        </w:tc>
        <w:tc>
          <w:tcPr>
            <w:tcW w:w="7455" w:type="dxa"/>
            <w:gridSpan w:val="5"/>
            <w:vAlign w:val="center"/>
          </w:tcPr>
          <w:p w14:paraId="294BA9B8" w14:textId="77777777" w:rsidR="000648BA" w:rsidRPr="00930B53" w:rsidRDefault="000648BA" w:rsidP="00D67DC1">
            <w:pPr>
              <w:autoSpaceDE w:val="0"/>
              <w:autoSpaceDN w:val="0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</w:p>
        </w:tc>
      </w:tr>
      <w:tr w:rsidR="000648BA" w:rsidRPr="00930B53" w14:paraId="3550684C" w14:textId="77777777" w:rsidTr="00FD785C">
        <w:trPr>
          <w:trHeight w:val="397"/>
        </w:trPr>
        <w:tc>
          <w:tcPr>
            <w:tcW w:w="1683" w:type="dxa"/>
            <w:vAlign w:val="center"/>
          </w:tcPr>
          <w:p w14:paraId="544AE371" w14:textId="5E463E99" w:rsidR="000648BA" w:rsidRPr="00930B53" w:rsidRDefault="000F445F" w:rsidP="0067591B">
            <w:pPr>
              <w:autoSpaceDE w:val="0"/>
              <w:autoSpaceDN w:val="0"/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930B53">
              <w:rPr>
                <w:rFonts w:ascii="ＭＳ 明朝" w:hAns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7455" w:type="dxa"/>
            <w:gridSpan w:val="5"/>
            <w:vAlign w:val="center"/>
          </w:tcPr>
          <w:p w14:paraId="58043ACB" w14:textId="77777777" w:rsidR="000648BA" w:rsidRPr="00930B53" w:rsidRDefault="000648BA" w:rsidP="00D67DC1">
            <w:pPr>
              <w:autoSpaceDE w:val="0"/>
              <w:autoSpaceDN w:val="0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</w:p>
        </w:tc>
      </w:tr>
    </w:tbl>
    <w:p w14:paraId="68BDEA52" w14:textId="77777777" w:rsidR="001043E4" w:rsidRPr="00930B53" w:rsidRDefault="001043E4" w:rsidP="00D67DC1">
      <w:pPr>
        <w:autoSpaceDE w:val="0"/>
        <w:autoSpaceDN w:val="0"/>
        <w:rPr>
          <w:rFonts w:ascii="ＭＳ 明朝" w:hAnsi="ＭＳ 明朝" w:hint="eastAsia"/>
          <w:kern w:val="0"/>
          <w:sz w:val="24"/>
          <w:szCs w:val="24"/>
        </w:rPr>
      </w:pPr>
    </w:p>
    <w:p w14:paraId="58D34D44" w14:textId="77777777" w:rsidR="00030BCF" w:rsidRPr="00930B53" w:rsidRDefault="00030BCF" w:rsidP="00D67DC1">
      <w:pPr>
        <w:autoSpaceDE w:val="0"/>
        <w:autoSpaceDN w:val="0"/>
        <w:rPr>
          <w:rFonts w:ascii="ＭＳ 明朝" w:hAnsi="ＭＳ 明朝" w:hint="eastAsia"/>
          <w:kern w:val="0"/>
          <w:sz w:val="24"/>
          <w:szCs w:val="24"/>
        </w:rPr>
      </w:pPr>
      <w:r w:rsidRPr="00930B53">
        <w:rPr>
          <w:rFonts w:ascii="ＭＳ 明朝" w:hAnsi="ＭＳ 明朝" w:hint="eastAsia"/>
          <w:kern w:val="0"/>
          <w:sz w:val="24"/>
          <w:szCs w:val="24"/>
        </w:rPr>
        <w:t xml:space="preserve">３　</w:t>
      </w:r>
      <w:r w:rsidR="000F445F" w:rsidRPr="00930B53">
        <w:rPr>
          <w:rFonts w:ascii="ＭＳ 明朝" w:hAnsi="ＭＳ 明朝" w:hint="eastAsia"/>
          <w:kern w:val="0"/>
          <w:sz w:val="24"/>
          <w:szCs w:val="24"/>
        </w:rPr>
        <w:t>運航に関する連絡先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683"/>
        <w:gridCol w:w="1260"/>
        <w:gridCol w:w="1260"/>
        <w:gridCol w:w="1785"/>
        <w:gridCol w:w="1050"/>
        <w:gridCol w:w="2100"/>
      </w:tblGrid>
      <w:tr w:rsidR="000F445F" w:rsidRPr="00930B53" w14:paraId="00C346F0" w14:textId="77777777" w:rsidTr="00FD785C">
        <w:trPr>
          <w:trHeight w:val="397"/>
        </w:trPr>
        <w:tc>
          <w:tcPr>
            <w:tcW w:w="1683" w:type="dxa"/>
            <w:vAlign w:val="center"/>
          </w:tcPr>
          <w:p w14:paraId="3D47FEBF" w14:textId="79A17721" w:rsidR="000F445F" w:rsidRPr="00930B53" w:rsidRDefault="000F445F" w:rsidP="0067591B">
            <w:pPr>
              <w:autoSpaceDE w:val="0"/>
              <w:autoSpaceDN w:val="0"/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67591B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-1702643968"/>
              </w:rPr>
              <w:t>郵便番</w:t>
            </w:r>
            <w:r w:rsidRPr="0067591B">
              <w:rPr>
                <w:rFonts w:ascii="ＭＳ 明朝" w:hAnsi="ＭＳ 明朝" w:hint="eastAsia"/>
                <w:kern w:val="0"/>
                <w:sz w:val="24"/>
                <w:szCs w:val="24"/>
                <w:fitText w:val="1200" w:id="-1702643968"/>
              </w:rPr>
              <w:t>号</w:t>
            </w:r>
          </w:p>
        </w:tc>
        <w:tc>
          <w:tcPr>
            <w:tcW w:w="1260" w:type="dxa"/>
            <w:vAlign w:val="center"/>
          </w:tcPr>
          <w:p w14:paraId="0E04C573" w14:textId="77777777" w:rsidR="000F445F" w:rsidRPr="00930B53" w:rsidRDefault="000F445F" w:rsidP="0067591B">
            <w:pPr>
              <w:autoSpaceDE w:val="0"/>
              <w:autoSpaceDN w:val="0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8177B02" w14:textId="77777777" w:rsidR="000F445F" w:rsidRPr="00930B53" w:rsidRDefault="000F445F" w:rsidP="00D67DC1">
            <w:pPr>
              <w:autoSpaceDE w:val="0"/>
              <w:autoSpaceDN w:val="0"/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930B53">
              <w:rPr>
                <w:rFonts w:ascii="ＭＳ 明朝" w:hAns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1785" w:type="dxa"/>
            <w:vAlign w:val="center"/>
          </w:tcPr>
          <w:p w14:paraId="67D6D856" w14:textId="77777777" w:rsidR="000F445F" w:rsidRPr="00930B53" w:rsidRDefault="000F445F" w:rsidP="0067591B">
            <w:pPr>
              <w:autoSpaceDE w:val="0"/>
              <w:autoSpaceDN w:val="0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38364890" w14:textId="77777777" w:rsidR="000F445F" w:rsidRPr="00930B53" w:rsidRDefault="000F445F" w:rsidP="00D67DC1">
            <w:pPr>
              <w:autoSpaceDE w:val="0"/>
              <w:autoSpaceDN w:val="0"/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930B53">
              <w:rPr>
                <w:rFonts w:ascii="ＭＳ 明朝" w:hAnsi="ＭＳ 明朝" w:hint="eastAsia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2100" w:type="dxa"/>
            <w:vAlign w:val="center"/>
          </w:tcPr>
          <w:p w14:paraId="158A96AE" w14:textId="77777777" w:rsidR="000F445F" w:rsidRPr="00930B53" w:rsidRDefault="000F445F" w:rsidP="0067591B">
            <w:pPr>
              <w:autoSpaceDE w:val="0"/>
              <w:autoSpaceDN w:val="0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</w:p>
        </w:tc>
      </w:tr>
      <w:tr w:rsidR="000F445F" w:rsidRPr="00930B53" w14:paraId="27A88496" w14:textId="77777777" w:rsidTr="00FD785C">
        <w:trPr>
          <w:trHeight w:val="397"/>
        </w:trPr>
        <w:tc>
          <w:tcPr>
            <w:tcW w:w="1683" w:type="dxa"/>
            <w:vAlign w:val="center"/>
          </w:tcPr>
          <w:p w14:paraId="5E8521BA" w14:textId="77777777" w:rsidR="000F445F" w:rsidRPr="00930B53" w:rsidRDefault="000F445F" w:rsidP="0067591B">
            <w:pPr>
              <w:autoSpaceDE w:val="0"/>
              <w:autoSpaceDN w:val="0"/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930B53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住　　</w:t>
            </w:r>
            <w:r w:rsidR="00C936A7" w:rsidRPr="00930B53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930B53">
              <w:rPr>
                <w:rFonts w:ascii="ＭＳ 明朝" w:hAnsi="ＭＳ 明朝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7455" w:type="dxa"/>
            <w:gridSpan w:val="5"/>
            <w:vAlign w:val="center"/>
          </w:tcPr>
          <w:p w14:paraId="346BD3C9" w14:textId="77777777" w:rsidR="000F445F" w:rsidRPr="00930B53" w:rsidRDefault="000F445F" w:rsidP="00D67DC1">
            <w:pPr>
              <w:autoSpaceDE w:val="0"/>
              <w:autoSpaceDN w:val="0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</w:p>
        </w:tc>
      </w:tr>
      <w:tr w:rsidR="000F445F" w:rsidRPr="00930B53" w14:paraId="3B2E3117" w14:textId="77777777" w:rsidTr="00FD785C">
        <w:trPr>
          <w:trHeight w:val="397"/>
        </w:trPr>
        <w:tc>
          <w:tcPr>
            <w:tcW w:w="1683" w:type="dxa"/>
            <w:vAlign w:val="center"/>
          </w:tcPr>
          <w:p w14:paraId="06F33BAC" w14:textId="77777777" w:rsidR="000F445F" w:rsidRPr="00930B53" w:rsidRDefault="000F445F" w:rsidP="0067591B">
            <w:pPr>
              <w:autoSpaceDE w:val="0"/>
              <w:autoSpaceDN w:val="0"/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930B53">
              <w:rPr>
                <w:rFonts w:ascii="ＭＳ 明朝" w:hAnsi="ＭＳ 明朝" w:hint="eastAsia"/>
                <w:kern w:val="0"/>
                <w:sz w:val="24"/>
                <w:szCs w:val="24"/>
              </w:rPr>
              <w:t>氏名(名称)</w:t>
            </w:r>
          </w:p>
        </w:tc>
        <w:tc>
          <w:tcPr>
            <w:tcW w:w="7455" w:type="dxa"/>
            <w:gridSpan w:val="5"/>
            <w:vAlign w:val="center"/>
          </w:tcPr>
          <w:p w14:paraId="3C44EC68" w14:textId="77777777" w:rsidR="000F445F" w:rsidRPr="00930B53" w:rsidRDefault="000F445F" w:rsidP="00D67DC1">
            <w:pPr>
              <w:autoSpaceDE w:val="0"/>
              <w:autoSpaceDN w:val="0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</w:p>
        </w:tc>
      </w:tr>
      <w:tr w:rsidR="000F445F" w:rsidRPr="00930B53" w14:paraId="68F82CA8" w14:textId="77777777" w:rsidTr="00FD785C">
        <w:trPr>
          <w:trHeight w:val="397"/>
        </w:trPr>
        <w:tc>
          <w:tcPr>
            <w:tcW w:w="1683" w:type="dxa"/>
            <w:vAlign w:val="center"/>
          </w:tcPr>
          <w:p w14:paraId="761E1AFD" w14:textId="2B1CF8D9" w:rsidR="000F445F" w:rsidRPr="00930B53" w:rsidRDefault="000F445F" w:rsidP="0067591B">
            <w:pPr>
              <w:autoSpaceDE w:val="0"/>
              <w:autoSpaceDN w:val="0"/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930B53">
              <w:rPr>
                <w:rFonts w:ascii="ＭＳ 明朝" w:hAns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7455" w:type="dxa"/>
            <w:gridSpan w:val="5"/>
            <w:vAlign w:val="center"/>
          </w:tcPr>
          <w:p w14:paraId="7BFE61BB" w14:textId="77777777" w:rsidR="000F445F" w:rsidRPr="00930B53" w:rsidRDefault="000F445F" w:rsidP="00D67DC1">
            <w:pPr>
              <w:autoSpaceDE w:val="0"/>
              <w:autoSpaceDN w:val="0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</w:p>
        </w:tc>
      </w:tr>
    </w:tbl>
    <w:p w14:paraId="13D60E43" w14:textId="77777777" w:rsidR="001043E4" w:rsidRPr="00D67DC1" w:rsidRDefault="001043E4" w:rsidP="00D67DC1">
      <w:pPr>
        <w:autoSpaceDE w:val="0"/>
        <w:autoSpaceDN w:val="0"/>
        <w:ind w:right="950"/>
        <w:rPr>
          <w:rFonts w:hint="eastAsia"/>
          <w:kern w:val="0"/>
          <w:sz w:val="22"/>
          <w:szCs w:val="22"/>
        </w:rPr>
      </w:pPr>
    </w:p>
    <w:sectPr w:rsidR="001043E4" w:rsidRPr="00D67DC1" w:rsidSect="0067591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F9DFF" w14:textId="77777777" w:rsidR="0067591B" w:rsidRDefault="0067591B" w:rsidP="0067591B">
      <w:r>
        <w:separator/>
      </w:r>
    </w:p>
  </w:endnote>
  <w:endnote w:type="continuationSeparator" w:id="0">
    <w:p w14:paraId="2905EB05" w14:textId="77777777" w:rsidR="0067591B" w:rsidRDefault="0067591B" w:rsidP="0067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A4129" w14:textId="77777777" w:rsidR="0067591B" w:rsidRDefault="0067591B" w:rsidP="0067591B">
      <w:r>
        <w:separator/>
      </w:r>
    </w:p>
  </w:footnote>
  <w:footnote w:type="continuationSeparator" w:id="0">
    <w:p w14:paraId="0EF2DA38" w14:textId="77777777" w:rsidR="0067591B" w:rsidRDefault="0067591B" w:rsidP="00675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308AE"/>
    <w:multiLevelType w:val="singleLevel"/>
    <w:tmpl w:val="7ACE9DEE"/>
    <w:lvl w:ilvl="0">
      <w:numFmt w:val="bullet"/>
      <w:lvlText w:val="・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AE3253C"/>
    <w:multiLevelType w:val="singleLevel"/>
    <w:tmpl w:val="6F1642DA"/>
    <w:lvl w:ilvl="0">
      <w:start w:val="5"/>
      <w:numFmt w:val="bullet"/>
      <w:lvlText w:val="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F683EB0"/>
    <w:multiLevelType w:val="singleLevel"/>
    <w:tmpl w:val="695EB1C6"/>
    <w:lvl w:ilvl="0">
      <w:start w:val="5"/>
      <w:numFmt w:val="decimalFullWidth"/>
      <w:lvlText w:val="%1．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" w15:restartNumberingAfterBreak="0">
    <w:nsid w:val="73067728"/>
    <w:multiLevelType w:val="singleLevel"/>
    <w:tmpl w:val="1DC0A9F0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4" w15:restartNumberingAfterBreak="0">
    <w:nsid w:val="767954DF"/>
    <w:multiLevelType w:val="singleLevel"/>
    <w:tmpl w:val="5A560418"/>
    <w:lvl w:ilvl="0">
      <w:start w:val="4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4F16"/>
    <w:rsid w:val="00003F62"/>
    <w:rsid w:val="00011A4E"/>
    <w:rsid w:val="00030BCF"/>
    <w:rsid w:val="00054F16"/>
    <w:rsid w:val="000648BA"/>
    <w:rsid w:val="000A7B8B"/>
    <w:rsid w:val="000B2F59"/>
    <w:rsid w:val="000F445F"/>
    <w:rsid w:val="001008C5"/>
    <w:rsid w:val="001043E4"/>
    <w:rsid w:val="0014256F"/>
    <w:rsid w:val="00193420"/>
    <w:rsid w:val="00211FB8"/>
    <w:rsid w:val="00247124"/>
    <w:rsid w:val="003446AE"/>
    <w:rsid w:val="00345867"/>
    <w:rsid w:val="00376C7B"/>
    <w:rsid w:val="003871B2"/>
    <w:rsid w:val="00394996"/>
    <w:rsid w:val="003A3584"/>
    <w:rsid w:val="003D4E64"/>
    <w:rsid w:val="00417ECB"/>
    <w:rsid w:val="00430888"/>
    <w:rsid w:val="004659DF"/>
    <w:rsid w:val="004843C4"/>
    <w:rsid w:val="00487C1C"/>
    <w:rsid w:val="004B6698"/>
    <w:rsid w:val="0058232E"/>
    <w:rsid w:val="00602CE4"/>
    <w:rsid w:val="00612380"/>
    <w:rsid w:val="00626522"/>
    <w:rsid w:val="006744AB"/>
    <w:rsid w:val="0067591B"/>
    <w:rsid w:val="00697865"/>
    <w:rsid w:val="006D009D"/>
    <w:rsid w:val="00712BFB"/>
    <w:rsid w:val="00753761"/>
    <w:rsid w:val="007B2127"/>
    <w:rsid w:val="007C466D"/>
    <w:rsid w:val="00890F1B"/>
    <w:rsid w:val="008D0BE5"/>
    <w:rsid w:val="00930B53"/>
    <w:rsid w:val="00936B14"/>
    <w:rsid w:val="00943DFB"/>
    <w:rsid w:val="009728CC"/>
    <w:rsid w:val="00976B01"/>
    <w:rsid w:val="00982BAD"/>
    <w:rsid w:val="009C26E7"/>
    <w:rsid w:val="009F3F22"/>
    <w:rsid w:val="00A05E28"/>
    <w:rsid w:val="00A24868"/>
    <w:rsid w:val="00A57E60"/>
    <w:rsid w:val="00AA5B25"/>
    <w:rsid w:val="00AD4532"/>
    <w:rsid w:val="00AE4C6D"/>
    <w:rsid w:val="00B32282"/>
    <w:rsid w:val="00B336A8"/>
    <w:rsid w:val="00B929BE"/>
    <w:rsid w:val="00C15603"/>
    <w:rsid w:val="00C311FF"/>
    <w:rsid w:val="00C936A7"/>
    <w:rsid w:val="00CB783C"/>
    <w:rsid w:val="00D67DC1"/>
    <w:rsid w:val="00DB2520"/>
    <w:rsid w:val="00DC656A"/>
    <w:rsid w:val="00E34385"/>
    <w:rsid w:val="00E36CAF"/>
    <w:rsid w:val="00E72595"/>
    <w:rsid w:val="00ED6CA9"/>
    <w:rsid w:val="00F0725F"/>
    <w:rsid w:val="00F771A6"/>
    <w:rsid w:val="00FD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22B5058"/>
  <w15:chartTrackingRefBased/>
  <w15:docId w15:val="{EAC8EA19-9459-4EEF-900C-37C6B010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32"/>
    </w:rPr>
  </w:style>
  <w:style w:type="paragraph" w:styleId="a4">
    <w:name w:val="Closing"/>
    <w:basedOn w:val="a"/>
    <w:next w:val="a"/>
    <w:pPr>
      <w:jc w:val="right"/>
    </w:pPr>
    <w:rPr>
      <w:sz w:val="32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ody Text"/>
    <w:basedOn w:val="a"/>
    <w:rPr>
      <w:sz w:val="24"/>
    </w:rPr>
  </w:style>
  <w:style w:type="table" w:styleId="a7">
    <w:name w:val="Table Grid"/>
    <w:basedOn w:val="a1"/>
    <w:rsid w:val="00B929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rsid w:val="00E34385"/>
  </w:style>
  <w:style w:type="paragraph" w:styleId="a9">
    <w:name w:val="header"/>
    <w:basedOn w:val="a"/>
    <w:link w:val="aa"/>
    <w:rsid w:val="006759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7591B"/>
    <w:rPr>
      <w:kern w:val="2"/>
      <w:sz w:val="21"/>
    </w:rPr>
  </w:style>
  <w:style w:type="paragraph" w:styleId="ab">
    <w:name w:val="footer"/>
    <w:basedOn w:val="a"/>
    <w:link w:val="ac"/>
    <w:rsid w:val="006759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7591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024;&#19982;&#35506;\&#20491;&#20154;\&#26408;&#26449;\&#36215;&#26696;\&#36215;&#26696;&#29992;&#3202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起案用紙.dot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文書番号</vt:lpstr>
      <vt:lpstr>文書番号</vt:lpstr>
    </vt:vector>
  </TitlesOfParts>
  <Company>中小企業公社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文書番号</dc:title>
  <dc:subject/>
  <dc:creator>中小企業公社</dc:creator>
  <cp:keywords/>
  <cp:lastModifiedBy>竹内 一</cp:lastModifiedBy>
  <cp:revision>2</cp:revision>
  <cp:lastPrinted>2010-03-29T08:01:00Z</cp:lastPrinted>
  <dcterms:created xsi:type="dcterms:W3CDTF">2021-10-16T05:57:00Z</dcterms:created>
  <dcterms:modified xsi:type="dcterms:W3CDTF">2021-10-16T05:57:00Z</dcterms:modified>
</cp:coreProperties>
</file>