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1BF" w14:textId="57BBFFB4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様式第４号（第３条関係）　　　　　　</w:t>
      </w:r>
    </w:p>
    <w:p w14:paraId="78FFD8E1" w14:textId="77777777" w:rsidR="005B4E70" w:rsidRPr="00E67F78" w:rsidRDefault="005B4E70" w:rsidP="005B4E70">
      <w:pPr>
        <w:wordWrap w:val="0"/>
        <w:autoSpaceDE w:val="0"/>
        <w:autoSpaceDN w:val="0"/>
      </w:pPr>
    </w:p>
    <w:p w14:paraId="0A30308B" w14:textId="5A234F0C" w:rsidR="005B4E70" w:rsidRPr="00E67F78" w:rsidRDefault="00F57D88" w:rsidP="005B4E70">
      <w:pPr>
        <w:wordWrap w:val="0"/>
        <w:autoSpaceDE w:val="0"/>
        <w:autoSpaceDN w:val="0"/>
        <w:jc w:val="center"/>
      </w:pPr>
      <w:r w:rsidRPr="00E67F78">
        <w:rPr>
          <w:rFonts w:hint="eastAsia"/>
        </w:rPr>
        <w:t>浴場業合</w:t>
      </w:r>
      <w:r w:rsidRPr="00E67F78">
        <w:rPr>
          <w:rFonts w:hint="eastAsia"/>
          <w:spacing w:val="52"/>
        </w:rPr>
        <w:t>併</w:t>
      </w:r>
      <w:r w:rsidRPr="00E67F78">
        <w:rPr>
          <w:rFonts w:hint="eastAsia"/>
        </w:rPr>
        <w:t>（分割</w:t>
      </w:r>
      <w:r w:rsidRPr="00E67F78">
        <w:rPr>
          <w:rFonts w:hint="eastAsia"/>
          <w:spacing w:val="52"/>
        </w:rPr>
        <w:t>）</w:t>
      </w:r>
      <w:r w:rsidRPr="00E67F78">
        <w:rPr>
          <w:rFonts w:hint="eastAsia"/>
        </w:rPr>
        <w:t>承継届出書</w:t>
      </w:r>
    </w:p>
    <w:p w14:paraId="75C30143" w14:textId="77777777" w:rsidR="005B4E70" w:rsidRPr="00E67F78" w:rsidRDefault="005B4E70" w:rsidP="005B4E70">
      <w:pPr>
        <w:wordWrap w:val="0"/>
        <w:autoSpaceDE w:val="0"/>
        <w:autoSpaceDN w:val="0"/>
      </w:pPr>
    </w:p>
    <w:p w14:paraId="55144D17" w14:textId="634214C4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</w:rPr>
        <w:t xml:space="preserve">年　　月　　日　　</w:t>
      </w:r>
    </w:p>
    <w:p w14:paraId="06DE5EF9" w14:textId="77777777" w:rsidR="005B4E70" w:rsidRPr="00E67F78" w:rsidRDefault="005B4E70" w:rsidP="005B4E70">
      <w:pPr>
        <w:wordWrap w:val="0"/>
        <w:autoSpaceDE w:val="0"/>
        <w:autoSpaceDN w:val="0"/>
      </w:pPr>
    </w:p>
    <w:p w14:paraId="1BEE345A" w14:textId="77777777" w:rsidR="005B4E70" w:rsidRPr="00E67F78" w:rsidRDefault="005B4E70" w:rsidP="005B4E70">
      <w:pPr>
        <w:wordWrap w:val="0"/>
        <w:autoSpaceDE w:val="0"/>
        <w:autoSpaceDN w:val="0"/>
      </w:pPr>
    </w:p>
    <w:p w14:paraId="1C5B1586" w14:textId="66E4A297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　福井県知事　　　　様</w:t>
      </w:r>
    </w:p>
    <w:p w14:paraId="6D556B53" w14:textId="77777777" w:rsidR="005B4E70" w:rsidRPr="00E67F78" w:rsidRDefault="005B4E70" w:rsidP="005B4E70">
      <w:pPr>
        <w:wordWrap w:val="0"/>
        <w:autoSpaceDE w:val="0"/>
        <w:autoSpaceDN w:val="0"/>
      </w:pPr>
    </w:p>
    <w:p w14:paraId="01035175" w14:textId="77777777" w:rsidR="005B4E70" w:rsidRPr="00E67F78" w:rsidRDefault="005B4E70" w:rsidP="005B4E70">
      <w:pPr>
        <w:wordWrap w:val="0"/>
        <w:autoSpaceDE w:val="0"/>
        <w:autoSpaceDN w:val="0"/>
      </w:pPr>
    </w:p>
    <w:p w14:paraId="7758A42E" w14:textId="21E09F6E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  <w:spacing w:val="105"/>
        </w:rPr>
        <w:t>住</w:t>
      </w:r>
      <w:r w:rsidRPr="00E67F78">
        <w:rPr>
          <w:rFonts w:hint="eastAsia"/>
        </w:rPr>
        <w:t xml:space="preserve">所　　　　　　　　　　　　　</w:t>
      </w:r>
    </w:p>
    <w:p w14:paraId="1E9F7F23" w14:textId="5AB9359D" w:rsidR="005B4E70" w:rsidRPr="00E67F78" w:rsidRDefault="00F57D88" w:rsidP="005B4E70">
      <w:pPr>
        <w:wordWrap w:val="0"/>
        <w:autoSpaceDE w:val="0"/>
        <w:autoSpaceDN w:val="0"/>
        <w:jc w:val="right"/>
      </w:pPr>
      <w:r w:rsidRPr="00E67F78">
        <w:rPr>
          <w:rFonts w:hint="eastAsia"/>
        </w:rPr>
        <w:t xml:space="preserve">届出者　　　　　　　　　　　　　　　　　</w:t>
      </w:r>
    </w:p>
    <w:p w14:paraId="67DD1B7C" w14:textId="3D007207" w:rsidR="005B4E70" w:rsidRPr="00E67F78" w:rsidRDefault="00F57D88" w:rsidP="005B4E70">
      <w:pPr>
        <w:wordWrap w:val="0"/>
        <w:autoSpaceDE w:val="0"/>
        <w:autoSpaceDN w:val="0"/>
        <w:spacing w:after="120"/>
        <w:jc w:val="right"/>
      </w:pPr>
      <w:r w:rsidRPr="00E67F78">
        <w:rPr>
          <w:rFonts w:hint="eastAsia"/>
          <w:spacing w:val="105"/>
        </w:rPr>
        <w:t>氏</w:t>
      </w:r>
      <w:r w:rsidRPr="00E67F78">
        <w:rPr>
          <w:rFonts w:hint="eastAsia"/>
        </w:rPr>
        <w:t xml:space="preserve">名　　　　　　　　　　　　　</w:t>
      </w:r>
    </w:p>
    <w:p w14:paraId="3FE4C144" w14:textId="4948438F" w:rsidR="007F4273" w:rsidRPr="00E67F78" w:rsidRDefault="00F57D88" w:rsidP="007F4273">
      <w:pPr>
        <w:wordWrap w:val="0"/>
        <w:autoSpaceDE w:val="0"/>
        <w:autoSpaceDN w:val="0"/>
        <w:spacing w:after="120"/>
        <w:jc w:val="right"/>
      </w:pPr>
      <w:r w:rsidRPr="00E67F78">
        <w:rPr>
          <w:rFonts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5B4E70" w:rsidRPr="00E67F78" w14:paraId="6E7A3E96" w14:textId="77777777" w:rsidTr="00EA5E55">
        <w:trPr>
          <w:cantSplit/>
        </w:trPr>
        <w:tc>
          <w:tcPr>
            <w:tcW w:w="5103" w:type="dxa"/>
          </w:tcPr>
          <w:p w14:paraId="28743F9C" w14:textId="6F8FEF2B" w:rsidR="005B4E70" w:rsidRPr="00E67F78" w:rsidRDefault="00A31C13" w:rsidP="00D838DC">
            <w:pPr>
              <w:wordWrap w:val="0"/>
              <w:autoSpaceDE w:val="0"/>
              <w:autoSpaceDN w:val="0"/>
            </w:pPr>
            <w:r>
              <w:rPr>
                <w:noProof/>
              </w:rPr>
              <w:pict w14:anchorId="571FD7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1" o:allowincell="f" strokeweight=".5pt">
                  <w10:anchorlock/>
                </v:shape>
              </w:pict>
            </w:r>
            <w:r w:rsidR="00F57D88" w:rsidRPr="00E67F78"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97AEBF6" w14:textId="2679EF8C" w:rsidR="00EA5E55" w:rsidRPr="00E67F78" w:rsidRDefault="00F57D88" w:rsidP="00EA5E55">
            <w:pPr>
              <w:autoSpaceDE w:val="0"/>
              <w:autoSpaceDN w:val="0"/>
              <w:ind w:right="420"/>
            </w:pPr>
            <w:r w:rsidRPr="00E67F78">
              <w:rPr>
                <w:rFonts w:hint="eastAsia"/>
              </w:rPr>
              <w:t>法人にあつては、その名称、</w:t>
            </w:r>
          </w:p>
          <w:p w14:paraId="0EB91C2A" w14:textId="44CCEA35" w:rsidR="005B4E70" w:rsidRPr="00E67F78" w:rsidRDefault="00F57D88" w:rsidP="00EA5E55">
            <w:pPr>
              <w:wordWrap w:val="0"/>
              <w:autoSpaceDE w:val="0"/>
              <w:autoSpaceDN w:val="0"/>
            </w:pPr>
            <w:r w:rsidRPr="00E67F78">
              <w:rPr>
                <w:rFonts w:hint="eastAsia"/>
              </w:rPr>
              <w:t>事業所所在地および代表者の氏名</w:t>
            </w:r>
          </w:p>
        </w:tc>
      </w:tr>
    </w:tbl>
    <w:p w14:paraId="62BFFDB2" w14:textId="77777777" w:rsidR="005B4E70" w:rsidRPr="00E67F78" w:rsidRDefault="005B4E70" w:rsidP="005B4E70">
      <w:pPr>
        <w:wordWrap w:val="0"/>
        <w:autoSpaceDE w:val="0"/>
        <w:autoSpaceDN w:val="0"/>
      </w:pPr>
    </w:p>
    <w:p w14:paraId="62E8D6E0" w14:textId="77777777" w:rsidR="005B4E70" w:rsidRPr="00E67F78" w:rsidRDefault="005B4E70" w:rsidP="005B4E70">
      <w:pPr>
        <w:wordWrap w:val="0"/>
        <w:autoSpaceDE w:val="0"/>
        <w:autoSpaceDN w:val="0"/>
      </w:pPr>
    </w:p>
    <w:p w14:paraId="19883102" w14:textId="3F117BA9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 xml:space="preserve">　公衆浴場法第２条の２第</w:t>
      </w:r>
      <w:r w:rsidR="005C56EB" w:rsidRPr="00E67F78">
        <w:rPr>
          <w:rFonts w:hint="eastAsia"/>
        </w:rPr>
        <w:t>２</w:t>
      </w:r>
      <w:r w:rsidRPr="00E67F78">
        <w:rPr>
          <w:rFonts w:hint="eastAsia"/>
        </w:rPr>
        <w:t>項の規定により、次のとおり営業者の地位を承継したので届け出ます。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774"/>
      </w:tblGrid>
      <w:tr w:rsidR="00E67F78" w:rsidRPr="00E67F78" w14:paraId="2A891F6B" w14:textId="77777777" w:rsidTr="002D4E5B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8FBBA1A" w14:textId="74453CC8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合併により消滅した法人または</w:t>
            </w:r>
          </w:p>
          <w:p w14:paraId="552C99D9" w14:textId="06841AC6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分割前の法人の名称、事務所所在地および代表者の氏名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15DB5" w14:textId="4DD5FC57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名称および代表者氏名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16F386" w14:textId="52B81F3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4C37C953" w14:textId="77777777" w:rsidTr="00B4640F">
        <w:trPr>
          <w:trHeight w:val="589"/>
        </w:trPr>
        <w:tc>
          <w:tcPr>
            <w:tcW w:w="3544" w:type="dxa"/>
            <w:vMerge/>
            <w:shd w:val="clear" w:color="auto" w:fill="auto"/>
            <w:vAlign w:val="center"/>
          </w:tcPr>
          <w:p w14:paraId="2D1591DD" w14:textId="77777777" w:rsidR="00890FA7" w:rsidRPr="00E67F78" w:rsidRDefault="00890FA7" w:rsidP="00B4640F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1C2A0" w14:textId="6A627643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F899577" w14:textId="486BEFF7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6859C361" w14:textId="77777777" w:rsidTr="002D4E5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14:paraId="69870723" w14:textId="1BFF40FF" w:rsidR="00D60825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合併または分割の年月日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7C29BD8D" w14:textId="3A233EA1" w:rsidR="00703B38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年　　月　　日</w:t>
            </w:r>
          </w:p>
        </w:tc>
      </w:tr>
      <w:tr w:rsidR="00E67F78" w:rsidRPr="00E67F78" w14:paraId="322B4E90" w14:textId="77777777" w:rsidTr="00B4640F">
        <w:trPr>
          <w:trHeight w:val="51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6A95580" w14:textId="5F699B75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公衆浴場の名称および所在地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223F5" w14:textId="7E038EE5" w:rsidR="00890FA7" w:rsidRPr="00E67F78" w:rsidRDefault="00F57D88" w:rsidP="00B4640F">
            <w:pPr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名称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941F39B" w14:textId="03860E6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E67F78" w:rsidRPr="00E67F78" w14:paraId="5C0DCFF6" w14:textId="77777777" w:rsidTr="00B4640F">
        <w:trPr>
          <w:trHeight w:val="510"/>
        </w:trPr>
        <w:tc>
          <w:tcPr>
            <w:tcW w:w="3544" w:type="dxa"/>
            <w:vMerge/>
            <w:shd w:val="clear" w:color="auto" w:fill="auto"/>
            <w:vAlign w:val="center"/>
          </w:tcPr>
          <w:p w14:paraId="5132B139" w14:textId="77777777" w:rsidR="00890FA7" w:rsidRPr="00E67F78" w:rsidRDefault="00890FA7" w:rsidP="00B4640F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65EF8" w14:textId="051DD1FE" w:rsidR="00890FA7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所在地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0C5B718" w14:textId="15D41500" w:rsidR="00890FA7" w:rsidRPr="00E67F78" w:rsidRDefault="00890FA7" w:rsidP="002D4E5B">
            <w:pPr>
              <w:wordWrap w:val="0"/>
              <w:autoSpaceDE w:val="0"/>
              <w:autoSpaceDN w:val="0"/>
            </w:pPr>
          </w:p>
        </w:tc>
      </w:tr>
      <w:tr w:rsidR="002D4E5B" w:rsidRPr="00E67F78" w14:paraId="6E791146" w14:textId="77777777" w:rsidTr="00B4640F">
        <w:trPr>
          <w:trHeight w:val="797"/>
        </w:trPr>
        <w:tc>
          <w:tcPr>
            <w:tcW w:w="3544" w:type="dxa"/>
            <w:shd w:val="clear" w:color="auto" w:fill="auto"/>
            <w:vAlign w:val="center"/>
          </w:tcPr>
          <w:p w14:paraId="4271A834" w14:textId="7C3FA78C" w:rsidR="00D60825" w:rsidRPr="00E67F78" w:rsidRDefault="00F57D88" w:rsidP="00B4640F">
            <w:pPr>
              <w:wordWrap w:val="0"/>
              <w:autoSpaceDE w:val="0"/>
              <w:autoSpaceDN w:val="0"/>
              <w:jc w:val="distribute"/>
            </w:pPr>
            <w:r w:rsidRPr="00E67F78">
              <w:rPr>
                <w:rFonts w:hint="eastAsia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2A39FB85" w14:textId="277B5F26" w:rsidR="00D60825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年　　月　　日</w:t>
            </w:r>
          </w:p>
          <w:p w14:paraId="1D4EAE15" w14:textId="25EF53DA" w:rsidR="00703B38" w:rsidRPr="00E67F78" w:rsidRDefault="00F57D88" w:rsidP="002D4E5B">
            <w:pPr>
              <w:wordWrap w:val="0"/>
              <w:autoSpaceDE w:val="0"/>
              <w:autoSpaceDN w:val="0"/>
              <w:jc w:val="center"/>
            </w:pPr>
            <w:r w:rsidRPr="00E67F78">
              <w:rPr>
                <w:rFonts w:hint="eastAsia"/>
              </w:rPr>
              <w:t>第　　　　　号</w:t>
            </w:r>
          </w:p>
        </w:tc>
      </w:tr>
    </w:tbl>
    <w:p w14:paraId="584EDA0B" w14:textId="640FAE63" w:rsidR="00D60825" w:rsidRPr="00E67F78" w:rsidRDefault="00D60825" w:rsidP="005B4E70">
      <w:pPr>
        <w:wordWrap w:val="0"/>
        <w:autoSpaceDE w:val="0"/>
        <w:autoSpaceDN w:val="0"/>
      </w:pPr>
    </w:p>
    <w:p w14:paraId="424F72FD" w14:textId="6BDF4451" w:rsidR="005B4E70" w:rsidRPr="00E67F78" w:rsidRDefault="00F57D88" w:rsidP="005B4E70">
      <w:pPr>
        <w:wordWrap w:val="0"/>
        <w:autoSpaceDE w:val="0"/>
        <w:autoSpaceDN w:val="0"/>
      </w:pPr>
      <w:r w:rsidRPr="00E67F78">
        <w:rPr>
          <w:rFonts w:hint="eastAsia"/>
        </w:rPr>
        <w:t>添付書類　浴場業を承継する法人の定款または寄附行為の写し</w:t>
      </w:r>
    </w:p>
    <w:p w14:paraId="058B7F20" w14:textId="7CFB2DF8" w:rsidR="002E115C" w:rsidRPr="00E67F78" w:rsidRDefault="002E115C">
      <w:pPr>
        <w:wordWrap w:val="0"/>
        <w:autoSpaceDE w:val="0"/>
        <w:autoSpaceDN w:val="0"/>
      </w:pPr>
    </w:p>
    <w:sectPr w:rsidR="002E115C" w:rsidRPr="00E67F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5835" w14:textId="77777777" w:rsidR="00A31C13" w:rsidRDefault="00A31C13" w:rsidP="00AF2CCF">
      <w:pPr>
        <w:spacing w:line="240" w:lineRule="auto"/>
      </w:pPr>
      <w:r>
        <w:separator/>
      </w:r>
    </w:p>
  </w:endnote>
  <w:endnote w:type="continuationSeparator" w:id="0">
    <w:p w14:paraId="12B1B342" w14:textId="77777777" w:rsidR="00A31C13" w:rsidRDefault="00A31C13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5E7F" w14:textId="77777777" w:rsidR="00A31C13" w:rsidRDefault="00A31C13" w:rsidP="00AF2CCF">
      <w:pPr>
        <w:spacing w:line="240" w:lineRule="auto"/>
      </w:pPr>
      <w:r>
        <w:separator/>
      </w:r>
    </w:p>
  </w:footnote>
  <w:footnote w:type="continuationSeparator" w:id="0">
    <w:p w14:paraId="7A8B6378" w14:textId="77777777" w:rsidR="00A31C13" w:rsidRDefault="00A31C13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15C"/>
    <w:rsid w:val="00070817"/>
    <w:rsid w:val="00072E08"/>
    <w:rsid w:val="000E02F4"/>
    <w:rsid w:val="000F0DEF"/>
    <w:rsid w:val="00256D2B"/>
    <w:rsid w:val="002D4E5B"/>
    <w:rsid w:val="002E115C"/>
    <w:rsid w:val="0035466E"/>
    <w:rsid w:val="00515189"/>
    <w:rsid w:val="005B4E70"/>
    <w:rsid w:val="005C21B3"/>
    <w:rsid w:val="005C56EB"/>
    <w:rsid w:val="00703B38"/>
    <w:rsid w:val="007B75D0"/>
    <w:rsid w:val="007F4273"/>
    <w:rsid w:val="00890FA7"/>
    <w:rsid w:val="00934D90"/>
    <w:rsid w:val="00A31C13"/>
    <w:rsid w:val="00AC0C3E"/>
    <w:rsid w:val="00AF27DC"/>
    <w:rsid w:val="00AF2CCF"/>
    <w:rsid w:val="00B4640F"/>
    <w:rsid w:val="00C34D2E"/>
    <w:rsid w:val="00C46BDF"/>
    <w:rsid w:val="00CC35BC"/>
    <w:rsid w:val="00D50E1A"/>
    <w:rsid w:val="00D60825"/>
    <w:rsid w:val="00E67F78"/>
    <w:rsid w:val="00EA5E55"/>
    <w:rsid w:val="00EB1CA1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8B7F01"/>
  <w14:defaultImageDpi w14:val="96"/>
  <w15:docId w15:val="{7E223614-9DE0-4755-AF02-3723EAF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8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9">
    <w:name w:val="インデント２"/>
    <w:basedOn w:val="a8"/>
    <w:uiPriority w:val="99"/>
    <w:pPr>
      <w:ind w:left="420"/>
    </w:pPr>
  </w:style>
  <w:style w:type="paragraph" w:customStyle="1" w:styleId="aa">
    <w:name w:val="インデント３"/>
    <w:basedOn w:val="a9"/>
    <w:uiPriority w:val="99"/>
    <w:pPr>
      <w:ind w:left="630"/>
    </w:pPr>
  </w:style>
  <w:style w:type="paragraph" w:customStyle="1" w:styleId="ab">
    <w:name w:val="インデント４"/>
    <w:basedOn w:val="aa"/>
    <w:uiPriority w:val="99"/>
    <w:pPr>
      <w:ind w:left="840"/>
    </w:pPr>
  </w:style>
  <w:style w:type="paragraph" w:customStyle="1" w:styleId="ac">
    <w:name w:val="インデント５"/>
    <w:basedOn w:val="aa"/>
    <w:uiPriority w:val="99"/>
    <w:pPr>
      <w:ind w:left="1050"/>
    </w:pPr>
  </w:style>
  <w:style w:type="paragraph" w:customStyle="1" w:styleId="ad">
    <w:name w:val="インデント６"/>
    <w:basedOn w:val="aa"/>
    <w:uiPriority w:val="99"/>
    <w:pPr>
      <w:ind w:left="1260"/>
    </w:pPr>
  </w:style>
  <w:style w:type="paragraph" w:customStyle="1" w:styleId="ae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f">
    <w:name w:val="インデント７"/>
    <w:basedOn w:val="ad"/>
    <w:uiPriority w:val="99"/>
    <w:pPr>
      <w:ind w:left="1469"/>
    </w:pPr>
  </w:style>
  <w:style w:type="paragraph" w:customStyle="1" w:styleId="af0">
    <w:name w:val="インデント９"/>
    <w:basedOn w:val="ae"/>
    <w:uiPriority w:val="99"/>
    <w:pPr>
      <w:ind w:left="1888"/>
    </w:pPr>
  </w:style>
  <w:style w:type="paragraph" w:customStyle="1" w:styleId="af1">
    <w:name w:val="インデント１０"/>
    <w:basedOn w:val="af0"/>
    <w:uiPriority w:val="99"/>
    <w:pPr>
      <w:ind w:left="2098"/>
    </w:pPr>
  </w:style>
  <w:style w:type="table" w:styleId="af2">
    <w:name w:val="Table Grid"/>
    <w:basedOn w:val="a1"/>
    <w:locked/>
    <w:rsid w:val="00D6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920;&#31227;&#268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表移植.dot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4</cp:revision>
  <dcterms:created xsi:type="dcterms:W3CDTF">2023-11-07T23:27:00Z</dcterms:created>
  <dcterms:modified xsi:type="dcterms:W3CDTF">2023-11-13T04:23:00Z</dcterms:modified>
</cp:coreProperties>
</file>