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FF8D" w14:textId="6659AEBB" w:rsidR="00E96324" w:rsidRDefault="00E96324" w:rsidP="00E96324">
      <w:pPr>
        <w:tabs>
          <w:tab w:val="left" w:pos="1050"/>
          <w:tab w:val="center" w:pos="4200"/>
        </w:tabs>
        <w:jc w:val="left"/>
      </w:pPr>
      <w:r w:rsidRPr="00E96324">
        <w:rPr>
          <w:rFonts w:hint="eastAsia"/>
        </w:rPr>
        <w:t>様式第</w:t>
      </w:r>
      <w:r w:rsidR="0022357E">
        <w:rPr>
          <w:rFonts w:hint="eastAsia"/>
        </w:rPr>
        <w:t>２</w:t>
      </w:r>
      <w:r w:rsidRPr="00E96324">
        <w:rPr>
          <w:rFonts w:hint="eastAsia"/>
        </w:rPr>
        <w:t>号の</w:t>
      </w:r>
      <w:r w:rsidR="0022357E">
        <w:rPr>
          <w:rFonts w:hint="eastAsia"/>
        </w:rPr>
        <w:t>５（</w:t>
      </w:r>
      <w:r w:rsidRPr="00E96324">
        <w:rPr>
          <w:rFonts w:hint="eastAsia"/>
        </w:rPr>
        <w:t>第</w:t>
      </w:r>
      <w:r w:rsidR="0022357E">
        <w:rPr>
          <w:rFonts w:hint="eastAsia"/>
        </w:rPr>
        <w:t>６</w:t>
      </w:r>
      <w:r w:rsidRPr="00E96324">
        <w:rPr>
          <w:rFonts w:hint="eastAsia"/>
        </w:rPr>
        <w:t>条関係</w:t>
      </w:r>
      <w:r w:rsidR="0022357E">
        <w:rPr>
          <w:rFonts w:hint="eastAsia"/>
        </w:rPr>
        <w:t>）</w:t>
      </w:r>
    </w:p>
    <w:p w14:paraId="3FCFA64E" w14:textId="77777777" w:rsidR="00E96324" w:rsidRDefault="00E96324" w:rsidP="00E96324">
      <w:pPr>
        <w:tabs>
          <w:tab w:val="left" w:pos="1050"/>
          <w:tab w:val="center" w:pos="4200"/>
        </w:tabs>
        <w:jc w:val="left"/>
      </w:pPr>
    </w:p>
    <w:p w14:paraId="1C2BCF43" w14:textId="41F5C61B" w:rsidR="00FA65D2" w:rsidRDefault="00FA65D2" w:rsidP="00E96324">
      <w:pPr>
        <w:tabs>
          <w:tab w:val="left" w:pos="1050"/>
          <w:tab w:val="center" w:pos="4200"/>
        </w:tabs>
        <w:jc w:val="center"/>
      </w:pPr>
      <w:r>
        <w:fldChar w:fldCharType="begin"/>
      </w:r>
      <w:r>
        <w:instrText xml:space="preserve"> eq \o\ad(</w:instrText>
      </w:r>
      <w:r>
        <w:rPr>
          <w:rFonts w:hint="eastAsia"/>
        </w:rPr>
        <w:instrText>推薦書</w:instrText>
      </w:r>
      <w:r>
        <w:instrText>,</w:instrText>
      </w:r>
      <w:r>
        <w:rPr>
          <w:rFonts w:hint="eastAsia"/>
        </w:rPr>
        <w:instrText xml:space="preserve">　　　　　　　　　　　　　　　</w:instrText>
      </w:r>
      <w:r>
        <w:instrText>)</w:instrText>
      </w:r>
      <w:r>
        <w:fldChar w:fldCharType="end"/>
      </w:r>
    </w:p>
    <w:p w14:paraId="57BAF768" w14:textId="77777777" w:rsidR="00FA65D2" w:rsidRDefault="00FA65D2"/>
    <w:p w14:paraId="3AB24838" w14:textId="77777777" w:rsidR="00FA65D2" w:rsidRDefault="00FA65D2"/>
    <w:p w14:paraId="64895459" w14:textId="77777777" w:rsidR="00FA65D2" w:rsidRDefault="00FA65D2">
      <w:pPr>
        <w:jc w:val="right"/>
      </w:pPr>
      <w:r>
        <w:rPr>
          <w:rFonts w:hint="eastAsia"/>
        </w:rPr>
        <w:t xml:space="preserve">氏　　名　　　　　　　　　　　</w:t>
      </w:r>
    </w:p>
    <w:p w14:paraId="0375C988" w14:textId="77777777" w:rsidR="00FA65D2" w:rsidRDefault="00FA65D2">
      <w:pPr>
        <w:jc w:val="right"/>
      </w:pPr>
      <w:r>
        <w:rPr>
          <w:rFonts w:hint="eastAsia"/>
        </w:rPr>
        <w:t xml:space="preserve">生年月日　　　　　　　　　　　</w:t>
      </w:r>
    </w:p>
    <w:p w14:paraId="58C108CC" w14:textId="77777777" w:rsidR="00FA65D2" w:rsidRDefault="00FA65D2"/>
    <w:p w14:paraId="007B6244" w14:textId="77777777" w:rsidR="00FA65D2" w:rsidRDefault="00FA65D2"/>
    <w:p w14:paraId="18756A40" w14:textId="77777777" w:rsidR="00FA65D2" w:rsidRDefault="00FA65D2">
      <w:pPr>
        <w:ind w:left="210" w:firstLine="210"/>
      </w:pPr>
      <w:r>
        <w:rPr>
          <w:rFonts w:hint="eastAsia"/>
        </w:rPr>
        <w:t>上記の者は、　　　　　病院　　　　　科に　　　　年　　月に所属して専門研修を受けており、　　　　年　　月に専門研修を修了する見込みであって、</w:t>
      </w:r>
      <w:r w:rsidR="00A45CC9">
        <w:rPr>
          <w:rFonts w:hint="eastAsia"/>
        </w:rPr>
        <w:t>福井</w:t>
      </w:r>
      <w:r>
        <w:rPr>
          <w:rFonts w:hint="eastAsia"/>
        </w:rPr>
        <w:t>県</w:t>
      </w:r>
      <w:r w:rsidR="00A4051A" w:rsidRPr="00A4051A">
        <w:rPr>
          <w:rFonts w:hint="eastAsia"/>
        </w:rPr>
        <w:t>医師確保修学専門研修資金</w:t>
      </w:r>
      <w:r>
        <w:rPr>
          <w:rFonts w:hint="eastAsia"/>
        </w:rPr>
        <w:t>の貸付けを受けようとする者として適当と認められますので推薦します。</w:t>
      </w:r>
    </w:p>
    <w:p w14:paraId="6B79DEC8" w14:textId="77777777" w:rsidR="00FA65D2" w:rsidRDefault="00FA65D2"/>
    <w:p w14:paraId="3D649994" w14:textId="77777777" w:rsidR="00FA65D2" w:rsidRDefault="00FA65D2"/>
    <w:p w14:paraId="576488D3" w14:textId="77777777" w:rsidR="00FA65D2" w:rsidRDefault="00FA65D2">
      <w:r>
        <w:rPr>
          <w:rFonts w:hint="eastAsia"/>
        </w:rPr>
        <w:t xml:space="preserve">　　　　　　　　年　　月　　日</w:t>
      </w:r>
    </w:p>
    <w:p w14:paraId="46E1DA1F" w14:textId="77777777" w:rsidR="00FA65D2" w:rsidRDefault="00FA65D2"/>
    <w:p w14:paraId="6179BE70" w14:textId="77777777" w:rsidR="00FA65D2" w:rsidRDefault="00FA65D2">
      <w:r>
        <w:rPr>
          <w:rFonts w:hint="eastAsia"/>
        </w:rPr>
        <w:t xml:space="preserve">　　　</w:t>
      </w:r>
      <w:r w:rsidR="00A45CC9">
        <w:rPr>
          <w:rFonts w:hint="eastAsia"/>
        </w:rPr>
        <w:t>福井</w:t>
      </w:r>
      <w:r>
        <w:rPr>
          <w:rFonts w:hint="eastAsia"/>
        </w:rPr>
        <w:t>県知事　殿</w:t>
      </w:r>
    </w:p>
    <w:p w14:paraId="168BAD1A" w14:textId="77777777" w:rsidR="00FA65D2" w:rsidRDefault="00FA65D2"/>
    <w:p w14:paraId="077C6CD4" w14:textId="77777777" w:rsidR="00FA65D2" w:rsidRDefault="00FA65D2"/>
    <w:p w14:paraId="4B67C533" w14:textId="69ACCED0" w:rsidR="00FA65D2" w:rsidRDefault="00FA65D2" w:rsidP="0022357E">
      <w:pPr>
        <w:ind w:right="36"/>
        <w:jc w:val="right"/>
      </w:pPr>
      <w:r>
        <w:rPr>
          <w:rFonts w:hint="eastAsia"/>
        </w:rPr>
        <w:t xml:space="preserve">医療機関の所在地　　　　</w:t>
      </w:r>
      <w:r w:rsidR="009C7DCA">
        <w:rPr>
          <w:rFonts w:hint="eastAsia"/>
        </w:rPr>
        <w:t xml:space="preserve">　</w:t>
      </w:r>
      <w:r>
        <w:rPr>
          <w:rFonts w:hint="eastAsia"/>
        </w:rPr>
        <w:t xml:space="preserve">　　　　　　　　　　</w:t>
      </w:r>
      <w:r w:rsidR="0022357E">
        <w:rPr>
          <w:rFonts w:hint="eastAsia"/>
        </w:rPr>
        <w:t xml:space="preserve">　</w:t>
      </w:r>
    </w:p>
    <w:p w14:paraId="67051A9B" w14:textId="2586F315" w:rsidR="00FA65D2" w:rsidRDefault="00FA65D2" w:rsidP="0022357E">
      <w:pPr>
        <w:ind w:right="36"/>
        <w:jc w:val="right"/>
      </w:pPr>
      <w:r>
        <w:rPr>
          <w:rFonts w:hint="eastAsia"/>
        </w:rPr>
        <w:t xml:space="preserve">医療機関の名称　　　　</w:t>
      </w:r>
      <w:r w:rsidR="009C7DCA">
        <w:rPr>
          <w:rFonts w:hint="eastAsia"/>
        </w:rPr>
        <w:t xml:space="preserve">　</w:t>
      </w:r>
      <w:r>
        <w:rPr>
          <w:rFonts w:hint="eastAsia"/>
        </w:rPr>
        <w:t xml:space="preserve">　　　　　　　　　　　</w:t>
      </w:r>
      <w:r w:rsidR="0022357E">
        <w:rPr>
          <w:rFonts w:hint="eastAsia"/>
        </w:rPr>
        <w:t xml:space="preserve">　</w:t>
      </w:r>
    </w:p>
    <w:p w14:paraId="49DA876C" w14:textId="79B6822C" w:rsidR="00FA65D2" w:rsidRDefault="00FA65D2" w:rsidP="0022357E">
      <w:pPr>
        <w:ind w:rightChars="17" w:right="36"/>
        <w:jc w:val="right"/>
      </w:pPr>
      <w:r>
        <w:rPr>
          <w:rFonts w:hint="eastAsia"/>
        </w:rPr>
        <w:t>開設者</w:t>
      </w:r>
      <w:r w:rsidR="009C7DCA" w:rsidRPr="00947644">
        <w:rPr>
          <w:rFonts w:hint="eastAsia"/>
        </w:rPr>
        <w:t>または</w:t>
      </w:r>
      <w:r>
        <w:rPr>
          <w:rFonts w:hint="eastAsia"/>
        </w:rPr>
        <w:t xml:space="preserve">管理者の氏名　　　　　　　</w:t>
      </w:r>
      <w:r w:rsidR="0022357E">
        <w:rPr>
          <w:rFonts w:hint="eastAsia"/>
        </w:rPr>
        <w:t xml:space="preserve">　　</w:t>
      </w:r>
      <w:r>
        <w:rPr>
          <w:rFonts w:hint="eastAsia"/>
        </w:rPr>
        <w:t xml:space="preserve">　</w:t>
      </w:r>
      <w:r>
        <w:rPr>
          <w:rFonts w:hAnsi="Arial"/>
        </w:rPr>
        <w:fldChar w:fldCharType="begin"/>
      </w:r>
      <w:r>
        <w:rPr>
          <w:rFonts w:hAnsi="Arial"/>
        </w:rPr>
        <w:instrText>eq \o(</w:instrText>
      </w:r>
      <w:r>
        <w:rPr>
          <w:rFonts w:hAnsi="Arial" w:hint="eastAsia"/>
        </w:rPr>
        <w:instrText>□</w:instrText>
      </w:r>
      <w:r>
        <w:rPr>
          <w:rFonts w:hAnsi="Arial"/>
          <w:sz w:val="14"/>
          <w:szCs w:val="14"/>
        </w:rPr>
        <w:instrText>,</w:instrText>
      </w:r>
      <w:r>
        <w:rPr>
          <w:rFonts w:hAnsi="Arial" w:hint="eastAsia"/>
          <w:sz w:val="14"/>
          <w:szCs w:val="14"/>
        </w:rPr>
        <w:instrText>印</w:instrText>
      </w:r>
      <w:r>
        <w:rPr>
          <w:rFonts w:hAnsi="Arial"/>
        </w:rPr>
        <w:instrText>)</w:instrText>
      </w:r>
      <w:r>
        <w:rPr>
          <w:rFonts w:hAnsi="Arial"/>
        </w:rPr>
        <w:fldChar w:fldCharType="end"/>
      </w:r>
      <w:r>
        <w:rPr>
          <w:rFonts w:hint="eastAsia"/>
        </w:rPr>
        <w:t xml:space="preserve">　</w:t>
      </w:r>
    </w:p>
    <w:sectPr w:rsidR="00FA65D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B22B" w14:textId="77777777" w:rsidR="00906661" w:rsidRDefault="00906661">
      <w:pPr>
        <w:spacing w:line="240" w:lineRule="auto"/>
      </w:pPr>
      <w:r>
        <w:separator/>
      </w:r>
    </w:p>
  </w:endnote>
  <w:endnote w:type="continuationSeparator" w:id="0">
    <w:p w14:paraId="3A8B932F" w14:textId="77777777" w:rsidR="00906661" w:rsidRDefault="00906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294C" w14:textId="77777777" w:rsidR="00906661" w:rsidRDefault="00906661">
      <w:pPr>
        <w:spacing w:line="240" w:lineRule="auto"/>
      </w:pPr>
      <w:r>
        <w:separator/>
      </w:r>
    </w:p>
  </w:footnote>
  <w:footnote w:type="continuationSeparator" w:id="0">
    <w:p w14:paraId="46D2A49B" w14:textId="77777777" w:rsidR="00906661" w:rsidRDefault="009066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45CC9"/>
    <w:rsid w:val="000D6B57"/>
    <w:rsid w:val="00157521"/>
    <w:rsid w:val="0022357E"/>
    <w:rsid w:val="00780922"/>
    <w:rsid w:val="00906661"/>
    <w:rsid w:val="00947644"/>
    <w:rsid w:val="009C7DCA"/>
    <w:rsid w:val="00A4051A"/>
    <w:rsid w:val="00A45CC9"/>
    <w:rsid w:val="00D017A8"/>
    <w:rsid w:val="00E96324"/>
    <w:rsid w:val="00FA3B9F"/>
    <w:rsid w:val="00FA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C54F3C"/>
  <w14:defaultImageDpi w14:val="0"/>
  <w15:docId w15:val="{3F64316C-2A5D-4424-A955-9B07A21E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3</TotalTime>
  <Pages>1</Pages>
  <Words>157</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第２号様式の２</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第２号様式の２</dc:title>
  <dc:subject> </dc:subject>
  <dc:creator>第一法規株式会社</dc:creator>
  <cp:keywords> </cp:keywords>
  <dc:description> </dc:description>
  <cp:lastModifiedBy>濱野 公輔</cp:lastModifiedBy>
  <cp:revision>6</cp:revision>
  <cp:lastPrinted>2024-02-29T01:02:00Z</cp:lastPrinted>
  <dcterms:created xsi:type="dcterms:W3CDTF">2024-02-21T02:40:00Z</dcterms:created>
  <dcterms:modified xsi:type="dcterms:W3CDTF">2024-02-29T02:47:00Z</dcterms:modified>
</cp:coreProperties>
</file>