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A77D" w14:textId="77777777" w:rsidR="00B56501" w:rsidRPr="00A15BB2" w:rsidRDefault="00B56501">
      <w:pPr>
        <w:spacing w:after="120"/>
      </w:pPr>
      <w:r w:rsidRPr="00A15BB2">
        <w:rPr>
          <w:rFonts w:hint="eastAsia"/>
        </w:rPr>
        <w:t>様式第</w:t>
      </w:r>
      <w:r w:rsidRPr="00A15BB2">
        <w:t>1</w:t>
      </w:r>
      <w:r w:rsidRPr="00A15BB2">
        <w:rPr>
          <w:rFonts w:hint="eastAsia"/>
        </w:rPr>
        <w:t>号</w:t>
      </w:r>
      <w:r w:rsidRPr="00A15BB2">
        <w:t>(</w:t>
      </w:r>
      <w:r w:rsidRPr="00A15BB2">
        <w:rPr>
          <w:rFonts w:hint="eastAsia"/>
        </w:rPr>
        <w:t>第</w:t>
      </w:r>
      <w:r w:rsidRPr="00A15BB2">
        <w:t>2</w:t>
      </w:r>
      <w:r w:rsidRPr="00A15BB2">
        <w:rPr>
          <w:rFonts w:hint="eastAsia"/>
        </w:rPr>
        <w:t>条関係</w:t>
      </w:r>
      <w:r w:rsidRPr="00A15BB2">
        <w:t>)</w:t>
      </w:r>
    </w:p>
    <w:p w14:paraId="7DC14112" w14:textId="77777777" w:rsidR="00B56501" w:rsidRPr="00A15BB2" w:rsidRDefault="00B56501">
      <w:pPr>
        <w:jc w:val="center"/>
      </w:pPr>
      <w:r w:rsidRPr="00A15BB2">
        <w:rPr>
          <w:rFonts w:hint="eastAsia"/>
        </w:rPr>
        <w:t>廃業等届出書</w:t>
      </w:r>
    </w:p>
    <w:p w14:paraId="79EA477F" w14:textId="77777777" w:rsidR="00B56501" w:rsidRPr="00A15BB2" w:rsidRDefault="00B56501">
      <w:pPr>
        <w:jc w:val="center"/>
      </w:pPr>
    </w:p>
    <w:p w14:paraId="2BC5CBFF" w14:textId="77777777" w:rsidR="00B56501" w:rsidRPr="00A15BB2" w:rsidRDefault="00B56501">
      <w:pPr>
        <w:jc w:val="right"/>
      </w:pPr>
      <w:r w:rsidRPr="00A15BB2">
        <w:rPr>
          <w:rFonts w:hint="eastAsia"/>
        </w:rPr>
        <w:t xml:space="preserve">年　　月　　日　　</w:t>
      </w:r>
    </w:p>
    <w:p w14:paraId="5E2FCF06" w14:textId="77777777" w:rsidR="00B56501" w:rsidRPr="00A15BB2" w:rsidRDefault="00B56501">
      <w:r w:rsidRPr="00A15BB2">
        <w:rPr>
          <w:rFonts w:hint="eastAsia"/>
        </w:rPr>
        <w:t xml:space="preserve">　福井県知事　様</w:t>
      </w:r>
    </w:p>
    <w:p w14:paraId="6B260DC4" w14:textId="77777777" w:rsidR="00B56501" w:rsidRPr="00A15BB2" w:rsidRDefault="00B56501"/>
    <w:p w14:paraId="2DEB0A52" w14:textId="77777777" w:rsidR="00B56501" w:rsidRPr="00A15BB2" w:rsidRDefault="00B56501"/>
    <w:p w14:paraId="2CF7B7D8" w14:textId="77777777" w:rsidR="00B56501" w:rsidRPr="00A15BB2" w:rsidRDefault="00B56501">
      <w:pPr>
        <w:jc w:val="right"/>
      </w:pPr>
      <w:r w:rsidRPr="00A15BB2">
        <w:rPr>
          <w:rFonts w:hint="eastAsia"/>
        </w:rPr>
        <w:t xml:space="preserve">届出人　　　　　　　　　　　　　</w:t>
      </w:r>
    </w:p>
    <w:p w14:paraId="36549AF5" w14:textId="77777777" w:rsidR="00B56501" w:rsidRPr="00A15BB2" w:rsidRDefault="00B56501">
      <w:pPr>
        <w:jc w:val="right"/>
      </w:pPr>
      <w:r w:rsidRPr="00A15BB2">
        <w:rPr>
          <w:rFonts w:hint="eastAsia"/>
          <w:spacing w:val="105"/>
        </w:rPr>
        <w:t>住</w:t>
      </w:r>
      <w:r w:rsidRPr="00A15BB2">
        <w:rPr>
          <w:rFonts w:hint="eastAsia"/>
        </w:rPr>
        <w:t xml:space="preserve">所　　　　　　　　　　　　　</w:t>
      </w:r>
    </w:p>
    <w:p w14:paraId="66C97966" w14:textId="77777777" w:rsidR="00B56501" w:rsidRPr="00A15BB2" w:rsidRDefault="00B56501">
      <w:pPr>
        <w:jc w:val="right"/>
      </w:pPr>
      <w:bookmarkStart w:id="0" w:name="MatchedText1"/>
      <w:r w:rsidRPr="00A15BB2">
        <w:rPr>
          <w:rFonts w:hint="eastAsia"/>
          <w:spacing w:val="105"/>
        </w:rPr>
        <w:t>氏</w:t>
      </w:r>
      <w:r w:rsidRPr="00A15BB2">
        <w:rPr>
          <w:rFonts w:hint="eastAsia"/>
        </w:rPr>
        <w:t xml:space="preserve">名　　　　　　　　　　</w:t>
      </w:r>
      <w:r w:rsidR="008D5538" w:rsidRPr="00A15BB2">
        <w:rPr>
          <w:rFonts w:hint="eastAsia"/>
        </w:rPr>
        <w:t xml:space="preserve">　</w:t>
      </w:r>
      <w:r w:rsidRPr="00A15BB2">
        <w:rPr>
          <w:rFonts w:hint="eastAsia"/>
        </w:rPr>
        <w:t xml:space="preserve">　　</w:t>
      </w:r>
    </w:p>
    <w:bookmarkEnd w:id="0"/>
    <w:p w14:paraId="5A433A6F" w14:textId="77777777" w:rsidR="00B56501" w:rsidRPr="00A15BB2" w:rsidRDefault="00B56501">
      <w:pPr>
        <w:jc w:val="right"/>
      </w:pPr>
    </w:p>
    <w:p w14:paraId="6025A23E" w14:textId="77777777" w:rsidR="00B56501" w:rsidRPr="00A15BB2" w:rsidRDefault="00B56501">
      <w:r w:rsidRPr="00A15BB2">
        <w:rPr>
          <w:rFonts w:hint="eastAsia"/>
        </w:rPr>
        <w:t xml:space="preserve">　不動産の鑑定評価に関する法律第</w:t>
      </w:r>
      <w:r w:rsidRPr="00A15BB2">
        <w:t>29</w:t>
      </w:r>
      <w:r w:rsidRPr="00A15BB2">
        <w:rPr>
          <w:rFonts w:hint="eastAsia"/>
        </w:rPr>
        <w:t>条第</w:t>
      </w:r>
      <w:r w:rsidRPr="00A15BB2">
        <w:t>1</w:t>
      </w:r>
      <w:r w:rsidRPr="00A15BB2">
        <w:rPr>
          <w:rFonts w:hint="eastAsia"/>
        </w:rPr>
        <w:t>項第　号に掲げる事由が生じたので、同項の規定により下記のとおり届け出ます。</w:t>
      </w:r>
    </w:p>
    <w:p w14:paraId="1ECE1046" w14:textId="77777777" w:rsidR="00B56501" w:rsidRPr="00A15BB2" w:rsidRDefault="00B56501"/>
    <w:p w14:paraId="6253088C" w14:textId="77777777" w:rsidR="00B56501" w:rsidRPr="00A15BB2" w:rsidRDefault="00B56501">
      <w:pPr>
        <w:jc w:val="center"/>
      </w:pPr>
      <w:r w:rsidRPr="00A15BB2">
        <w:rPr>
          <w:rFonts w:hint="eastAsia"/>
        </w:rPr>
        <w:t>記</w:t>
      </w:r>
    </w:p>
    <w:p w14:paraId="267BC8C4" w14:textId="77777777" w:rsidR="00B56501" w:rsidRPr="00A15BB2" w:rsidRDefault="00B56501">
      <w:pPr>
        <w:jc w:val="center"/>
      </w:pPr>
    </w:p>
    <w:p w14:paraId="75D1BBE0" w14:textId="77777777" w:rsidR="00B56501" w:rsidRPr="00A15BB2" w:rsidRDefault="00B56501">
      <w:r w:rsidRPr="00A15BB2">
        <w:rPr>
          <w:rFonts w:hint="eastAsia"/>
        </w:rPr>
        <w:t xml:space="preserve">　</w:t>
      </w:r>
      <w:r w:rsidRPr="00A15BB2">
        <w:t>1</w:t>
      </w:r>
      <w:r w:rsidRPr="00A15BB2">
        <w:rPr>
          <w:rFonts w:hint="eastAsia"/>
        </w:rPr>
        <w:t xml:space="preserve">　名称または商号</w:t>
      </w:r>
    </w:p>
    <w:p w14:paraId="0A2174D1" w14:textId="77777777" w:rsidR="00B56501" w:rsidRPr="00A15BB2" w:rsidRDefault="00B56501"/>
    <w:p w14:paraId="408B33E4" w14:textId="77777777" w:rsidR="00B56501" w:rsidRPr="00A15BB2" w:rsidRDefault="00B56501">
      <w:r w:rsidRPr="00A15BB2">
        <w:rPr>
          <w:rFonts w:hint="eastAsia"/>
        </w:rPr>
        <w:t xml:space="preserve">　</w:t>
      </w:r>
      <w:r w:rsidRPr="00A15BB2">
        <w:t>2</w:t>
      </w:r>
      <w:r w:rsidRPr="00A15BB2">
        <w:rPr>
          <w:rFonts w:hint="eastAsia"/>
        </w:rPr>
        <w:t xml:space="preserve">　氏名</w:t>
      </w:r>
      <w:r w:rsidRPr="00A15BB2">
        <w:t>(</w:t>
      </w:r>
      <w:r w:rsidRPr="00A15BB2">
        <w:rPr>
          <w:rFonts w:hint="eastAsia"/>
        </w:rPr>
        <w:t>法人であるときは、代表者の氏名</w:t>
      </w:r>
      <w:r w:rsidRPr="00A15BB2">
        <w:t>)</w:t>
      </w:r>
    </w:p>
    <w:p w14:paraId="375293FC" w14:textId="77777777" w:rsidR="00B56501" w:rsidRPr="00A15BB2" w:rsidRDefault="00B56501"/>
    <w:p w14:paraId="7604026F" w14:textId="77777777" w:rsidR="00B56501" w:rsidRPr="00A15BB2" w:rsidRDefault="00B56501">
      <w:r w:rsidRPr="00A15BB2">
        <w:rPr>
          <w:rFonts w:hint="eastAsia"/>
        </w:rPr>
        <w:t xml:space="preserve">　</w:t>
      </w:r>
      <w:r w:rsidRPr="00A15BB2">
        <w:t>3</w:t>
      </w:r>
      <w:r w:rsidRPr="00A15BB2">
        <w:rPr>
          <w:rFonts w:hint="eastAsia"/>
        </w:rPr>
        <w:t xml:space="preserve">　事務所の名称および所在地</w:t>
      </w:r>
    </w:p>
    <w:p w14:paraId="12DE5F01" w14:textId="77777777" w:rsidR="00B56501" w:rsidRPr="00A15BB2" w:rsidRDefault="00B56501"/>
    <w:p w14:paraId="77EF5472" w14:textId="77777777" w:rsidR="00B56501" w:rsidRPr="00A15BB2" w:rsidRDefault="00B56501">
      <w:r w:rsidRPr="00A15BB2">
        <w:rPr>
          <w:rFonts w:hint="eastAsia"/>
        </w:rPr>
        <w:t xml:space="preserve">　</w:t>
      </w:r>
      <w:r w:rsidRPr="00A15BB2">
        <w:t>4</w:t>
      </w:r>
      <w:r w:rsidRPr="00A15BB2">
        <w:rPr>
          <w:rFonts w:hint="eastAsia"/>
        </w:rPr>
        <w:t xml:space="preserve">　届出事由</w:t>
      </w:r>
    </w:p>
    <w:p w14:paraId="33878443" w14:textId="77777777" w:rsidR="00B56501" w:rsidRPr="00A15BB2" w:rsidRDefault="00B56501"/>
    <w:p w14:paraId="70E9D913" w14:textId="77777777" w:rsidR="00B56501" w:rsidRPr="00A15BB2" w:rsidRDefault="00B56501">
      <w:r w:rsidRPr="00A15BB2">
        <w:rPr>
          <w:rFonts w:hint="eastAsia"/>
        </w:rPr>
        <w:t xml:space="preserve">　</w:t>
      </w:r>
      <w:r w:rsidRPr="00A15BB2">
        <w:t>5</w:t>
      </w:r>
      <w:r w:rsidRPr="00A15BB2">
        <w:rPr>
          <w:rFonts w:hint="eastAsia"/>
        </w:rPr>
        <w:t xml:space="preserve">　届出事由の生じた日</w:t>
      </w:r>
    </w:p>
    <w:p w14:paraId="5639ACD4" w14:textId="77777777" w:rsidR="00B56501" w:rsidRPr="00A15BB2" w:rsidRDefault="00B56501"/>
    <w:p w14:paraId="7DA835D3" w14:textId="77777777" w:rsidR="00B56501" w:rsidRPr="00A15BB2" w:rsidRDefault="00B56501">
      <w:r w:rsidRPr="00A15BB2">
        <w:rPr>
          <w:rFonts w:hint="eastAsia"/>
        </w:rPr>
        <w:t xml:space="preserve">　</w:t>
      </w:r>
      <w:r w:rsidRPr="00A15BB2">
        <w:t>6</w:t>
      </w:r>
      <w:r w:rsidRPr="00A15BB2">
        <w:rPr>
          <w:rFonts w:hint="eastAsia"/>
        </w:rPr>
        <w:t xml:space="preserve">　登録年月日　　　　　　　　　　　　　　　　　年　　月　　日</w:t>
      </w:r>
    </w:p>
    <w:p w14:paraId="3925E6AD" w14:textId="77777777" w:rsidR="00B56501" w:rsidRPr="00A15BB2" w:rsidRDefault="00B56501"/>
    <w:p w14:paraId="7E0F3A9C" w14:textId="77777777" w:rsidR="00B56501" w:rsidRPr="00A15BB2" w:rsidRDefault="00B56501">
      <w:r w:rsidRPr="00A15BB2">
        <w:rPr>
          <w:rFonts w:hint="eastAsia"/>
        </w:rPr>
        <w:t xml:space="preserve">　</w:t>
      </w:r>
      <w:r w:rsidRPr="00A15BB2">
        <w:t>7</w:t>
      </w:r>
      <w:r w:rsidRPr="00A15BB2">
        <w:rPr>
          <w:rFonts w:hint="eastAsia"/>
        </w:rPr>
        <w:t xml:space="preserve">　登録番号　　　　　　　　　　　　　登録　　</w:t>
      </w:r>
      <w:r w:rsidRPr="00A15BB2">
        <w:t>(</w:t>
      </w:r>
      <w:r w:rsidRPr="00A15BB2">
        <w:rPr>
          <w:rFonts w:hint="eastAsia"/>
        </w:rPr>
        <w:t xml:space="preserve">　　</w:t>
      </w:r>
      <w:r w:rsidRPr="00A15BB2">
        <w:t>)</w:t>
      </w:r>
      <w:r w:rsidRPr="00A15BB2">
        <w:rPr>
          <w:rFonts w:hint="eastAsia"/>
        </w:rPr>
        <w:t>第　　　号</w:t>
      </w:r>
    </w:p>
    <w:p w14:paraId="2948629E" w14:textId="77777777" w:rsidR="00B56501" w:rsidRPr="00A15BB2" w:rsidRDefault="00B56501"/>
    <w:p w14:paraId="58FC0942" w14:textId="77777777" w:rsidR="00B56501" w:rsidRDefault="00B56501">
      <w:r w:rsidRPr="00A15BB2">
        <w:rPr>
          <w:rFonts w:hint="eastAsia"/>
        </w:rPr>
        <w:t xml:space="preserve">　</w:t>
      </w:r>
      <w:r w:rsidRPr="00A15BB2">
        <w:t>8</w:t>
      </w:r>
      <w:r w:rsidRPr="00A15BB2">
        <w:rPr>
          <w:rFonts w:hint="eastAsia"/>
        </w:rPr>
        <w:t xml:space="preserve">　不動産鑑定業者と届出人との関係</w:t>
      </w:r>
    </w:p>
    <w:p w14:paraId="57FC1C37" w14:textId="77777777" w:rsidR="00B56501" w:rsidRDefault="00B56501"/>
    <w:sectPr w:rsidR="00B565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7945" w14:textId="77777777" w:rsidR="002C1477" w:rsidRDefault="002C1477" w:rsidP="003A0664">
      <w:r>
        <w:separator/>
      </w:r>
    </w:p>
  </w:endnote>
  <w:endnote w:type="continuationSeparator" w:id="0">
    <w:p w14:paraId="3818D55E" w14:textId="77777777" w:rsidR="002C1477" w:rsidRDefault="002C1477" w:rsidP="003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87AD" w14:textId="77777777" w:rsidR="002C1477" w:rsidRDefault="002C1477" w:rsidP="003A0664">
      <w:r>
        <w:separator/>
      </w:r>
    </w:p>
  </w:footnote>
  <w:footnote w:type="continuationSeparator" w:id="0">
    <w:p w14:paraId="0495AFAF" w14:textId="77777777" w:rsidR="002C1477" w:rsidRDefault="002C1477" w:rsidP="003A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01"/>
    <w:rsid w:val="00065B81"/>
    <w:rsid w:val="00282AC7"/>
    <w:rsid w:val="002C1477"/>
    <w:rsid w:val="002D2BCF"/>
    <w:rsid w:val="003A0664"/>
    <w:rsid w:val="00474F54"/>
    <w:rsid w:val="00641AEB"/>
    <w:rsid w:val="008D5538"/>
    <w:rsid w:val="00905254"/>
    <w:rsid w:val="00A14567"/>
    <w:rsid w:val="00A15BB2"/>
    <w:rsid w:val="00B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F4A39"/>
  <w14:defaultImageDpi w14:val="96"/>
  <w15:docId w15:val="{B2BB0435-D2B6-4312-B633-90E43DA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福岡 朋子</cp:lastModifiedBy>
  <cp:revision>2</cp:revision>
  <dcterms:created xsi:type="dcterms:W3CDTF">2022-01-13T05:09:00Z</dcterms:created>
  <dcterms:modified xsi:type="dcterms:W3CDTF">2022-01-13T05:09:00Z</dcterms:modified>
</cp:coreProperties>
</file>