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8B2F" w14:textId="69F390C7" w:rsidR="00B4077D" w:rsidRPr="00B97A99" w:rsidRDefault="00B4077D">
      <w:r w:rsidRPr="00B97A99">
        <w:rPr>
          <w:rFonts w:hint="eastAsia"/>
        </w:rPr>
        <w:t>様式第</w:t>
      </w:r>
      <w:r w:rsidR="00EC416E">
        <w:rPr>
          <w:rFonts w:hint="eastAsia"/>
        </w:rPr>
        <w:t>３</w:t>
      </w:r>
      <w:r w:rsidRPr="00B97A99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9"/>
        <w:gridCol w:w="1050"/>
        <w:gridCol w:w="1050"/>
      </w:tblGrid>
      <w:tr w:rsidR="00B4077D" w:rsidRPr="00B97A99" w14:paraId="2C09D76A" w14:textId="77777777">
        <w:trPr>
          <w:trHeight w:val="400"/>
        </w:trPr>
        <w:tc>
          <w:tcPr>
            <w:tcW w:w="6019" w:type="dxa"/>
            <w:tcBorders>
              <w:top w:val="nil"/>
              <w:left w:val="nil"/>
              <w:bottom w:val="nil"/>
            </w:tcBorders>
            <w:vAlign w:val="center"/>
          </w:tcPr>
          <w:p w14:paraId="6BD57751" w14:textId="77777777" w:rsidR="00B4077D" w:rsidRPr="00B97A99" w:rsidRDefault="00B4077D">
            <w:pPr>
              <w:jc w:val="right"/>
            </w:pPr>
            <w:r w:rsidRPr="00B97A99">
              <w:rPr>
                <w:rFonts w:hint="eastAsia"/>
              </w:rPr>
              <w:t>※</w:t>
            </w:r>
          </w:p>
        </w:tc>
        <w:tc>
          <w:tcPr>
            <w:tcW w:w="1050" w:type="dxa"/>
            <w:vAlign w:val="center"/>
          </w:tcPr>
          <w:p w14:paraId="774F5855" w14:textId="77777777" w:rsidR="00B4077D" w:rsidRPr="00B97A99" w:rsidRDefault="00B4077D">
            <w:pPr>
              <w:jc w:val="center"/>
            </w:pPr>
            <w:r w:rsidRPr="00B97A99">
              <w:rPr>
                <w:rFonts w:hint="eastAsia"/>
              </w:rPr>
              <w:t>受付番号</w:t>
            </w:r>
          </w:p>
        </w:tc>
        <w:tc>
          <w:tcPr>
            <w:tcW w:w="1050" w:type="dxa"/>
          </w:tcPr>
          <w:p w14:paraId="39FCA319" w14:textId="77777777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</w:tbl>
    <w:p w14:paraId="1099D57A" w14:textId="77777777" w:rsidR="00B4077D" w:rsidRPr="00B97A99" w:rsidRDefault="00B4077D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08"/>
        <w:gridCol w:w="882"/>
        <w:gridCol w:w="2772"/>
        <w:gridCol w:w="1911"/>
        <w:gridCol w:w="1070"/>
      </w:tblGrid>
      <w:tr w:rsidR="00B4077D" w:rsidRPr="00B97A99" w14:paraId="1621FF7D" w14:textId="77777777"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14:paraId="789F663C" w14:textId="2C9328DA" w:rsidR="00B4077D" w:rsidRPr="00B97A99" w:rsidRDefault="00B4077D">
            <w:pPr>
              <w:spacing w:before="240"/>
              <w:jc w:val="right"/>
            </w:pPr>
            <w:r w:rsidRPr="00B97A99">
              <w:rPr>
                <w:rFonts w:hint="eastAsia"/>
              </w:rPr>
              <w:t xml:space="preserve">年　　月　　日　　</w:t>
            </w:r>
          </w:p>
        </w:tc>
      </w:tr>
      <w:tr w:rsidR="00B4077D" w:rsidRPr="00B97A99" w14:paraId="35355B40" w14:textId="77777777">
        <w:trPr>
          <w:cantSplit/>
          <w:trHeight w:val="1682"/>
        </w:trPr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14:paraId="31532345" w14:textId="11E0D672" w:rsidR="00B4077D" w:rsidRPr="00B97A99" w:rsidRDefault="00DE3EF8">
            <w:pPr>
              <w:ind w:left="113" w:right="113"/>
            </w:pPr>
            <w:bookmarkStart w:id="0" w:name="InlineShape1"/>
            <w:r>
              <w:rPr>
                <w:noProof/>
              </w:rPr>
              <w:drawing>
                <wp:inline distT="0" distB="0" distL="0" distR="0" wp14:anchorId="3867C2C1" wp14:editId="72B481B4">
                  <wp:extent cx="822960" cy="105156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943" w:type="dxa"/>
            <w:gridSpan w:val="5"/>
            <w:tcBorders>
              <w:top w:val="nil"/>
              <w:left w:val="nil"/>
              <w:bottom w:val="nil"/>
            </w:tcBorders>
          </w:tcPr>
          <w:p w14:paraId="5D7CE522" w14:textId="475EF3CB" w:rsidR="00B4077D" w:rsidRPr="00B97A99" w:rsidRDefault="00B4077D"/>
          <w:p w14:paraId="1B6F25BE" w14:textId="4B7575B0" w:rsidR="00B4077D" w:rsidRPr="00B97A99" w:rsidRDefault="00B4077D">
            <w:r w:rsidRPr="00B97A99">
              <w:rPr>
                <w:rFonts w:hint="eastAsia"/>
              </w:rPr>
              <w:t>福井県知事　　　　様</w:t>
            </w:r>
          </w:p>
          <w:p w14:paraId="12079C14" w14:textId="77777777" w:rsidR="00B4077D" w:rsidRPr="00B97A99" w:rsidRDefault="00B4077D">
            <w:pPr>
              <w:spacing w:after="120"/>
              <w:jc w:val="right"/>
            </w:pPr>
            <w:r w:rsidRPr="00B97A99">
              <w:rPr>
                <w:rFonts w:hint="eastAsia"/>
              </w:rPr>
              <w:t xml:space="preserve">申込者住所　　　　　　　　　　　　　</w:t>
            </w:r>
          </w:p>
          <w:p w14:paraId="48FB6BA1" w14:textId="77777777" w:rsidR="00B4077D" w:rsidRPr="00B97A99" w:rsidRDefault="00B4077D">
            <w:pPr>
              <w:spacing w:after="120"/>
              <w:jc w:val="right"/>
            </w:pPr>
            <w:bookmarkStart w:id="1" w:name="MatchedText1"/>
            <w:r w:rsidRPr="00B97A99">
              <w:rPr>
                <w:rFonts w:hint="eastAsia"/>
              </w:rPr>
              <w:t xml:space="preserve">氏名　　　　　　　　　　</w:t>
            </w:r>
            <w:r w:rsidR="00B97A99" w:rsidRPr="00B97A99">
              <w:rPr>
                <w:rFonts w:hint="eastAsia"/>
              </w:rPr>
              <w:t xml:space="preserve">　</w:t>
            </w:r>
            <w:r w:rsidRPr="00B97A99">
              <w:rPr>
                <w:rFonts w:hint="eastAsia"/>
              </w:rPr>
              <w:t xml:space="preserve">　　</w:t>
            </w:r>
          </w:p>
          <w:bookmarkEnd w:id="1"/>
          <w:p w14:paraId="705CDA73" w14:textId="77777777" w:rsidR="00B4077D" w:rsidRPr="00B97A99" w:rsidRDefault="00B4077D">
            <w:pPr>
              <w:jc w:val="right"/>
            </w:pPr>
            <w:r w:rsidRPr="00B97A99">
              <w:rPr>
                <w:rFonts w:hint="eastAsia"/>
              </w:rPr>
              <w:t xml:space="preserve">年　　月　　日生　　</w:t>
            </w:r>
          </w:p>
        </w:tc>
      </w:tr>
      <w:tr w:rsidR="00B4077D" w:rsidRPr="00B97A99" w14:paraId="12888961" w14:textId="77777777"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14:paraId="5AFA6843" w14:textId="432EA7CF" w:rsidR="00B4077D" w:rsidRPr="00B97A99" w:rsidRDefault="00B4077D"/>
          <w:p w14:paraId="537EAD27" w14:textId="77777777" w:rsidR="00B4077D" w:rsidRPr="00B97A99" w:rsidRDefault="00B4077D">
            <w:pPr>
              <w:spacing w:after="120"/>
              <w:jc w:val="center"/>
            </w:pPr>
            <w:r w:rsidRPr="00B97A99">
              <w:rPr>
                <w:rFonts w:hint="eastAsia"/>
              </w:rPr>
              <w:t>林業種苗生産事業者講習会受講申込書</w:t>
            </w:r>
          </w:p>
          <w:p w14:paraId="288B0E06" w14:textId="77777777" w:rsidR="00EC416E" w:rsidRDefault="00B4077D">
            <w:r w:rsidRPr="00B97A99">
              <w:rPr>
                <w:rFonts w:hint="eastAsia"/>
              </w:rPr>
              <w:t xml:space="preserve">　　　　下記のとおり林業種苗法第</w:t>
            </w:r>
            <w:r w:rsidR="00EC416E">
              <w:rPr>
                <w:rFonts w:hint="eastAsia"/>
              </w:rPr>
              <w:t>１０</w:t>
            </w:r>
            <w:r w:rsidRPr="00B97A99">
              <w:rPr>
                <w:rFonts w:hint="eastAsia"/>
              </w:rPr>
              <w:t>条第</w:t>
            </w:r>
            <w:r w:rsidR="00EC416E">
              <w:rPr>
                <w:rFonts w:hint="eastAsia"/>
              </w:rPr>
              <w:t>３</w:t>
            </w:r>
            <w:r w:rsidRPr="00B97A99">
              <w:rPr>
                <w:rFonts w:hint="eastAsia"/>
              </w:rPr>
              <w:t>項</w:t>
            </w:r>
            <w:r w:rsidR="00EC416E">
              <w:rPr>
                <w:rFonts w:hint="eastAsia"/>
              </w:rPr>
              <w:t>第３号イ</w:t>
            </w:r>
            <w:r w:rsidRPr="00B97A99">
              <w:rPr>
                <w:rFonts w:hint="eastAsia"/>
              </w:rPr>
              <w:t>の講習会を受けたいので</w:t>
            </w:r>
          </w:p>
          <w:p w14:paraId="3DC590B4" w14:textId="105BB067" w:rsidR="00B4077D" w:rsidRPr="00B97A99" w:rsidRDefault="00B4077D" w:rsidP="00EC416E">
            <w:pPr>
              <w:ind w:firstLineChars="300" w:firstLine="630"/>
            </w:pPr>
            <w:r w:rsidRPr="00B97A99">
              <w:rPr>
                <w:rFonts w:hint="eastAsia"/>
              </w:rPr>
              <w:t>申し込みます。</w:t>
            </w:r>
          </w:p>
          <w:p w14:paraId="5F4D1391" w14:textId="77777777" w:rsidR="00B4077D" w:rsidRPr="00B97A99" w:rsidRDefault="00B4077D"/>
          <w:p w14:paraId="2AF49B23" w14:textId="77777777" w:rsidR="00B4077D" w:rsidRPr="00B97A99" w:rsidRDefault="00B4077D"/>
          <w:p w14:paraId="04F0520E" w14:textId="77777777" w:rsidR="00B4077D" w:rsidRPr="00B97A99" w:rsidRDefault="00B4077D">
            <w:pPr>
              <w:spacing w:after="240"/>
              <w:jc w:val="center"/>
            </w:pPr>
            <w:r w:rsidRPr="00B97A99">
              <w:rPr>
                <w:rFonts w:hint="eastAsia"/>
              </w:rPr>
              <w:t>記</w:t>
            </w:r>
          </w:p>
        </w:tc>
      </w:tr>
      <w:tr w:rsidR="00B4077D" w:rsidRPr="00B97A99" w14:paraId="7CB188B9" w14:textId="77777777">
        <w:trPr>
          <w:trHeight w:val="400"/>
        </w:trPr>
        <w:tc>
          <w:tcPr>
            <w:tcW w:w="1890" w:type="dxa"/>
            <w:gridSpan w:val="2"/>
            <w:vAlign w:val="center"/>
          </w:tcPr>
          <w:p w14:paraId="1B0AFAC0" w14:textId="77777777" w:rsidR="00B4077D" w:rsidRPr="00B97A99" w:rsidRDefault="00B4077D">
            <w:pPr>
              <w:jc w:val="distribute"/>
            </w:pPr>
            <w:r w:rsidRPr="00B97A99">
              <w:rPr>
                <w:rFonts w:hint="eastAsia"/>
              </w:rPr>
              <w:t>受講希望年月日</w:t>
            </w:r>
          </w:p>
        </w:tc>
        <w:tc>
          <w:tcPr>
            <w:tcW w:w="6635" w:type="dxa"/>
            <w:gridSpan w:val="4"/>
          </w:tcPr>
          <w:p w14:paraId="0F42472F" w14:textId="2527C410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  <w:tr w:rsidR="00B4077D" w:rsidRPr="00B97A99" w14:paraId="500D80FE" w14:textId="77777777">
        <w:trPr>
          <w:trHeight w:val="400"/>
        </w:trPr>
        <w:tc>
          <w:tcPr>
            <w:tcW w:w="1890" w:type="dxa"/>
            <w:gridSpan w:val="2"/>
            <w:vAlign w:val="center"/>
          </w:tcPr>
          <w:p w14:paraId="41D71951" w14:textId="77777777" w:rsidR="00B4077D" w:rsidRPr="00B97A99" w:rsidRDefault="00B4077D">
            <w:pPr>
              <w:jc w:val="distribute"/>
            </w:pPr>
            <w:r w:rsidRPr="00B97A99">
              <w:rPr>
                <w:rFonts w:hint="eastAsia"/>
              </w:rPr>
              <w:t>受講希望場所</w:t>
            </w:r>
          </w:p>
        </w:tc>
        <w:tc>
          <w:tcPr>
            <w:tcW w:w="6635" w:type="dxa"/>
            <w:gridSpan w:val="4"/>
          </w:tcPr>
          <w:p w14:paraId="73F318DB" w14:textId="1CAD382B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  <w:tr w:rsidR="00B4077D" w:rsidRPr="00B97A99" w14:paraId="04767078" w14:textId="77777777">
        <w:trPr>
          <w:trHeight w:val="819"/>
        </w:trPr>
        <w:tc>
          <w:tcPr>
            <w:tcW w:w="1890" w:type="dxa"/>
            <w:gridSpan w:val="2"/>
            <w:vAlign w:val="center"/>
          </w:tcPr>
          <w:p w14:paraId="311A7ECB" w14:textId="77777777" w:rsidR="00B4077D" w:rsidRPr="00B97A99" w:rsidRDefault="00B4077D">
            <w:pPr>
              <w:jc w:val="distribute"/>
            </w:pPr>
            <w:r w:rsidRPr="00B97A99">
              <w:rPr>
                <w:rFonts w:hint="eastAsia"/>
              </w:rPr>
              <w:t>備考</w:t>
            </w:r>
          </w:p>
        </w:tc>
        <w:tc>
          <w:tcPr>
            <w:tcW w:w="6635" w:type="dxa"/>
            <w:gridSpan w:val="4"/>
          </w:tcPr>
          <w:p w14:paraId="607F0883" w14:textId="56F7526D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  <w:tr w:rsidR="00B4077D" w:rsidRPr="00B97A99" w14:paraId="43B3A008" w14:textId="77777777" w:rsidTr="00B92278">
        <w:trPr>
          <w:trHeight w:val="926"/>
        </w:trPr>
        <w:tc>
          <w:tcPr>
            <w:tcW w:w="1890" w:type="dxa"/>
            <w:gridSpan w:val="2"/>
            <w:vAlign w:val="center"/>
          </w:tcPr>
          <w:p w14:paraId="4EC56E21" w14:textId="77777777" w:rsidR="00B4077D" w:rsidRPr="00B97A99" w:rsidRDefault="00B4077D">
            <w:pPr>
              <w:jc w:val="distribute"/>
            </w:pPr>
            <w:r w:rsidRPr="00B97A99">
              <w:rPr>
                <w:rFonts w:hint="eastAsia"/>
              </w:rPr>
              <w:t>県証紙添付箇所</w:t>
            </w:r>
          </w:p>
        </w:tc>
        <w:tc>
          <w:tcPr>
            <w:tcW w:w="6635" w:type="dxa"/>
            <w:gridSpan w:val="4"/>
          </w:tcPr>
          <w:p w14:paraId="071ECD38" w14:textId="6C2EA5C1" w:rsidR="00B4077D" w:rsidRPr="00B97A99" w:rsidRDefault="005E0F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4D520" wp14:editId="765DEEC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184785</wp:posOffset>
                      </wp:positionV>
                      <wp:extent cx="2864485" cy="120650"/>
                      <wp:effectExtent l="0" t="0" r="12065" b="12700"/>
                      <wp:wrapNone/>
                      <wp:docPr id="641" name="テキスト ボックス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44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9552C7" w14:textId="77777777" w:rsidR="00B92278" w:rsidRPr="006B4075" w:rsidRDefault="00B92278" w:rsidP="00B92278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手数料納付システム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した場合、</w:t>
                                  </w: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すること）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64D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1" o:spid="_x0000_s1026" type="#_x0000_t202" style="position:absolute;left:0;text-align:left;margin-left:40.1pt;margin-top:14.55pt;width:225.5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" filled="f" stroked="f" strokeweight=".5pt">
                      <v:textbox style="mso-fit-shape-to-text:t" inset="0,0,0,0">
                        <w:txbxContent>
                          <w:p w14:paraId="6A9552C7" w14:textId="77777777" w:rsidR="00B92278" w:rsidRPr="006B4075" w:rsidRDefault="00B92278" w:rsidP="00B9227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した場合、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96D9935" wp14:editId="2E922A9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24" name="テキスト ボックス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86848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D9935" id="テキスト ボックス 624" o:spid="_x0000_s1027" type="#_x0000_t202" style="position:absolute;left:0;text-align:left;margin-left:91.1pt;margin-top:25.35pt;width:11.9pt;height:19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" fillcolor="white [3201]" strokeweight=".5pt">
                      <v:textbox>
                        <w:txbxContent>
                          <w:p w14:paraId="48A86848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FF4425F" wp14:editId="38789668">
                      <wp:simplePos x="0" y="0"/>
                      <wp:positionH relativeFrom="column">
                        <wp:posOffset>1308240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25" name="テキスト ボックス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E87131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4425F" id="テキスト ボックス 625" o:spid="_x0000_s1028" type="#_x0000_t202" style="position:absolute;left:0;text-align:left;margin-left:103pt;margin-top:25.35pt;width:11.9pt;height:19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" fillcolor="white [3201]" strokeweight=".5pt">
                      <v:textbox>
                        <w:txbxContent>
                          <w:p w14:paraId="6FE87131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77B77FF" wp14:editId="052EEC6D">
                      <wp:simplePos x="0" y="0"/>
                      <wp:positionH relativeFrom="column">
                        <wp:posOffset>1459509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26" name="テキスト ボックス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410233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B77FF" id="テキスト ボックス 626" o:spid="_x0000_s1029" type="#_x0000_t202" style="position:absolute;left:0;text-align:left;margin-left:114.9pt;margin-top:25.35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" fillcolor="white [3201]" strokeweight=".5pt">
                      <v:textbox>
                        <w:txbxContent>
                          <w:p w14:paraId="3C410233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A30ACEB" wp14:editId="7430C080">
                      <wp:simplePos x="0" y="0"/>
                      <wp:positionH relativeFrom="column">
                        <wp:posOffset>1601881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27" name="テキスト ボックス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D39F2C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0ACEB" id="テキスト ボックス 627" o:spid="_x0000_s1030" type="#_x0000_t202" style="position:absolute;left:0;text-align:left;margin-left:126.15pt;margin-top:25.35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" fillcolor="white [3201]" strokeweight=".5pt">
                      <v:textbox>
                        <w:txbxContent>
                          <w:p w14:paraId="47D39F2C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3AA34E" wp14:editId="0D55E377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29" name="テキスト ボックス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255674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AA34E" id="テキスト ボックス 629" o:spid="_x0000_s1031" type="#_x0000_t202" style="position:absolute;left:0;text-align:left;margin-left:149.3pt;margin-top:25.35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" fillcolor="white [3201]" strokeweight=".5pt">
                      <v:textbox>
                        <w:txbxContent>
                          <w:p w14:paraId="19255674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B9B591" wp14:editId="3304148A">
                      <wp:simplePos x="0" y="0"/>
                      <wp:positionH relativeFrom="column">
                        <wp:posOffset>2047380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0" name="テキスト ボックス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E7A8F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9B591" id="テキスト ボックス 630" o:spid="_x0000_s1032" type="#_x0000_t202" style="position:absolute;left:0;text-align:left;margin-left:161.2pt;margin-top:25.35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" fillcolor="white [3201]" strokeweight=".5pt">
                      <v:textbox>
                        <w:txbxContent>
                          <w:p w14:paraId="65FE7A8F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7210E3" wp14:editId="3E94B079">
                      <wp:simplePos x="0" y="0"/>
                      <wp:positionH relativeFrom="column">
                        <wp:posOffset>2198650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1" name="テキスト ボックス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E2FBC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210E3" id="テキスト ボックス 631" o:spid="_x0000_s1033" type="#_x0000_t202" style="position:absolute;left:0;text-align:left;margin-left:173.1pt;margin-top:25.35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" fillcolor="white [3201]" strokeweight=".5pt">
                      <v:textbox>
                        <w:txbxContent>
                          <w:p w14:paraId="0A7E2FBC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CCDACF" wp14:editId="6942F097">
                      <wp:simplePos x="0" y="0"/>
                      <wp:positionH relativeFrom="column">
                        <wp:posOffset>2341021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3" name="テキスト ボックス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F88D3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CDACF" id="テキスト ボックス 633" o:spid="_x0000_s1034" type="#_x0000_t202" style="position:absolute;left:0;text-align:left;margin-left:184.35pt;margin-top:25.35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" fillcolor="white [3201]" strokeweight=".5pt">
                      <v:textbox>
                        <w:txbxContent>
                          <w:p w14:paraId="038F88D3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022BC7" wp14:editId="4814BA81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5" name="テキスト ボックス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DE39BA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22BC7" id="テキスト ボックス 635" o:spid="_x0000_s1035" type="#_x0000_t202" style="position:absolute;left:0;text-align:left;margin-left:207.5pt;margin-top:25.35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" fillcolor="white [3201]" strokeweight=".5pt">
                      <v:textbox>
                        <w:txbxContent>
                          <w:p w14:paraId="4BDE39BA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B2CAE3" wp14:editId="5E43C50C">
                      <wp:simplePos x="0" y="0"/>
                      <wp:positionH relativeFrom="column">
                        <wp:posOffset>2786520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6" name="テキスト ボックス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1520B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2CAE3" id="テキスト ボックス 636" o:spid="_x0000_s1036" type="#_x0000_t202" style="position:absolute;left:0;text-align:left;margin-left:219.4pt;margin-top:25.35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" fillcolor="white [3201]" strokeweight=".5pt">
                      <v:textbox>
                        <w:txbxContent>
                          <w:p w14:paraId="2BB1520B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B18C9B" wp14:editId="68EB438F">
                      <wp:simplePos x="0" y="0"/>
                      <wp:positionH relativeFrom="column">
                        <wp:posOffset>2937790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7" name="テキスト ボックス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EEF558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18C9B" id="テキスト ボックス 637" o:spid="_x0000_s1037" type="#_x0000_t202" style="position:absolute;left:0;text-align:left;margin-left:231.3pt;margin-top:25.35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" fillcolor="white [3201]" strokeweight=".5pt">
                      <v:textbox>
                        <w:txbxContent>
                          <w:p w14:paraId="7AEEF558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ACF522" wp14:editId="248BBBDD">
                      <wp:simplePos x="0" y="0"/>
                      <wp:positionH relativeFrom="column">
                        <wp:posOffset>3080161</wp:posOffset>
                      </wp:positionH>
                      <wp:positionV relativeFrom="paragraph">
                        <wp:posOffset>321945</wp:posOffset>
                      </wp:positionV>
                      <wp:extent cx="151270" cy="245745"/>
                      <wp:effectExtent l="0" t="0" r="20320" b="20955"/>
                      <wp:wrapNone/>
                      <wp:docPr id="638" name="テキスト ボックス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A98895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CF522" id="テキスト ボックス 638" o:spid="_x0000_s1038" type="#_x0000_t202" style="position:absolute;left:0;text-align:left;margin-left:242.55pt;margin-top:25.35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" fillcolor="white [3201]" strokeweight=".5pt">
                      <v:textbox>
                        <w:txbxContent>
                          <w:p w14:paraId="10A98895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106988" wp14:editId="2A5EF03E">
                      <wp:simplePos x="0" y="0"/>
                      <wp:positionH relativeFrom="column">
                        <wp:posOffset>1666729</wp:posOffset>
                      </wp:positionH>
                      <wp:positionV relativeFrom="paragraph">
                        <wp:posOffset>276225</wp:posOffset>
                      </wp:positionV>
                      <wp:extent cx="284743" cy="327660"/>
                      <wp:effectExtent l="0" t="0" r="0" b="0"/>
                      <wp:wrapNone/>
                      <wp:docPr id="639" name="テキスト ボックス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2BF5E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06988" id="テキスト ボックス 639" o:spid="_x0000_s1039" type="#_x0000_t202" style="position:absolute;left:0;text-align:left;margin-left:131.25pt;margin-top:21.75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" filled="f" stroked="f" strokeweight=".5pt">
                      <v:textbox>
                        <w:txbxContent>
                          <w:p w14:paraId="6062BF5E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79BCB" wp14:editId="17334335">
                      <wp:simplePos x="0" y="0"/>
                      <wp:positionH relativeFrom="column">
                        <wp:posOffset>2404002</wp:posOffset>
                      </wp:positionH>
                      <wp:positionV relativeFrom="paragraph">
                        <wp:posOffset>276225</wp:posOffset>
                      </wp:positionV>
                      <wp:extent cx="284743" cy="327660"/>
                      <wp:effectExtent l="0" t="0" r="0" b="0"/>
                      <wp:wrapNone/>
                      <wp:docPr id="640" name="テキスト ボックス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43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99106" w14:textId="77777777" w:rsidR="00B92278" w:rsidRPr="00172587" w:rsidRDefault="00B92278" w:rsidP="00B92278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79BCB" id="テキスト ボックス 640" o:spid="_x0000_s1040" type="#_x0000_t202" style="position:absolute;left:0;text-align:left;margin-left:189.3pt;margin-top:21.7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" filled="f" stroked="f" strokeweight=".5pt">
                      <v:textbox>
                        <w:txbxContent>
                          <w:p w14:paraId="0AC99106" w14:textId="77777777" w:rsidR="00B92278" w:rsidRPr="00172587" w:rsidRDefault="00B92278" w:rsidP="00B9227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26D071" wp14:editId="5499DDD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398145</wp:posOffset>
                      </wp:positionV>
                      <wp:extent cx="692785" cy="120650"/>
                      <wp:effectExtent l="0" t="0" r="12065" b="12700"/>
                      <wp:wrapNone/>
                      <wp:docPr id="621" name="テキスト ボックス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8D6DA" w14:textId="77777777" w:rsidR="00B92278" w:rsidRPr="006B4075" w:rsidRDefault="00B92278" w:rsidP="00B92278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407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6D071" id="テキスト ボックス 621" o:spid="_x0000_s1041" type="#_x0000_t202" style="position:absolute;left:0;text-align:left;margin-left:41.3pt;margin-top:31.35pt;width:54.55pt;height:9.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" filled="f" stroked="f" strokeweight=".5pt">
                      <v:textbox style="mso-fit-shape-to-text:t" inset="0,0,0,0">
                        <w:txbxContent>
                          <w:p w14:paraId="7D68D6DA" w14:textId="77777777" w:rsidR="00B92278" w:rsidRPr="006B4075" w:rsidRDefault="00B92278" w:rsidP="00B9227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77D" w:rsidRPr="00B97A99">
              <w:rPr>
                <w:rFonts w:hint="eastAsia"/>
              </w:rPr>
              <w:t xml:space="preserve">　</w:t>
            </w:r>
          </w:p>
        </w:tc>
      </w:tr>
      <w:tr w:rsidR="00B4077D" w:rsidRPr="00B97A99" w14:paraId="28404390" w14:textId="77777777">
        <w:tc>
          <w:tcPr>
            <w:tcW w:w="8525" w:type="dxa"/>
            <w:gridSpan w:val="6"/>
            <w:tcBorders>
              <w:bottom w:val="nil"/>
            </w:tcBorders>
          </w:tcPr>
          <w:p w14:paraId="5D0F1FB5" w14:textId="00C51DBE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  <w:tr w:rsidR="00B4077D" w:rsidRPr="00B97A99" w14:paraId="61C9FC05" w14:textId="77777777">
        <w:trPr>
          <w:trHeight w:val="400"/>
        </w:trPr>
        <w:tc>
          <w:tcPr>
            <w:tcW w:w="277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6CB8DD" w14:textId="77777777" w:rsidR="00B4077D" w:rsidRPr="00B97A99" w:rsidRDefault="00B4077D">
            <w:r w:rsidRPr="00B97A99">
              <w:rPr>
                <w:rFonts w:hint="eastAsia"/>
              </w:rPr>
              <w:t xml:space="preserve">　</w:t>
            </w:r>
            <w:r w:rsidRPr="00B97A99">
              <w:t>(</w:t>
            </w:r>
            <w:r w:rsidRPr="00B97A99">
              <w:rPr>
                <w:rFonts w:hint="eastAsia"/>
              </w:rPr>
              <w:t>注</w:t>
            </w:r>
            <w:r w:rsidRPr="00B97A99">
              <w:t>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9FCD00D" w14:textId="77777777" w:rsidR="00B4077D" w:rsidRPr="00B97A99" w:rsidRDefault="00B4077D">
            <w:pPr>
              <w:jc w:val="right"/>
            </w:pPr>
            <w:r w:rsidRPr="00B97A99">
              <w:rPr>
                <w:rFonts w:hint="eastAsia"/>
              </w:rPr>
              <w:t xml:space="preserve">※　　</w:t>
            </w:r>
          </w:p>
        </w:tc>
        <w:tc>
          <w:tcPr>
            <w:tcW w:w="1911" w:type="dxa"/>
            <w:vAlign w:val="center"/>
          </w:tcPr>
          <w:p w14:paraId="12C64D6E" w14:textId="77777777" w:rsidR="00B4077D" w:rsidRPr="00B97A99" w:rsidRDefault="00B4077D">
            <w:pPr>
              <w:jc w:val="center"/>
            </w:pPr>
            <w:r w:rsidRPr="00B97A99">
              <w:rPr>
                <w:rFonts w:hint="eastAsia"/>
              </w:rPr>
              <w:t>講習修了証明番号</w:t>
            </w:r>
          </w:p>
        </w:tc>
        <w:tc>
          <w:tcPr>
            <w:tcW w:w="1070" w:type="dxa"/>
          </w:tcPr>
          <w:p w14:paraId="5C952C1B" w14:textId="77777777" w:rsidR="00B4077D" w:rsidRPr="00B97A99" w:rsidRDefault="00B4077D">
            <w:r w:rsidRPr="00B97A99">
              <w:rPr>
                <w:rFonts w:hint="eastAsia"/>
              </w:rPr>
              <w:t xml:space="preserve">　</w:t>
            </w:r>
          </w:p>
        </w:tc>
      </w:tr>
      <w:tr w:rsidR="00B4077D" w14:paraId="44289B37" w14:textId="77777777">
        <w:trPr>
          <w:trHeight w:val="2817"/>
        </w:trPr>
        <w:tc>
          <w:tcPr>
            <w:tcW w:w="8525" w:type="dxa"/>
            <w:gridSpan w:val="6"/>
            <w:tcBorders>
              <w:top w:val="nil"/>
            </w:tcBorders>
          </w:tcPr>
          <w:p w14:paraId="362107CA" w14:textId="77777777" w:rsidR="00EC416E" w:rsidRDefault="00B4077D">
            <w:pPr>
              <w:spacing w:before="120"/>
            </w:pPr>
            <w:r w:rsidRPr="00B97A99">
              <w:rPr>
                <w:rFonts w:hint="eastAsia"/>
              </w:rPr>
              <w:t xml:space="preserve">　</w:t>
            </w:r>
            <w:r w:rsidR="00EC416E">
              <w:rPr>
                <w:rFonts w:hint="eastAsia"/>
              </w:rPr>
              <w:t>１</w:t>
            </w:r>
            <w:r w:rsidRPr="00B97A99">
              <w:rPr>
                <w:rFonts w:hint="eastAsia"/>
              </w:rPr>
              <w:t xml:space="preserve">　最近</w:t>
            </w:r>
            <w:r w:rsidR="00EC416E">
              <w:rPr>
                <w:rFonts w:hint="eastAsia"/>
              </w:rPr>
              <w:t>６</w:t>
            </w:r>
            <w:r w:rsidRPr="00B97A99">
              <w:rPr>
                <w:rFonts w:hint="eastAsia"/>
              </w:rPr>
              <w:t>か月以内に撮影した正面、上半身、無帽の写真</w:t>
            </w:r>
            <w:r w:rsidR="00EC416E">
              <w:rPr>
                <w:rFonts w:hint="eastAsia"/>
              </w:rPr>
              <w:t>（２．４㎝×３．０㎝）を</w:t>
            </w:r>
          </w:p>
          <w:p w14:paraId="1CD64175" w14:textId="414F0018" w:rsidR="00B4077D" w:rsidRPr="00B97A99" w:rsidRDefault="00EC416E" w:rsidP="00EC416E">
            <w:pPr>
              <w:spacing w:before="120"/>
              <w:ind w:firstLineChars="200" w:firstLine="420"/>
            </w:pPr>
            <w:r>
              <w:rPr>
                <w:rFonts w:hint="eastAsia"/>
              </w:rPr>
              <w:t>貼り付け</w:t>
            </w:r>
            <w:r w:rsidR="00B4077D" w:rsidRPr="00B97A99">
              <w:rPr>
                <w:rFonts w:hint="eastAsia"/>
              </w:rPr>
              <w:t>ること。</w:t>
            </w:r>
          </w:p>
          <w:p w14:paraId="6299DFB9" w14:textId="2D762692" w:rsidR="00B4077D" w:rsidRDefault="00B4077D">
            <w:pPr>
              <w:spacing w:before="120"/>
            </w:pPr>
            <w:r w:rsidRPr="00B97A99">
              <w:rPr>
                <w:rFonts w:hint="eastAsia"/>
              </w:rPr>
              <w:t xml:space="preserve">　</w:t>
            </w:r>
            <w:r w:rsidR="00EC416E">
              <w:rPr>
                <w:rFonts w:hint="eastAsia"/>
              </w:rPr>
              <w:t>２</w:t>
            </w:r>
            <w:r w:rsidRPr="00B97A99">
              <w:rPr>
                <w:rFonts w:hint="eastAsia"/>
              </w:rPr>
              <w:t xml:space="preserve">　※印欄には記入しないこと。</w:t>
            </w:r>
          </w:p>
        </w:tc>
      </w:tr>
    </w:tbl>
    <w:p w14:paraId="64D7731B" w14:textId="77777777" w:rsidR="00B4077D" w:rsidRDefault="00B4077D"/>
    <w:sectPr w:rsidR="00B4077D" w:rsidSect="005E0F34"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19DE" w14:textId="77777777" w:rsidR="00AE1CE9" w:rsidRDefault="00AE1CE9" w:rsidP="008D18C9">
      <w:r>
        <w:separator/>
      </w:r>
    </w:p>
  </w:endnote>
  <w:endnote w:type="continuationSeparator" w:id="0">
    <w:p w14:paraId="4B443E9D" w14:textId="77777777" w:rsidR="00AE1CE9" w:rsidRDefault="00AE1CE9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A1D9" w14:textId="77777777" w:rsidR="00AE1CE9" w:rsidRDefault="00AE1CE9" w:rsidP="008D18C9">
      <w:r>
        <w:separator/>
      </w:r>
    </w:p>
  </w:footnote>
  <w:footnote w:type="continuationSeparator" w:id="0">
    <w:p w14:paraId="720CAEEA" w14:textId="77777777" w:rsidR="00AE1CE9" w:rsidRDefault="00AE1CE9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formsDesign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D"/>
    <w:rsid w:val="000163B6"/>
    <w:rsid w:val="002A5C58"/>
    <w:rsid w:val="005504F0"/>
    <w:rsid w:val="00583C8F"/>
    <w:rsid w:val="005E0F34"/>
    <w:rsid w:val="008B7555"/>
    <w:rsid w:val="008D18C9"/>
    <w:rsid w:val="00A458A4"/>
    <w:rsid w:val="00AE1CE9"/>
    <w:rsid w:val="00B4077D"/>
    <w:rsid w:val="00B92278"/>
    <w:rsid w:val="00B97A99"/>
    <w:rsid w:val="00C75A9A"/>
    <w:rsid w:val="00CE3171"/>
    <w:rsid w:val="00D34DBA"/>
    <w:rsid w:val="00DE3EF8"/>
    <w:rsid w:val="00EC416E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187D8"/>
  <w14:defaultImageDpi w14:val="96"/>
  <w15:docId w15:val="{38C64430-D466-420C-84E6-C5B6A3E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荒木 涼</cp:lastModifiedBy>
  <cp:revision>7</cp:revision>
  <cp:lastPrinted>2002-04-01T07:58:00Z</cp:lastPrinted>
  <dcterms:created xsi:type="dcterms:W3CDTF">2021-04-30T06:21:00Z</dcterms:created>
  <dcterms:modified xsi:type="dcterms:W3CDTF">2022-02-14T05:23:00Z</dcterms:modified>
</cp:coreProperties>
</file>