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A1EB9" w:rsidRPr="00C155F0" w:rsidTr="00C155F0">
        <w:tc>
          <w:tcPr>
            <w:tcW w:w="3990" w:type="dxa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所属名</w:t>
            </w:r>
          </w:p>
        </w:tc>
      </w:tr>
      <w:tr w:rsidR="002A1EB9" w:rsidRPr="00C155F0" w:rsidTr="00C155F0">
        <w:tc>
          <w:tcPr>
            <w:tcW w:w="3990" w:type="dxa"/>
          </w:tcPr>
          <w:p w:rsidR="002A1EB9" w:rsidRPr="00C155F0" w:rsidRDefault="002A1EB9" w:rsidP="00C155F0">
            <w:r w:rsidRPr="00C155F0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2A1EB9" w:rsidRPr="00C155F0" w:rsidRDefault="002A1EB9" w:rsidP="00C155F0">
            <w:r w:rsidRPr="00C155F0">
              <w:rPr>
                <w:rFonts w:hint="eastAsia"/>
              </w:rPr>
              <w:t>園芸畜産課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手続名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転飼養蜂の許可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根拠法令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養蜂振興法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条項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第４条第１項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手続対象者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他の都道府県から福井県内に転飼養蜂しようとする方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提出先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農林水産部園芸畜産課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提出時期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福井県内において蜜蜂を飼育し始める日の二</w:t>
            </w:r>
            <w:r>
              <w:rPr>
                <w:rFonts w:hint="eastAsia"/>
              </w:rPr>
              <w:t>か</w:t>
            </w:r>
            <w:r w:rsidRPr="00C155F0">
              <w:rPr>
                <w:rFonts w:hint="eastAsia"/>
              </w:rPr>
              <w:t>月前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提出書類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①申請書</w:t>
            </w:r>
          </w:p>
          <w:p w:rsidR="002A1EB9" w:rsidRPr="00C155F0" w:rsidRDefault="002A1EB9" w:rsidP="00C155F0">
            <w:r w:rsidRPr="00C155F0">
              <w:rPr>
                <w:rFonts w:hint="eastAsia"/>
              </w:rPr>
              <w:t>②転飼しようとする場所の見取り図</w:t>
            </w:r>
          </w:p>
          <w:p w:rsidR="002A1EB9" w:rsidRPr="00C155F0" w:rsidRDefault="002A1EB9" w:rsidP="00C155F0">
            <w:r w:rsidRPr="00C155F0">
              <w:rPr>
                <w:rFonts w:hint="eastAsia"/>
              </w:rPr>
              <w:t>③土地貸与承諾書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手数料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蜜蜂転飼許可手数料　１場所１６蜂群以上１件につき２，３００円</w:t>
            </w:r>
          </w:p>
          <w:p w:rsidR="002A1EB9" w:rsidRPr="00C155F0" w:rsidRDefault="002A1EB9" w:rsidP="00C155F0">
            <w:r w:rsidRPr="00C155F0">
              <w:rPr>
                <w:rFonts w:hint="eastAsia"/>
              </w:rPr>
              <w:t xml:space="preserve">　　　　　　　　　　１場所１５蜂群以下１蜂群につき１５０円</w:t>
            </w:r>
          </w:p>
          <w:p w:rsidR="002A1EB9" w:rsidRPr="00C155F0" w:rsidRDefault="002A1EB9" w:rsidP="00C155F0"/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審査基準</w:t>
            </w:r>
          </w:p>
        </w:tc>
      </w:tr>
      <w:tr w:rsidR="002A1EB9" w:rsidRPr="00C155F0" w:rsidTr="00C155F0">
        <w:trPr>
          <w:trHeight w:val="313"/>
        </w:trPr>
        <w:tc>
          <w:tcPr>
            <w:tcW w:w="8702" w:type="dxa"/>
            <w:gridSpan w:val="2"/>
          </w:tcPr>
          <w:p w:rsidR="002A1EB9" w:rsidRPr="00C155F0" w:rsidRDefault="002A1EB9" w:rsidP="00C155F0">
            <w:hyperlink r:id="rId6" w:history="1">
              <w:r w:rsidRPr="00DD39C1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2A1EB9" w:rsidRPr="00C155F0" w:rsidTr="00C155F0">
        <w:trPr>
          <w:trHeight w:val="405"/>
        </w:trPr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標準処理期間</w:t>
            </w:r>
          </w:p>
        </w:tc>
      </w:tr>
      <w:tr w:rsidR="002A1EB9" w:rsidRPr="00C155F0" w:rsidTr="00C155F0">
        <w:trPr>
          <w:trHeight w:val="405"/>
        </w:trPr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２１日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相談窓口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r w:rsidRPr="00C155F0">
              <w:rPr>
                <w:rFonts w:hint="eastAsia"/>
              </w:rPr>
              <w:t>園芸畜産課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b/>
              </w:rPr>
            </w:pPr>
            <w:r w:rsidRPr="00C155F0">
              <w:rPr>
                <w:rFonts w:hint="eastAsia"/>
                <w:b/>
              </w:rPr>
              <w:t>備考</w:t>
            </w:r>
          </w:p>
        </w:tc>
      </w:tr>
      <w:tr w:rsidR="002A1EB9" w:rsidRPr="00C155F0" w:rsidTr="00C155F0">
        <w:tc>
          <w:tcPr>
            <w:tcW w:w="8702" w:type="dxa"/>
            <w:gridSpan w:val="2"/>
          </w:tcPr>
          <w:p w:rsidR="002A1EB9" w:rsidRPr="00C155F0" w:rsidRDefault="002A1EB9" w:rsidP="00C155F0">
            <w:pPr>
              <w:rPr>
                <w:u w:val="single"/>
              </w:rPr>
            </w:pPr>
          </w:p>
        </w:tc>
      </w:tr>
    </w:tbl>
    <w:p w:rsidR="002A1EB9" w:rsidRPr="008A4784" w:rsidRDefault="002A1EB9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A1EB9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B9" w:rsidRDefault="002A1EB9" w:rsidP="00542E4A">
      <w:r>
        <w:separator/>
      </w:r>
    </w:p>
  </w:endnote>
  <w:endnote w:type="continuationSeparator" w:id="0">
    <w:p w:rsidR="002A1EB9" w:rsidRDefault="002A1EB9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B9" w:rsidRDefault="002A1EB9" w:rsidP="00542E4A">
      <w:r>
        <w:separator/>
      </w:r>
    </w:p>
  </w:footnote>
  <w:footnote w:type="continuationSeparator" w:id="0">
    <w:p w:rsidR="002A1EB9" w:rsidRDefault="002A1EB9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33802"/>
    <w:rsid w:val="000C38C9"/>
    <w:rsid w:val="0010192E"/>
    <w:rsid w:val="00150A1A"/>
    <w:rsid w:val="0015658D"/>
    <w:rsid w:val="001E554F"/>
    <w:rsid w:val="002A1EB9"/>
    <w:rsid w:val="003458CC"/>
    <w:rsid w:val="003D4338"/>
    <w:rsid w:val="003E3A79"/>
    <w:rsid w:val="00410A9D"/>
    <w:rsid w:val="00453E57"/>
    <w:rsid w:val="0048535B"/>
    <w:rsid w:val="00487110"/>
    <w:rsid w:val="004A21AE"/>
    <w:rsid w:val="004B653E"/>
    <w:rsid w:val="004D02AA"/>
    <w:rsid w:val="004E4A02"/>
    <w:rsid w:val="004E61C3"/>
    <w:rsid w:val="004F18F4"/>
    <w:rsid w:val="00523743"/>
    <w:rsid w:val="00542E4A"/>
    <w:rsid w:val="00583AC0"/>
    <w:rsid w:val="00585DC5"/>
    <w:rsid w:val="005A3693"/>
    <w:rsid w:val="005B6142"/>
    <w:rsid w:val="005C3404"/>
    <w:rsid w:val="005D6898"/>
    <w:rsid w:val="00604288"/>
    <w:rsid w:val="0065354D"/>
    <w:rsid w:val="0067301D"/>
    <w:rsid w:val="00745F96"/>
    <w:rsid w:val="00791581"/>
    <w:rsid w:val="00845C6A"/>
    <w:rsid w:val="00871868"/>
    <w:rsid w:val="008A4784"/>
    <w:rsid w:val="008E49D2"/>
    <w:rsid w:val="009B2AE1"/>
    <w:rsid w:val="009E02B6"/>
    <w:rsid w:val="009F5EE0"/>
    <w:rsid w:val="00A20F53"/>
    <w:rsid w:val="00A671DB"/>
    <w:rsid w:val="00A9103E"/>
    <w:rsid w:val="00AB1329"/>
    <w:rsid w:val="00AB7F53"/>
    <w:rsid w:val="00AC61F5"/>
    <w:rsid w:val="00B6611A"/>
    <w:rsid w:val="00C0301A"/>
    <w:rsid w:val="00C155F0"/>
    <w:rsid w:val="00C20D78"/>
    <w:rsid w:val="00CB47C2"/>
    <w:rsid w:val="00CF3718"/>
    <w:rsid w:val="00D237E5"/>
    <w:rsid w:val="00DD39C1"/>
    <w:rsid w:val="00E03897"/>
    <w:rsid w:val="00E2702F"/>
    <w:rsid w:val="00E460B0"/>
    <w:rsid w:val="00E849EC"/>
    <w:rsid w:val="00E86B09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D39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2012-11-21T02:09:00Z</dcterms:created>
  <dcterms:modified xsi:type="dcterms:W3CDTF">2013-02-26T06:32:00Z</dcterms:modified>
</cp:coreProperties>
</file>