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90"/>
        <w:gridCol w:w="4712"/>
      </w:tblGrid>
      <w:tr w:rsidR="00300C9C" w:rsidRPr="00EB6E2D" w:rsidTr="00EB6E2D">
        <w:tc>
          <w:tcPr>
            <w:tcW w:w="3990" w:type="dxa"/>
          </w:tcPr>
          <w:p w:rsidR="00300C9C" w:rsidRPr="00EB6E2D" w:rsidRDefault="00300C9C" w:rsidP="00EB6E2D">
            <w:pPr>
              <w:rPr>
                <w:b/>
              </w:rPr>
            </w:pPr>
            <w:r w:rsidRPr="00EB6E2D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300C9C" w:rsidRPr="00EB6E2D" w:rsidRDefault="00300C9C" w:rsidP="00EB6E2D">
            <w:pPr>
              <w:rPr>
                <w:b/>
              </w:rPr>
            </w:pPr>
            <w:r w:rsidRPr="00EB6E2D">
              <w:rPr>
                <w:rFonts w:hint="eastAsia"/>
                <w:b/>
              </w:rPr>
              <w:t>所属名</w:t>
            </w:r>
          </w:p>
        </w:tc>
      </w:tr>
      <w:tr w:rsidR="00300C9C" w:rsidRPr="00EB6E2D" w:rsidTr="00EB6E2D">
        <w:tc>
          <w:tcPr>
            <w:tcW w:w="3990" w:type="dxa"/>
          </w:tcPr>
          <w:p w:rsidR="00300C9C" w:rsidRPr="00EB6E2D" w:rsidRDefault="00300C9C" w:rsidP="00EB6E2D">
            <w:r w:rsidRPr="00EB6E2D">
              <w:rPr>
                <w:rFonts w:hint="eastAsia"/>
              </w:rPr>
              <w:t>農林水産部</w:t>
            </w:r>
          </w:p>
        </w:tc>
        <w:tc>
          <w:tcPr>
            <w:tcW w:w="4712" w:type="dxa"/>
          </w:tcPr>
          <w:p w:rsidR="00300C9C" w:rsidRPr="00EB6E2D" w:rsidRDefault="00300C9C" w:rsidP="00EB6E2D">
            <w:r w:rsidRPr="00EB6E2D">
              <w:rPr>
                <w:rFonts w:hint="eastAsia"/>
              </w:rPr>
              <w:t>園芸畜産課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pPr>
              <w:rPr>
                <w:b/>
              </w:rPr>
            </w:pPr>
            <w:r w:rsidRPr="00EB6E2D">
              <w:rPr>
                <w:rFonts w:hint="eastAsia"/>
                <w:b/>
              </w:rPr>
              <w:t>手続名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r w:rsidRPr="00EB6E2D">
              <w:rPr>
                <w:rFonts w:hint="eastAsia"/>
              </w:rPr>
              <w:t>肉用子牛価格安定基金制度業務規定の変更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pPr>
              <w:rPr>
                <w:b/>
              </w:rPr>
            </w:pPr>
            <w:r w:rsidRPr="00EB6E2D">
              <w:rPr>
                <w:rFonts w:hint="eastAsia"/>
                <w:b/>
              </w:rPr>
              <w:t>根拠法令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r w:rsidRPr="00EB6E2D">
              <w:rPr>
                <w:rFonts w:hint="eastAsia"/>
              </w:rPr>
              <w:t>肉用子牛生産安定等特別措置法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pPr>
              <w:rPr>
                <w:b/>
              </w:rPr>
            </w:pPr>
            <w:r w:rsidRPr="00EB6E2D">
              <w:rPr>
                <w:rFonts w:hint="eastAsia"/>
                <w:b/>
              </w:rPr>
              <w:t>条項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r w:rsidRPr="00EB6E2D">
              <w:rPr>
                <w:rFonts w:hint="eastAsia"/>
              </w:rPr>
              <w:t>第８条第１項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pPr>
              <w:rPr>
                <w:b/>
              </w:rPr>
            </w:pPr>
            <w:r w:rsidRPr="00EB6E2D">
              <w:rPr>
                <w:rFonts w:hint="eastAsia"/>
                <w:b/>
              </w:rPr>
              <w:t>手続対象者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r w:rsidRPr="00EB6E2D">
              <w:rPr>
                <w:rFonts w:hint="eastAsia"/>
              </w:rPr>
              <w:t>指定協会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pPr>
              <w:rPr>
                <w:b/>
              </w:rPr>
            </w:pPr>
            <w:r w:rsidRPr="00EB6E2D">
              <w:rPr>
                <w:rFonts w:hint="eastAsia"/>
                <w:b/>
              </w:rPr>
              <w:t>提出先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r w:rsidRPr="00EB6E2D">
              <w:rPr>
                <w:rFonts w:hint="eastAsia"/>
              </w:rPr>
              <w:t>農林水産部園芸畜産課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pPr>
              <w:rPr>
                <w:b/>
              </w:rPr>
            </w:pPr>
            <w:r w:rsidRPr="00EB6E2D">
              <w:rPr>
                <w:rFonts w:hint="eastAsia"/>
                <w:b/>
              </w:rPr>
              <w:t>提出時期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r w:rsidRPr="00EB6E2D">
              <w:rPr>
                <w:rFonts w:hint="eastAsia"/>
              </w:rPr>
              <w:t>随時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pPr>
              <w:rPr>
                <w:b/>
              </w:rPr>
            </w:pPr>
            <w:r w:rsidRPr="00EB6E2D">
              <w:rPr>
                <w:rFonts w:hint="eastAsia"/>
                <w:b/>
              </w:rPr>
              <w:t>提出書類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r w:rsidRPr="00EB6E2D">
              <w:rPr>
                <w:rFonts w:hint="eastAsia"/>
              </w:rPr>
              <w:t>①理由書　②新旧条文の対照表　③当該承認の申請に関する意志の決定を証する書面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pPr>
              <w:rPr>
                <w:b/>
              </w:rPr>
            </w:pPr>
            <w:r w:rsidRPr="00EB6E2D">
              <w:rPr>
                <w:rFonts w:hint="eastAsia"/>
                <w:b/>
              </w:rPr>
              <w:t>手数料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/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pPr>
              <w:rPr>
                <w:b/>
              </w:rPr>
            </w:pPr>
            <w:r w:rsidRPr="00EB6E2D">
              <w:rPr>
                <w:rFonts w:hint="eastAsia"/>
                <w:b/>
              </w:rPr>
              <w:t>審査基準</w:t>
            </w:r>
          </w:p>
        </w:tc>
      </w:tr>
      <w:tr w:rsidR="00300C9C" w:rsidRPr="00EB6E2D" w:rsidTr="00EB6E2D">
        <w:trPr>
          <w:trHeight w:val="313"/>
        </w:trPr>
        <w:tc>
          <w:tcPr>
            <w:tcW w:w="8702" w:type="dxa"/>
            <w:gridSpan w:val="2"/>
          </w:tcPr>
          <w:p w:rsidR="00300C9C" w:rsidRPr="00EB6E2D" w:rsidRDefault="00300C9C" w:rsidP="00EB6E2D">
            <w:hyperlink r:id="rId6" w:history="1">
              <w:r w:rsidRPr="009A5547">
                <w:rPr>
                  <w:rStyle w:val="Hyperlink"/>
                  <w:rFonts w:hint="eastAsia"/>
                </w:rPr>
                <w:t>こちら</w:t>
              </w:r>
            </w:hyperlink>
            <w:r>
              <w:rPr>
                <w:rFonts w:hint="eastAsia"/>
              </w:rPr>
              <w:t>をご覧ください</w:t>
            </w:r>
          </w:p>
        </w:tc>
      </w:tr>
      <w:tr w:rsidR="00300C9C" w:rsidRPr="00EB6E2D" w:rsidTr="00EB6E2D">
        <w:trPr>
          <w:trHeight w:val="405"/>
        </w:trPr>
        <w:tc>
          <w:tcPr>
            <w:tcW w:w="8702" w:type="dxa"/>
            <w:gridSpan w:val="2"/>
          </w:tcPr>
          <w:p w:rsidR="00300C9C" w:rsidRPr="00EB6E2D" w:rsidRDefault="00300C9C" w:rsidP="00EB6E2D">
            <w:pPr>
              <w:rPr>
                <w:b/>
              </w:rPr>
            </w:pPr>
            <w:r w:rsidRPr="00EB6E2D">
              <w:rPr>
                <w:rFonts w:hint="eastAsia"/>
                <w:b/>
              </w:rPr>
              <w:t>標準処理期間</w:t>
            </w:r>
          </w:p>
        </w:tc>
      </w:tr>
      <w:tr w:rsidR="00300C9C" w:rsidRPr="00EB6E2D" w:rsidTr="00EB6E2D">
        <w:trPr>
          <w:trHeight w:val="405"/>
        </w:trPr>
        <w:tc>
          <w:tcPr>
            <w:tcW w:w="8702" w:type="dxa"/>
            <w:gridSpan w:val="2"/>
          </w:tcPr>
          <w:p w:rsidR="00300C9C" w:rsidRPr="00EB6E2D" w:rsidRDefault="00300C9C" w:rsidP="00EB6E2D">
            <w:r w:rsidRPr="00EB6E2D">
              <w:rPr>
                <w:rFonts w:hint="eastAsia"/>
              </w:rPr>
              <w:t>７日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pPr>
              <w:rPr>
                <w:b/>
              </w:rPr>
            </w:pPr>
            <w:r w:rsidRPr="00EB6E2D">
              <w:rPr>
                <w:rFonts w:hint="eastAsia"/>
                <w:b/>
              </w:rPr>
              <w:t>相談窓口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r w:rsidRPr="00EB6E2D">
              <w:rPr>
                <w:rFonts w:hint="eastAsia"/>
              </w:rPr>
              <w:t>園芸畜産課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pPr>
              <w:rPr>
                <w:b/>
              </w:rPr>
            </w:pPr>
            <w:r w:rsidRPr="00EB6E2D">
              <w:rPr>
                <w:rFonts w:hint="eastAsia"/>
                <w:b/>
              </w:rPr>
              <w:t>備考</w:t>
            </w:r>
          </w:p>
        </w:tc>
      </w:tr>
      <w:tr w:rsidR="00300C9C" w:rsidRPr="00EB6E2D" w:rsidTr="00EB6E2D">
        <w:tc>
          <w:tcPr>
            <w:tcW w:w="8702" w:type="dxa"/>
            <w:gridSpan w:val="2"/>
          </w:tcPr>
          <w:p w:rsidR="00300C9C" w:rsidRPr="00EB6E2D" w:rsidRDefault="00300C9C" w:rsidP="00EB6E2D">
            <w:pPr>
              <w:rPr>
                <w:u w:val="single"/>
              </w:rPr>
            </w:pPr>
          </w:p>
        </w:tc>
      </w:tr>
    </w:tbl>
    <w:p w:rsidR="00300C9C" w:rsidRPr="008A4784" w:rsidRDefault="00300C9C" w:rsidP="0048535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手続案内（園芸畜産</w:t>
      </w:r>
      <w:r w:rsidRPr="008A4784">
        <w:rPr>
          <w:rFonts w:ascii="ＭＳ ゴシック" w:eastAsia="ＭＳ ゴシック" w:hAnsi="ＭＳ ゴシック" w:hint="eastAsia"/>
          <w:sz w:val="32"/>
          <w:szCs w:val="32"/>
        </w:rPr>
        <w:t>課）</w:t>
      </w:r>
    </w:p>
    <w:sectPr w:rsidR="00300C9C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9C" w:rsidRDefault="00300C9C" w:rsidP="00542E4A">
      <w:r>
        <w:separator/>
      </w:r>
    </w:p>
  </w:endnote>
  <w:endnote w:type="continuationSeparator" w:id="0">
    <w:p w:rsidR="00300C9C" w:rsidRDefault="00300C9C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9C" w:rsidRDefault="00300C9C" w:rsidP="00542E4A">
      <w:r>
        <w:separator/>
      </w:r>
    </w:p>
  </w:footnote>
  <w:footnote w:type="continuationSeparator" w:id="0">
    <w:p w:rsidR="00300C9C" w:rsidRDefault="00300C9C" w:rsidP="0054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97"/>
    <w:rsid w:val="00060084"/>
    <w:rsid w:val="000C38C9"/>
    <w:rsid w:val="0010192E"/>
    <w:rsid w:val="00150A1A"/>
    <w:rsid w:val="0015658D"/>
    <w:rsid w:val="001F5FAD"/>
    <w:rsid w:val="00222AC5"/>
    <w:rsid w:val="002B39CF"/>
    <w:rsid w:val="002D7CAB"/>
    <w:rsid w:val="00300C9C"/>
    <w:rsid w:val="003458CC"/>
    <w:rsid w:val="003A63BE"/>
    <w:rsid w:val="003D4338"/>
    <w:rsid w:val="003F24F3"/>
    <w:rsid w:val="00410A9D"/>
    <w:rsid w:val="00447A17"/>
    <w:rsid w:val="0048535B"/>
    <w:rsid w:val="00487110"/>
    <w:rsid w:val="004A21AE"/>
    <w:rsid w:val="004D02AA"/>
    <w:rsid w:val="004E4A02"/>
    <w:rsid w:val="004E61C3"/>
    <w:rsid w:val="0052333E"/>
    <w:rsid w:val="00523743"/>
    <w:rsid w:val="00542E4A"/>
    <w:rsid w:val="00564470"/>
    <w:rsid w:val="00583AC0"/>
    <w:rsid w:val="005A3693"/>
    <w:rsid w:val="005B6142"/>
    <w:rsid w:val="005D6898"/>
    <w:rsid w:val="005F3213"/>
    <w:rsid w:val="00692C91"/>
    <w:rsid w:val="00745F96"/>
    <w:rsid w:val="007D30D2"/>
    <w:rsid w:val="00845C6A"/>
    <w:rsid w:val="00871868"/>
    <w:rsid w:val="008A4784"/>
    <w:rsid w:val="009A5547"/>
    <w:rsid w:val="009B2AE1"/>
    <w:rsid w:val="009E02B6"/>
    <w:rsid w:val="00A14F96"/>
    <w:rsid w:val="00A20F53"/>
    <w:rsid w:val="00A671DB"/>
    <w:rsid w:val="00AB0B28"/>
    <w:rsid w:val="00AB1329"/>
    <w:rsid w:val="00AB4361"/>
    <w:rsid w:val="00AB7F53"/>
    <w:rsid w:val="00AC61F5"/>
    <w:rsid w:val="00B56136"/>
    <w:rsid w:val="00B6611A"/>
    <w:rsid w:val="00BC21C4"/>
    <w:rsid w:val="00C0301A"/>
    <w:rsid w:val="00C6671F"/>
    <w:rsid w:val="00CD54F3"/>
    <w:rsid w:val="00CE0911"/>
    <w:rsid w:val="00CF3718"/>
    <w:rsid w:val="00D237E5"/>
    <w:rsid w:val="00D27E0A"/>
    <w:rsid w:val="00DA5182"/>
    <w:rsid w:val="00DB6C12"/>
    <w:rsid w:val="00E03897"/>
    <w:rsid w:val="00E2702F"/>
    <w:rsid w:val="00E460B0"/>
    <w:rsid w:val="00E849EC"/>
    <w:rsid w:val="00E86B09"/>
    <w:rsid w:val="00EA319A"/>
    <w:rsid w:val="00EB6E2D"/>
    <w:rsid w:val="00F7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2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389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99"/>
    <w:rsid w:val="00E03897"/>
    <w:rPr>
      <w:color w:val="000000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Header">
    <w:name w:val="header"/>
    <w:basedOn w:val="Normal"/>
    <w:link w:val="Head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E4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E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B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B"/>
    <w:rPr>
      <w:rFonts w:ascii="Arial" w:eastAsia="ＭＳ ゴシック" w:hAnsi="Arial" w:cs="Times New Roman"/>
      <w:sz w:val="18"/>
      <w:szCs w:val="18"/>
    </w:rPr>
  </w:style>
  <w:style w:type="paragraph" w:styleId="NormalWeb">
    <w:name w:val="Normal (Web)"/>
    <w:basedOn w:val="Normal"/>
    <w:uiPriority w:val="99"/>
    <w:rsid w:val="00CE09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9A554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fukui.lg.jp/doc/koukaihou/nourin-sinsa_d/fil/005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48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FUKUI</dc:creator>
  <cp:keywords/>
  <dc:description/>
  <cp:lastModifiedBy>FUKUI</cp:lastModifiedBy>
  <cp:revision>3</cp:revision>
  <cp:lastPrinted>2012-06-05T06:15:00Z</cp:lastPrinted>
  <dcterms:created xsi:type="dcterms:W3CDTF">2012-11-21T02:11:00Z</dcterms:created>
  <dcterms:modified xsi:type="dcterms:W3CDTF">2013-02-26T06:33:00Z</dcterms:modified>
</cp:coreProperties>
</file>