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0"/>
        <w:gridCol w:w="4712"/>
      </w:tblGrid>
      <w:tr w:rsidR="0028602C" w:rsidRPr="00181CC3" w:rsidTr="00181CC3">
        <w:tc>
          <w:tcPr>
            <w:tcW w:w="3990" w:type="dxa"/>
          </w:tcPr>
          <w:p w:rsidR="0028602C" w:rsidRPr="00181CC3" w:rsidRDefault="0028602C" w:rsidP="00181CC3">
            <w:pPr>
              <w:rPr>
                <w:b/>
              </w:rPr>
            </w:pPr>
            <w:r w:rsidRPr="00181CC3">
              <w:rPr>
                <w:rFonts w:hint="eastAsia"/>
                <w:b/>
              </w:rPr>
              <w:t>部局名</w:t>
            </w:r>
          </w:p>
        </w:tc>
        <w:tc>
          <w:tcPr>
            <w:tcW w:w="4712" w:type="dxa"/>
          </w:tcPr>
          <w:p w:rsidR="0028602C" w:rsidRPr="00181CC3" w:rsidRDefault="0028602C" w:rsidP="00181CC3">
            <w:pPr>
              <w:rPr>
                <w:b/>
              </w:rPr>
            </w:pPr>
            <w:r w:rsidRPr="00181CC3">
              <w:rPr>
                <w:rFonts w:hint="eastAsia"/>
                <w:b/>
              </w:rPr>
              <w:t>所属名</w:t>
            </w:r>
          </w:p>
        </w:tc>
      </w:tr>
      <w:tr w:rsidR="0028602C" w:rsidRPr="00181CC3" w:rsidTr="00181CC3">
        <w:tc>
          <w:tcPr>
            <w:tcW w:w="3990" w:type="dxa"/>
          </w:tcPr>
          <w:p w:rsidR="0028602C" w:rsidRPr="00181CC3" w:rsidRDefault="0028602C" w:rsidP="00181CC3">
            <w:r w:rsidRPr="00181CC3">
              <w:rPr>
                <w:rFonts w:hint="eastAsia"/>
              </w:rPr>
              <w:t>農林水産部</w:t>
            </w:r>
          </w:p>
        </w:tc>
        <w:tc>
          <w:tcPr>
            <w:tcW w:w="4712" w:type="dxa"/>
          </w:tcPr>
          <w:p w:rsidR="0028602C" w:rsidRPr="00181CC3" w:rsidRDefault="0028602C" w:rsidP="00181CC3">
            <w:r w:rsidRPr="00181CC3">
              <w:rPr>
                <w:rFonts w:hint="eastAsia"/>
              </w:rPr>
              <w:t>園芸畜産課</w:t>
            </w:r>
          </w:p>
        </w:tc>
      </w:tr>
      <w:tr w:rsidR="0028602C" w:rsidRPr="00181CC3" w:rsidTr="00181CC3">
        <w:tc>
          <w:tcPr>
            <w:tcW w:w="8702" w:type="dxa"/>
            <w:gridSpan w:val="2"/>
          </w:tcPr>
          <w:p w:rsidR="0028602C" w:rsidRPr="00181CC3" w:rsidRDefault="0028602C" w:rsidP="00181CC3">
            <w:pPr>
              <w:rPr>
                <w:b/>
              </w:rPr>
            </w:pPr>
            <w:r w:rsidRPr="00181CC3">
              <w:rPr>
                <w:rFonts w:hint="eastAsia"/>
                <w:b/>
              </w:rPr>
              <w:t>手続名</w:t>
            </w:r>
          </w:p>
        </w:tc>
      </w:tr>
      <w:tr w:rsidR="0028602C" w:rsidRPr="00181CC3" w:rsidTr="00181CC3">
        <w:tc>
          <w:tcPr>
            <w:tcW w:w="8702" w:type="dxa"/>
            <w:gridSpan w:val="2"/>
          </w:tcPr>
          <w:p w:rsidR="0028602C" w:rsidRPr="00181CC3" w:rsidRDefault="0028602C" w:rsidP="00181CC3">
            <w:r w:rsidRPr="00181CC3">
              <w:rPr>
                <w:rFonts w:hint="eastAsia"/>
              </w:rPr>
              <w:t>家畜商の登録の変更</w:t>
            </w:r>
          </w:p>
        </w:tc>
      </w:tr>
      <w:tr w:rsidR="0028602C" w:rsidRPr="00181CC3" w:rsidTr="00181CC3">
        <w:tc>
          <w:tcPr>
            <w:tcW w:w="8702" w:type="dxa"/>
            <w:gridSpan w:val="2"/>
          </w:tcPr>
          <w:p w:rsidR="0028602C" w:rsidRPr="00181CC3" w:rsidRDefault="0028602C" w:rsidP="00181CC3">
            <w:pPr>
              <w:rPr>
                <w:b/>
              </w:rPr>
            </w:pPr>
            <w:r w:rsidRPr="00181CC3">
              <w:rPr>
                <w:rFonts w:hint="eastAsia"/>
                <w:b/>
              </w:rPr>
              <w:t>根拠法令</w:t>
            </w:r>
          </w:p>
        </w:tc>
      </w:tr>
      <w:tr w:rsidR="0028602C" w:rsidRPr="00181CC3" w:rsidTr="00181CC3">
        <w:tc>
          <w:tcPr>
            <w:tcW w:w="8702" w:type="dxa"/>
            <w:gridSpan w:val="2"/>
          </w:tcPr>
          <w:p w:rsidR="0028602C" w:rsidRPr="00181CC3" w:rsidRDefault="0028602C" w:rsidP="00181CC3">
            <w:r w:rsidRPr="00181CC3">
              <w:rPr>
                <w:rFonts w:hint="eastAsia"/>
              </w:rPr>
              <w:t>家畜商法施行令</w:t>
            </w:r>
          </w:p>
        </w:tc>
      </w:tr>
      <w:tr w:rsidR="0028602C" w:rsidRPr="00181CC3" w:rsidTr="00181CC3">
        <w:tc>
          <w:tcPr>
            <w:tcW w:w="8702" w:type="dxa"/>
            <w:gridSpan w:val="2"/>
          </w:tcPr>
          <w:p w:rsidR="0028602C" w:rsidRPr="00181CC3" w:rsidRDefault="0028602C" w:rsidP="00181CC3">
            <w:pPr>
              <w:rPr>
                <w:b/>
              </w:rPr>
            </w:pPr>
            <w:r w:rsidRPr="00181CC3">
              <w:rPr>
                <w:rFonts w:hint="eastAsia"/>
                <w:b/>
              </w:rPr>
              <w:t>条項</w:t>
            </w:r>
          </w:p>
        </w:tc>
      </w:tr>
      <w:tr w:rsidR="0028602C" w:rsidRPr="00181CC3" w:rsidTr="00181CC3">
        <w:tc>
          <w:tcPr>
            <w:tcW w:w="8702" w:type="dxa"/>
            <w:gridSpan w:val="2"/>
          </w:tcPr>
          <w:p w:rsidR="0028602C" w:rsidRPr="00181CC3" w:rsidRDefault="0028602C" w:rsidP="00181CC3">
            <w:r w:rsidRPr="00181CC3">
              <w:rPr>
                <w:rFonts w:hint="eastAsia"/>
              </w:rPr>
              <w:t>第３条</w:t>
            </w:r>
          </w:p>
        </w:tc>
      </w:tr>
      <w:tr w:rsidR="0028602C" w:rsidRPr="00181CC3" w:rsidTr="00181CC3">
        <w:tc>
          <w:tcPr>
            <w:tcW w:w="8702" w:type="dxa"/>
            <w:gridSpan w:val="2"/>
          </w:tcPr>
          <w:p w:rsidR="0028602C" w:rsidRPr="00181CC3" w:rsidRDefault="0028602C" w:rsidP="00181CC3">
            <w:pPr>
              <w:rPr>
                <w:b/>
              </w:rPr>
            </w:pPr>
            <w:r w:rsidRPr="00181CC3">
              <w:rPr>
                <w:rFonts w:hint="eastAsia"/>
                <w:b/>
              </w:rPr>
              <w:t>手続対象者</w:t>
            </w:r>
          </w:p>
        </w:tc>
      </w:tr>
      <w:tr w:rsidR="0028602C" w:rsidRPr="00181CC3" w:rsidTr="00181CC3">
        <w:tc>
          <w:tcPr>
            <w:tcW w:w="8702" w:type="dxa"/>
            <w:gridSpan w:val="2"/>
          </w:tcPr>
          <w:p w:rsidR="0028602C" w:rsidRPr="00181CC3" w:rsidRDefault="0028602C" w:rsidP="00181CC3">
            <w:r w:rsidRPr="00181CC3">
              <w:rPr>
                <w:rFonts w:hint="eastAsia"/>
              </w:rPr>
              <w:t>家畜商</w:t>
            </w:r>
          </w:p>
        </w:tc>
      </w:tr>
      <w:tr w:rsidR="0028602C" w:rsidRPr="00181CC3" w:rsidTr="00181CC3">
        <w:tc>
          <w:tcPr>
            <w:tcW w:w="8702" w:type="dxa"/>
            <w:gridSpan w:val="2"/>
          </w:tcPr>
          <w:p w:rsidR="0028602C" w:rsidRPr="00181CC3" w:rsidRDefault="0028602C" w:rsidP="00181CC3">
            <w:pPr>
              <w:rPr>
                <w:b/>
              </w:rPr>
            </w:pPr>
            <w:r w:rsidRPr="00181CC3">
              <w:rPr>
                <w:rFonts w:hint="eastAsia"/>
                <w:b/>
              </w:rPr>
              <w:t>提出先</w:t>
            </w:r>
          </w:p>
        </w:tc>
      </w:tr>
      <w:tr w:rsidR="0028602C" w:rsidRPr="00181CC3" w:rsidTr="00181CC3">
        <w:tc>
          <w:tcPr>
            <w:tcW w:w="8702" w:type="dxa"/>
            <w:gridSpan w:val="2"/>
          </w:tcPr>
          <w:p w:rsidR="0028602C" w:rsidRPr="00181CC3" w:rsidRDefault="0028602C" w:rsidP="00181CC3">
            <w:r w:rsidRPr="00181CC3">
              <w:rPr>
                <w:rFonts w:hint="eastAsia"/>
              </w:rPr>
              <w:t>農林水産部園芸畜産課</w:t>
            </w:r>
          </w:p>
        </w:tc>
      </w:tr>
      <w:tr w:rsidR="0028602C" w:rsidRPr="00181CC3" w:rsidTr="00181CC3">
        <w:tc>
          <w:tcPr>
            <w:tcW w:w="8702" w:type="dxa"/>
            <w:gridSpan w:val="2"/>
          </w:tcPr>
          <w:p w:rsidR="0028602C" w:rsidRPr="00181CC3" w:rsidRDefault="0028602C" w:rsidP="00181CC3">
            <w:pPr>
              <w:rPr>
                <w:b/>
              </w:rPr>
            </w:pPr>
            <w:r w:rsidRPr="00181CC3">
              <w:rPr>
                <w:rFonts w:hint="eastAsia"/>
                <w:b/>
              </w:rPr>
              <w:t>提出時期</w:t>
            </w:r>
          </w:p>
        </w:tc>
      </w:tr>
      <w:tr w:rsidR="0028602C" w:rsidRPr="00181CC3" w:rsidTr="00181CC3">
        <w:tc>
          <w:tcPr>
            <w:tcW w:w="8702" w:type="dxa"/>
            <w:gridSpan w:val="2"/>
          </w:tcPr>
          <w:p w:rsidR="0028602C" w:rsidRPr="00181CC3" w:rsidRDefault="0028602C" w:rsidP="00181CC3">
            <w:r w:rsidRPr="00181CC3">
              <w:rPr>
                <w:rFonts w:hint="eastAsia"/>
              </w:rPr>
              <w:t>常時（住所、家畜の取引の事業に係る事業所の所在地、氏名及び生年月日（法人にあつては、その名称、本店及び家畜の取引の事業に係るその他の事業所の所在地並びに代表者の住所及び氏名）並びに家畜の取引の業務に従事する使用人その他の従業者の住所、氏名及び生年月日に変更があったとき）</w:t>
            </w:r>
          </w:p>
        </w:tc>
      </w:tr>
      <w:tr w:rsidR="0028602C" w:rsidRPr="00181CC3" w:rsidTr="00181CC3">
        <w:tc>
          <w:tcPr>
            <w:tcW w:w="8702" w:type="dxa"/>
            <w:gridSpan w:val="2"/>
          </w:tcPr>
          <w:p w:rsidR="0028602C" w:rsidRPr="00181CC3" w:rsidRDefault="0028602C" w:rsidP="00181CC3">
            <w:pPr>
              <w:rPr>
                <w:b/>
              </w:rPr>
            </w:pPr>
            <w:r w:rsidRPr="00181CC3">
              <w:rPr>
                <w:rFonts w:hint="eastAsia"/>
                <w:b/>
              </w:rPr>
              <w:t>提出書類</w:t>
            </w:r>
          </w:p>
        </w:tc>
      </w:tr>
      <w:tr w:rsidR="0028602C" w:rsidRPr="00181CC3" w:rsidTr="00181CC3">
        <w:tc>
          <w:tcPr>
            <w:tcW w:w="8702" w:type="dxa"/>
            <w:gridSpan w:val="2"/>
          </w:tcPr>
          <w:p w:rsidR="0028602C" w:rsidRPr="00181CC3" w:rsidRDefault="0028602C" w:rsidP="00181CC3">
            <w:r w:rsidRPr="00181CC3">
              <w:rPr>
                <w:rFonts w:hint="eastAsia"/>
              </w:rPr>
              <w:t>①登録変更申請書</w:t>
            </w:r>
          </w:p>
          <w:p w:rsidR="0028602C" w:rsidRPr="00181CC3" w:rsidRDefault="0028602C" w:rsidP="00181CC3">
            <w:r w:rsidRPr="00181CC3">
              <w:rPr>
                <w:rFonts w:hint="eastAsia"/>
              </w:rPr>
              <w:t>②家畜の取引業務に従事する使用人その他の従業者の住所及び氏名の変更を証する書面</w:t>
            </w:r>
          </w:p>
          <w:p w:rsidR="0028602C" w:rsidRPr="00181CC3" w:rsidRDefault="0028602C" w:rsidP="00181CC3">
            <w:r w:rsidRPr="00181CC3">
              <w:rPr>
                <w:rFonts w:hint="eastAsia"/>
              </w:rPr>
              <w:t>③家畜の取引の事業に係る事業所地の変更を証する書面</w:t>
            </w:r>
          </w:p>
          <w:p w:rsidR="0028602C" w:rsidRPr="00181CC3" w:rsidRDefault="0028602C" w:rsidP="00181CC3">
            <w:r w:rsidRPr="00181CC3">
              <w:rPr>
                <w:rFonts w:hint="eastAsia"/>
              </w:rPr>
              <w:t>④法人の名称、本店及び家畜の取引の事業に係るその他の事業所の所在地並びに代表者の住所及び氏名の変更の登記事項証明書</w:t>
            </w:r>
          </w:p>
          <w:p w:rsidR="0028602C" w:rsidRPr="00181CC3" w:rsidRDefault="0028602C" w:rsidP="00181CC3">
            <w:r w:rsidRPr="00181CC3">
              <w:rPr>
                <w:rFonts w:hint="eastAsia"/>
              </w:rPr>
              <w:t>⑤外国人登録証明書の写し</w:t>
            </w:r>
          </w:p>
        </w:tc>
      </w:tr>
      <w:tr w:rsidR="0028602C" w:rsidRPr="00181CC3" w:rsidTr="00181CC3">
        <w:tc>
          <w:tcPr>
            <w:tcW w:w="8702" w:type="dxa"/>
            <w:gridSpan w:val="2"/>
          </w:tcPr>
          <w:p w:rsidR="0028602C" w:rsidRPr="00181CC3" w:rsidRDefault="0028602C" w:rsidP="00181CC3">
            <w:pPr>
              <w:rPr>
                <w:b/>
              </w:rPr>
            </w:pPr>
            <w:r w:rsidRPr="00181CC3">
              <w:rPr>
                <w:rFonts w:hint="eastAsia"/>
                <w:b/>
              </w:rPr>
              <w:t>手数料</w:t>
            </w:r>
          </w:p>
        </w:tc>
      </w:tr>
      <w:tr w:rsidR="0028602C" w:rsidRPr="00181CC3" w:rsidTr="00181CC3">
        <w:tc>
          <w:tcPr>
            <w:tcW w:w="8702" w:type="dxa"/>
            <w:gridSpan w:val="2"/>
          </w:tcPr>
          <w:p w:rsidR="0028602C" w:rsidRPr="00181CC3" w:rsidRDefault="0028602C" w:rsidP="00181CC3"/>
        </w:tc>
      </w:tr>
      <w:tr w:rsidR="0028602C" w:rsidRPr="00181CC3" w:rsidTr="00181CC3">
        <w:tc>
          <w:tcPr>
            <w:tcW w:w="8702" w:type="dxa"/>
            <w:gridSpan w:val="2"/>
          </w:tcPr>
          <w:p w:rsidR="0028602C" w:rsidRPr="00181CC3" w:rsidRDefault="0028602C" w:rsidP="00181CC3">
            <w:pPr>
              <w:rPr>
                <w:b/>
              </w:rPr>
            </w:pPr>
            <w:r w:rsidRPr="00181CC3">
              <w:rPr>
                <w:rFonts w:hint="eastAsia"/>
                <w:b/>
              </w:rPr>
              <w:t>審査基準</w:t>
            </w:r>
          </w:p>
        </w:tc>
      </w:tr>
      <w:tr w:rsidR="0028602C" w:rsidRPr="00181CC3" w:rsidTr="00181CC3">
        <w:trPr>
          <w:trHeight w:val="313"/>
        </w:trPr>
        <w:tc>
          <w:tcPr>
            <w:tcW w:w="8702" w:type="dxa"/>
            <w:gridSpan w:val="2"/>
          </w:tcPr>
          <w:p w:rsidR="0028602C" w:rsidRPr="00181CC3" w:rsidRDefault="0028602C" w:rsidP="00181CC3">
            <w:hyperlink r:id="rId6" w:history="1">
              <w:r w:rsidRPr="004D71FD">
                <w:rPr>
                  <w:rStyle w:val="Hyperlink"/>
                  <w:rFonts w:hint="eastAsia"/>
                </w:rPr>
                <w:t>こちら</w:t>
              </w:r>
            </w:hyperlink>
            <w:r>
              <w:rPr>
                <w:rFonts w:hint="eastAsia"/>
              </w:rPr>
              <w:t>をご覧ください</w:t>
            </w:r>
          </w:p>
        </w:tc>
      </w:tr>
      <w:tr w:rsidR="0028602C" w:rsidRPr="00181CC3" w:rsidTr="00181CC3">
        <w:trPr>
          <w:trHeight w:val="405"/>
        </w:trPr>
        <w:tc>
          <w:tcPr>
            <w:tcW w:w="8702" w:type="dxa"/>
            <w:gridSpan w:val="2"/>
          </w:tcPr>
          <w:p w:rsidR="0028602C" w:rsidRPr="00181CC3" w:rsidRDefault="0028602C" w:rsidP="00181CC3">
            <w:pPr>
              <w:rPr>
                <w:b/>
              </w:rPr>
            </w:pPr>
            <w:r w:rsidRPr="00181CC3">
              <w:rPr>
                <w:rFonts w:hint="eastAsia"/>
                <w:b/>
              </w:rPr>
              <w:t>標準処理期間</w:t>
            </w:r>
          </w:p>
        </w:tc>
      </w:tr>
      <w:tr w:rsidR="0028602C" w:rsidRPr="00181CC3" w:rsidTr="00181CC3">
        <w:trPr>
          <w:trHeight w:val="405"/>
        </w:trPr>
        <w:tc>
          <w:tcPr>
            <w:tcW w:w="8702" w:type="dxa"/>
            <w:gridSpan w:val="2"/>
          </w:tcPr>
          <w:p w:rsidR="0028602C" w:rsidRPr="00181CC3" w:rsidRDefault="0028602C" w:rsidP="00181CC3">
            <w:r w:rsidRPr="00181CC3">
              <w:rPr>
                <w:rFonts w:hint="eastAsia"/>
              </w:rPr>
              <w:t>５日</w:t>
            </w:r>
          </w:p>
        </w:tc>
      </w:tr>
      <w:tr w:rsidR="0028602C" w:rsidRPr="00181CC3" w:rsidTr="00181CC3">
        <w:tc>
          <w:tcPr>
            <w:tcW w:w="8702" w:type="dxa"/>
            <w:gridSpan w:val="2"/>
          </w:tcPr>
          <w:p w:rsidR="0028602C" w:rsidRPr="00181CC3" w:rsidRDefault="0028602C" w:rsidP="00181CC3">
            <w:pPr>
              <w:rPr>
                <w:b/>
              </w:rPr>
            </w:pPr>
            <w:r w:rsidRPr="00181CC3">
              <w:rPr>
                <w:rFonts w:hint="eastAsia"/>
                <w:b/>
              </w:rPr>
              <w:t>相談窓口</w:t>
            </w:r>
          </w:p>
        </w:tc>
      </w:tr>
      <w:tr w:rsidR="0028602C" w:rsidRPr="00181CC3" w:rsidTr="00181CC3">
        <w:tc>
          <w:tcPr>
            <w:tcW w:w="8702" w:type="dxa"/>
            <w:gridSpan w:val="2"/>
          </w:tcPr>
          <w:p w:rsidR="0028602C" w:rsidRPr="00181CC3" w:rsidRDefault="0028602C" w:rsidP="00181CC3">
            <w:r w:rsidRPr="00181CC3">
              <w:rPr>
                <w:rFonts w:hint="eastAsia"/>
              </w:rPr>
              <w:t>園芸畜産課</w:t>
            </w:r>
          </w:p>
        </w:tc>
      </w:tr>
      <w:tr w:rsidR="0028602C" w:rsidRPr="00181CC3" w:rsidTr="00181CC3">
        <w:tc>
          <w:tcPr>
            <w:tcW w:w="8702" w:type="dxa"/>
            <w:gridSpan w:val="2"/>
          </w:tcPr>
          <w:p w:rsidR="0028602C" w:rsidRPr="00181CC3" w:rsidRDefault="0028602C" w:rsidP="00181CC3">
            <w:pPr>
              <w:rPr>
                <w:b/>
              </w:rPr>
            </w:pPr>
            <w:r w:rsidRPr="00181CC3">
              <w:rPr>
                <w:rFonts w:hint="eastAsia"/>
                <w:b/>
              </w:rPr>
              <w:t>備考</w:t>
            </w:r>
          </w:p>
        </w:tc>
      </w:tr>
      <w:tr w:rsidR="0028602C" w:rsidRPr="00181CC3" w:rsidTr="00181CC3">
        <w:tc>
          <w:tcPr>
            <w:tcW w:w="8702" w:type="dxa"/>
            <w:gridSpan w:val="2"/>
          </w:tcPr>
          <w:p w:rsidR="0028602C" w:rsidRPr="00181CC3" w:rsidRDefault="0028602C" w:rsidP="00181CC3">
            <w:pPr>
              <w:rPr>
                <w:u w:val="single"/>
              </w:rPr>
            </w:pPr>
          </w:p>
        </w:tc>
      </w:tr>
    </w:tbl>
    <w:p w:rsidR="0028602C" w:rsidRPr="008A4784" w:rsidRDefault="0028602C" w:rsidP="0048535B">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手続案内（園芸畜産</w:t>
      </w:r>
      <w:r w:rsidRPr="008A4784">
        <w:rPr>
          <w:rFonts w:ascii="ＭＳ ゴシック" w:eastAsia="ＭＳ ゴシック" w:hAnsi="ＭＳ ゴシック" w:hint="eastAsia"/>
          <w:sz w:val="32"/>
          <w:szCs w:val="32"/>
        </w:rPr>
        <w:t>課）</w:t>
      </w:r>
    </w:p>
    <w:sectPr w:rsidR="0028602C" w:rsidRPr="008A4784" w:rsidSect="00E2702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2C" w:rsidRDefault="0028602C" w:rsidP="00542E4A">
      <w:r>
        <w:separator/>
      </w:r>
    </w:p>
  </w:endnote>
  <w:endnote w:type="continuationSeparator" w:id="0">
    <w:p w:rsidR="0028602C" w:rsidRDefault="0028602C" w:rsidP="00542E4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2C" w:rsidRDefault="0028602C" w:rsidP="00542E4A">
      <w:r>
        <w:separator/>
      </w:r>
    </w:p>
  </w:footnote>
  <w:footnote w:type="continuationSeparator" w:id="0">
    <w:p w:rsidR="0028602C" w:rsidRDefault="0028602C" w:rsidP="00542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897"/>
    <w:rsid w:val="00060084"/>
    <w:rsid w:val="000C38C9"/>
    <w:rsid w:val="0010192E"/>
    <w:rsid w:val="00150A1A"/>
    <w:rsid w:val="0015658D"/>
    <w:rsid w:val="00181CC3"/>
    <w:rsid w:val="001E7643"/>
    <w:rsid w:val="0028602C"/>
    <w:rsid w:val="002977A6"/>
    <w:rsid w:val="002D7CAB"/>
    <w:rsid w:val="003458CC"/>
    <w:rsid w:val="0036374D"/>
    <w:rsid w:val="00391086"/>
    <w:rsid w:val="003D4338"/>
    <w:rsid w:val="003F24F3"/>
    <w:rsid w:val="00410A9D"/>
    <w:rsid w:val="00433CFE"/>
    <w:rsid w:val="00447A17"/>
    <w:rsid w:val="0048535B"/>
    <w:rsid w:val="00487110"/>
    <w:rsid w:val="004A21AE"/>
    <w:rsid w:val="004D02AA"/>
    <w:rsid w:val="004D71FD"/>
    <w:rsid w:val="004E4A02"/>
    <w:rsid w:val="004E61C3"/>
    <w:rsid w:val="00523743"/>
    <w:rsid w:val="00542E4A"/>
    <w:rsid w:val="00564470"/>
    <w:rsid w:val="00583AC0"/>
    <w:rsid w:val="005A3693"/>
    <w:rsid w:val="005B6142"/>
    <w:rsid w:val="005B6773"/>
    <w:rsid w:val="005D6898"/>
    <w:rsid w:val="005F3213"/>
    <w:rsid w:val="00633E18"/>
    <w:rsid w:val="00687F7B"/>
    <w:rsid w:val="00745F96"/>
    <w:rsid w:val="00845C6A"/>
    <w:rsid w:val="00871868"/>
    <w:rsid w:val="008A4784"/>
    <w:rsid w:val="009B2AE1"/>
    <w:rsid w:val="009E02B6"/>
    <w:rsid w:val="00A055B0"/>
    <w:rsid w:val="00A20F53"/>
    <w:rsid w:val="00A23900"/>
    <w:rsid w:val="00A51ABA"/>
    <w:rsid w:val="00A671DB"/>
    <w:rsid w:val="00AA3C01"/>
    <w:rsid w:val="00AA6756"/>
    <w:rsid w:val="00AB0B28"/>
    <w:rsid w:val="00AB1329"/>
    <w:rsid w:val="00AB7F53"/>
    <w:rsid w:val="00AC61F5"/>
    <w:rsid w:val="00B0225F"/>
    <w:rsid w:val="00B6611A"/>
    <w:rsid w:val="00BB4611"/>
    <w:rsid w:val="00C0301A"/>
    <w:rsid w:val="00C31E09"/>
    <w:rsid w:val="00C96626"/>
    <w:rsid w:val="00CD54F3"/>
    <w:rsid w:val="00CE0911"/>
    <w:rsid w:val="00CF3718"/>
    <w:rsid w:val="00D071A2"/>
    <w:rsid w:val="00D237E5"/>
    <w:rsid w:val="00D456DF"/>
    <w:rsid w:val="00D93E68"/>
    <w:rsid w:val="00E03897"/>
    <w:rsid w:val="00E2702F"/>
    <w:rsid w:val="00E460B0"/>
    <w:rsid w:val="00E849EC"/>
    <w:rsid w:val="00E85A83"/>
    <w:rsid w:val="00E86B09"/>
    <w:rsid w:val="00EA195C"/>
    <w:rsid w:val="00EA319A"/>
    <w:rsid w:val="00EF2ADF"/>
    <w:rsid w:val="00F3350C"/>
    <w:rsid w:val="00F750FD"/>
    <w:rsid w:val="00FB2E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02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038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E0389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rsid w:val="00542E4A"/>
    <w:pPr>
      <w:tabs>
        <w:tab w:val="center" w:pos="4252"/>
        <w:tab w:val="right" w:pos="8504"/>
      </w:tabs>
      <w:snapToGrid w:val="0"/>
    </w:pPr>
  </w:style>
  <w:style w:type="character" w:customStyle="1" w:styleId="HeaderChar">
    <w:name w:val="Header Char"/>
    <w:basedOn w:val="DefaultParagraphFont"/>
    <w:link w:val="Header"/>
    <w:uiPriority w:val="99"/>
    <w:semiHidden/>
    <w:locked/>
    <w:rsid w:val="00542E4A"/>
    <w:rPr>
      <w:rFonts w:cs="Times New Roman"/>
    </w:rPr>
  </w:style>
  <w:style w:type="paragraph" w:styleId="Footer">
    <w:name w:val="footer"/>
    <w:basedOn w:val="Normal"/>
    <w:link w:val="FooterChar"/>
    <w:uiPriority w:val="99"/>
    <w:semiHidden/>
    <w:rsid w:val="00542E4A"/>
    <w:pPr>
      <w:tabs>
        <w:tab w:val="center" w:pos="4252"/>
        <w:tab w:val="right" w:pos="8504"/>
      </w:tabs>
      <w:snapToGrid w:val="0"/>
    </w:pPr>
  </w:style>
  <w:style w:type="character" w:customStyle="1" w:styleId="FooterChar">
    <w:name w:val="Footer Char"/>
    <w:basedOn w:val="DefaultParagraphFont"/>
    <w:link w:val="Footer"/>
    <w:uiPriority w:val="99"/>
    <w:semiHidden/>
    <w:locked/>
    <w:rsid w:val="00542E4A"/>
    <w:rPr>
      <w:rFonts w:cs="Times New Roman"/>
    </w:rPr>
  </w:style>
  <w:style w:type="paragraph" w:styleId="BalloonText">
    <w:name w:val="Balloon Text"/>
    <w:basedOn w:val="Normal"/>
    <w:link w:val="BalloonTextChar"/>
    <w:uiPriority w:val="99"/>
    <w:semiHidden/>
    <w:rsid w:val="0048535B"/>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48535B"/>
    <w:rPr>
      <w:rFonts w:ascii="Arial" w:eastAsia="ＭＳ ゴシック" w:hAnsi="Arial" w:cs="Times New Roman"/>
      <w:sz w:val="18"/>
      <w:szCs w:val="18"/>
    </w:rPr>
  </w:style>
  <w:style w:type="paragraph" w:styleId="NormalWeb">
    <w:name w:val="Normal (Web)"/>
    <w:basedOn w:val="Normal"/>
    <w:uiPriority w:val="99"/>
    <w:rsid w:val="00CE09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rsid w:val="004D71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fukui.lg.jp/doc/koukaihou/nourin-sinsa_d/fil/007.do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80</Words>
  <Characters>461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FUKUI</cp:lastModifiedBy>
  <cp:revision>3</cp:revision>
  <cp:lastPrinted>2012-06-05T06:15:00Z</cp:lastPrinted>
  <dcterms:created xsi:type="dcterms:W3CDTF">2012-11-21T06:35:00Z</dcterms:created>
  <dcterms:modified xsi:type="dcterms:W3CDTF">2013-02-26T06:35:00Z</dcterms:modified>
</cp:coreProperties>
</file>