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0"/>
        <w:gridCol w:w="4712"/>
      </w:tblGrid>
      <w:tr w:rsidR="00B62337" w:rsidRPr="005E68EF" w:rsidTr="005E68EF">
        <w:tc>
          <w:tcPr>
            <w:tcW w:w="3990" w:type="dxa"/>
          </w:tcPr>
          <w:p w:rsidR="00B62337" w:rsidRPr="005E68EF" w:rsidRDefault="00B62337" w:rsidP="005E68EF">
            <w:pPr>
              <w:rPr>
                <w:b/>
              </w:rPr>
            </w:pPr>
            <w:r w:rsidRPr="005E68EF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B62337" w:rsidRPr="005E68EF" w:rsidRDefault="00B62337" w:rsidP="005E68EF">
            <w:pPr>
              <w:rPr>
                <w:b/>
              </w:rPr>
            </w:pPr>
            <w:r w:rsidRPr="005E68EF">
              <w:rPr>
                <w:rFonts w:hint="eastAsia"/>
                <w:b/>
              </w:rPr>
              <w:t>所属名</w:t>
            </w:r>
          </w:p>
        </w:tc>
      </w:tr>
      <w:tr w:rsidR="00B62337" w:rsidRPr="005E68EF" w:rsidTr="005E68EF">
        <w:tc>
          <w:tcPr>
            <w:tcW w:w="3990" w:type="dxa"/>
          </w:tcPr>
          <w:p w:rsidR="00B62337" w:rsidRPr="005E68EF" w:rsidRDefault="00B62337" w:rsidP="005E68EF">
            <w:r w:rsidRPr="005E68EF">
              <w:rPr>
                <w:rFonts w:hint="eastAsia"/>
              </w:rPr>
              <w:t>会計局</w:t>
            </w:r>
          </w:p>
        </w:tc>
        <w:tc>
          <w:tcPr>
            <w:tcW w:w="4712" w:type="dxa"/>
          </w:tcPr>
          <w:p w:rsidR="00B62337" w:rsidRPr="005E68EF" w:rsidRDefault="00B62337" w:rsidP="005E68EF">
            <w:r w:rsidRPr="005E68EF">
              <w:rPr>
                <w:rFonts w:hint="eastAsia"/>
              </w:rPr>
              <w:t>会計課</w:t>
            </w:r>
          </w:p>
        </w:tc>
      </w:tr>
      <w:tr w:rsidR="00B62337" w:rsidRPr="005E68EF" w:rsidTr="005E68EF">
        <w:tc>
          <w:tcPr>
            <w:tcW w:w="8702" w:type="dxa"/>
            <w:gridSpan w:val="2"/>
          </w:tcPr>
          <w:p w:rsidR="00B62337" w:rsidRPr="005E68EF" w:rsidRDefault="00B62337" w:rsidP="005E68EF">
            <w:pPr>
              <w:rPr>
                <w:b/>
              </w:rPr>
            </w:pPr>
            <w:r w:rsidRPr="005E68EF">
              <w:rPr>
                <w:rFonts w:hint="eastAsia"/>
                <w:b/>
              </w:rPr>
              <w:t>手続名</w:t>
            </w:r>
          </w:p>
        </w:tc>
      </w:tr>
      <w:tr w:rsidR="00B62337" w:rsidRPr="005E68EF" w:rsidTr="005E68EF">
        <w:tc>
          <w:tcPr>
            <w:tcW w:w="8702" w:type="dxa"/>
            <w:gridSpan w:val="2"/>
          </w:tcPr>
          <w:p w:rsidR="00B62337" w:rsidRPr="005E68EF" w:rsidRDefault="00B62337" w:rsidP="005E68EF">
            <w:r w:rsidRPr="005E68EF">
              <w:rPr>
                <w:rFonts w:hint="eastAsia"/>
              </w:rPr>
              <w:t>証紙の還付の決定</w:t>
            </w:r>
          </w:p>
        </w:tc>
      </w:tr>
      <w:tr w:rsidR="00B62337" w:rsidRPr="005E68EF" w:rsidTr="005E68EF">
        <w:tc>
          <w:tcPr>
            <w:tcW w:w="8702" w:type="dxa"/>
            <w:gridSpan w:val="2"/>
          </w:tcPr>
          <w:p w:rsidR="00B62337" w:rsidRPr="005E68EF" w:rsidRDefault="00B62337" w:rsidP="005E68EF">
            <w:pPr>
              <w:rPr>
                <w:b/>
              </w:rPr>
            </w:pPr>
            <w:r w:rsidRPr="005E68EF">
              <w:rPr>
                <w:rFonts w:hint="eastAsia"/>
                <w:b/>
              </w:rPr>
              <w:t>根拠法令</w:t>
            </w:r>
          </w:p>
        </w:tc>
      </w:tr>
      <w:tr w:rsidR="00B62337" w:rsidRPr="005E68EF" w:rsidTr="005E68EF">
        <w:tc>
          <w:tcPr>
            <w:tcW w:w="8702" w:type="dxa"/>
            <w:gridSpan w:val="2"/>
          </w:tcPr>
          <w:p w:rsidR="00B62337" w:rsidRPr="005E68EF" w:rsidRDefault="00B62337" w:rsidP="005E68EF">
            <w:r w:rsidRPr="005E68EF">
              <w:rPr>
                <w:rFonts w:hint="eastAsia"/>
              </w:rPr>
              <w:t>福井県証紙条例</w:t>
            </w:r>
          </w:p>
        </w:tc>
      </w:tr>
      <w:tr w:rsidR="00B62337" w:rsidRPr="005E68EF" w:rsidTr="005E68EF">
        <w:tc>
          <w:tcPr>
            <w:tcW w:w="8702" w:type="dxa"/>
            <w:gridSpan w:val="2"/>
          </w:tcPr>
          <w:p w:rsidR="00B62337" w:rsidRPr="005E68EF" w:rsidRDefault="00B62337" w:rsidP="005E68EF">
            <w:pPr>
              <w:rPr>
                <w:b/>
              </w:rPr>
            </w:pPr>
            <w:r w:rsidRPr="005E68EF">
              <w:rPr>
                <w:rFonts w:hint="eastAsia"/>
                <w:b/>
              </w:rPr>
              <w:t>条項</w:t>
            </w:r>
          </w:p>
        </w:tc>
      </w:tr>
      <w:tr w:rsidR="00B62337" w:rsidRPr="005E68EF" w:rsidTr="005E68EF">
        <w:tc>
          <w:tcPr>
            <w:tcW w:w="8702" w:type="dxa"/>
            <w:gridSpan w:val="2"/>
          </w:tcPr>
          <w:p w:rsidR="00B62337" w:rsidRPr="005E68EF" w:rsidRDefault="00B62337" w:rsidP="005E68EF">
            <w:r w:rsidRPr="005E68EF">
              <w:rPr>
                <w:rFonts w:hint="eastAsia"/>
              </w:rPr>
              <w:t>第７条</w:t>
            </w:r>
          </w:p>
        </w:tc>
      </w:tr>
      <w:tr w:rsidR="00B62337" w:rsidRPr="005E68EF" w:rsidTr="005E68EF">
        <w:tc>
          <w:tcPr>
            <w:tcW w:w="8702" w:type="dxa"/>
            <w:gridSpan w:val="2"/>
          </w:tcPr>
          <w:p w:rsidR="00B62337" w:rsidRPr="005E68EF" w:rsidRDefault="00B62337" w:rsidP="005E68EF">
            <w:pPr>
              <w:rPr>
                <w:b/>
              </w:rPr>
            </w:pPr>
            <w:r w:rsidRPr="005E68EF">
              <w:rPr>
                <w:rFonts w:hint="eastAsia"/>
                <w:b/>
              </w:rPr>
              <w:t>手続対象者</w:t>
            </w:r>
          </w:p>
        </w:tc>
      </w:tr>
      <w:tr w:rsidR="00B62337" w:rsidRPr="005E68EF" w:rsidTr="005E68EF">
        <w:tc>
          <w:tcPr>
            <w:tcW w:w="8702" w:type="dxa"/>
            <w:gridSpan w:val="2"/>
          </w:tcPr>
          <w:p w:rsidR="00B62337" w:rsidRPr="005E68EF" w:rsidRDefault="00B62337" w:rsidP="005E68EF">
            <w:r w:rsidRPr="005E68EF">
              <w:rPr>
                <w:rFonts w:hint="eastAsia"/>
              </w:rPr>
              <w:t>福井県証紙代金の還付の申請を行おうとする者</w:t>
            </w:r>
          </w:p>
        </w:tc>
      </w:tr>
      <w:tr w:rsidR="00B62337" w:rsidRPr="005E68EF" w:rsidTr="005E68EF">
        <w:tc>
          <w:tcPr>
            <w:tcW w:w="8702" w:type="dxa"/>
            <w:gridSpan w:val="2"/>
          </w:tcPr>
          <w:p w:rsidR="00B62337" w:rsidRPr="005E68EF" w:rsidRDefault="00B62337" w:rsidP="005E68EF">
            <w:pPr>
              <w:rPr>
                <w:b/>
              </w:rPr>
            </w:pPr>
            <w:r w:rsidRPr="005E68EF">
              <w:rPr>
                <w:rFonts w:hint="eastAsia"/>
                <w:b/>
              </w:rPr>
              <w:t>提出先</w:t>
            </w:r>
          </w:p>
        </w:tc>
      </w:tr>
      <w:tr w:rsidR="00B62337" w:rsidRPr="005E68EF" w:rsidTr="005E68EF">
        <w:tc>
          <w:tcPr>
            <w:tcW w:w="8702" w:type="dxa"/>
            <w:gridSpan w:val="2"/>
          </w:tcPr>
          <w:p w:rsidR="00B62337" w:rsidRPr="005E68EF" w:rsidRDefault="00B62337" w:rsidP="005E68EF">
            <w:r w:rsidRPr="005E68EF">
              <w:rPr>
                <w:rFonts w:hint="eastAsia"/>
              </w:rPr>
              <w:t>会計局会計課、出先機関</w:t>
            </w:r>
          </w:p>
        </w:tc>
      </w:tr>
      <w:tr w:rsidR="00B62337" w:rsidRPr="005E68EF" w:rsidTr="005E68EF">
        <w:tc>
          <w:tcPr>
            <w:tcW w:w="8702" w:type="dxa"/>
            <w:gridSpan w:val="2"/>
          </w:tcPr>
          <w:p w:rsidR="00B62337" w:rsidRPr="005E68EF" w:rsidRDefault="00B62337" w:rsidP="005E68EF">
            <w:pPr>
              <w:rPr>
                <w:b/>
              </w:rPr>
            </w:pPr>
            <w:r w:rsidRPr="005E68EF">
              <w:rPr>
                <w:rFonts w:hint="eastAsia"/>
                <w:b/>
              </w:rPr>
              <w:t>提出時期</w:t>
            </w:r>
          </w:p>
        </w:tc>
      </w:tr>
      <w:tr w:rsidR="00B62337" w:rsidRPr="005E68EF" w:rsidTr="005E68EF">
        <w:tc>
          <w:tcPr>
            <w:tcW w:w="8702" w:type="dxa"/>
            <w:gridSpan w:val="2"/>
          </w:tcPr>
          <w:p w:rsidR="00B62337" w:rsidRPr="005E68EF" w:rsidRDefault="00B62337" w:rsidP="005E68EF">
            <w:r w:rsidRPr="005E68EF">
              <w:rPr>
                <w:rFonts w:hint="eastAsia"/>
              </w:rPr>
              <w:t>福井県証紙代金の還付の請求を行おうとする時</w:t>
            </w:r>
          </w:p>
        </w:tc>
      </w:tr>
      <w:tr w:rsidR="00B62337" w:rsidRPr="005E68EF" w:rsidTr="005E68EF">
        <w:tc>
          <w:tcPr>
            <w:tcW w:w="8702" w:type="dxa"/>
            <w:gridSpan w:val="2"/>
          </w:tcPr>
          <w:p w:rsidR="00B62337" w:rsidRPr="005E68EF" w:rsidRDefault="00B62337" w:rsidP="005E68EF">
            <w:pPr>
              <w:rPr>
                <w:b/>
              </w:rPr>
            </w:pPr>
            <w:r w:rsidRPr="005E68EF">
              <w:rPr>
                <w:rFonts w:hint="eastAsia"/>
                <w:b/>
              </w:rPr>
              <w:t>提出書類</w:t>
            </w:r>
          </w:p>
        </w:tc>
      </w:tr>
      <w:tr w:rsidR="00B62337" w:rsidRPr="005E68EF" w:rsidTr="005E68EF">
        <w:tc>
          <w:tcPr>
            <w:tcW w:w="8702" w:type="dxa"/>
            <w:gridSpan w:val="2"/>
          </w:tcPr>
          <w:p w:rsidR="00B62337" w:rsidRPr="005E68EF" w:rsidRDefault="00B62337" w:rsidP="005E68EF">
            <w:r w:rsidRPr="00726FCF">
              <w:rPr>
                <w:rFonts w:hint="eastAsia"/>
              </w:rPr>
              <w:t>①証紙代金還付申請書兼請求書</w:t>
            </w:r>
          </w:p>
          <w:p w:rsidR="00B62337" w:rsidRPr="005E68EF" w:rsidRDefault="00B62337" w:rsidP="005E68EF">
            <w:r w:rsidRPr="005E68EF">
              <w:rPr>
                <w:rFonts w:hint="eastAsia"/>
              </w:rPr>
              <w:t>②福井県証紙</w:t>
            </w:r>
          </w:p>
        </w:tc>
      </w:tr>
      <w:tr w:rsidR="00B62337" w:rsidRPr="005E68EF" w:rsidTr="005E68EF">
        <w:tc>
          <w:tcPr>
            <w:tcW w:w="8702" w:type="dxa"/>
            <w:gridSpan w:val="2"/>
          </w:tcPr>
          <w:p w:rsidR="00B62337" w:rsidRPr="005E68EF" w:rsidRDefault="00B62337" w:rsidP="005E68EF">
            <w:pPr>
              <w:rPr>
                <w:b/>
              </w:rPr>
            </w:pPr>
            <w:r w:rsidRPr="005E68EF">
              <w:rPr>
                <w:rFonts w:hint="eastAsia"/>
                <w:b/>
              </w:rPr>
              <w:t>手数料</w:t>
            </w:r>
          </w:p>
        </w:tc>
      </w:tr>
      <w:tr w:rsidR="00B62337" w:rsidRPr="005E68EF" w:rsidTr="005E68EF">
        <w:trPr>
          <w:trHeight w:val="691"/>
        </w:trPr>
        <w:tc>
          <w:tcPr>
            <w:tcW w:w="8702" w:type="dxa"/>
            <w:gridSpan w:val="2"/>
          </w:tcPr>
          <w:p w:rsidR="00B62337" w:rsidRPr="005E68EF" w:rsidRDefault="00B62337" w:rsidP="005E68EF">
            <w:r w:rsidRPr="005E68EF">
              <w:rPr>
                <w:rFonts w:hint="eastAsia"/>
              </w:rPr>
              <w:t>不要</w:t>
            </w:r>
          </w:p>
          <w:p w:rsidR="00B62337" w:rsidRPr="005E68EF" w:rsidRDefault="00B62337" w:rsidP="005E68EF"/>
        </w:tc>
      </w:tr>
      <w:tr w:rsidR="00B62337" w:rsidRPr="005E68EF" w:rsidTr="005E68EF">
        <w:trPr>
          <w:trHeight w:val="345"/>
        </w:trPr>
        <w:tc>
          <w:tcPr>
            <w:tcW w:w="8702" w:type="dxa"/>
            <w:gridSpan w:val="2"/>
          </w:tcPr>
          <w:p w:rsidR="00B62337" w:rsidRPr="005E68EF" w:rsidRDefault="00B62337" w:rsidP="005E68EF">
            <w:pPr>
              <w:rPr>
                <w:b/>
              </w:rPr>
            </w:pPr>
            <w:r w:rsidRPr="005E68EF">
              <w:rPr>
                <w:rFonts w:hint="eastAsia"/>
                <w:b/>
              </w:rPr>
              <w:t>審査基準</w:t>
            </w:r>
          </w:p>
        </w:tc>
      </w:tr>
      <w:tr w:rsidR="00B62337" w:rsidRPr="005E68EF" w:rsidTr="005E68EF">
        <w:trPr>
          <w:trHeight w:val="345"/>
        </w:trPr>
        <w:tc>
          <w:tcPr>
            <w:tcW w:w="8702" w:type="dxa"/>
            <w:gridSpan w:val="2"/>
          </w:tcPr>
          <w:p w:rsidR="00B62337" w:rsidRPr="005E68EF" w:rsidRDefault="00B62337" w:rsidP="005E68EF">
            <w:hyperlink r:id="rId6" w:history="1">
              <w:r w:rsidRPr="00726FCF">
                <w:rPr>
                  <w:rStyle w:val="Hyperlink"/>
                  <w:rFonts w:hint="eastAsia"/>
                </w:rPr>
                <w:t>こちら</w:t>
              </w:r>
            </w:hyperlink>
            <w:r w:rsidRPr="00726FCF">
              <w:rPr>
                <w:rFonts w:hint="eastAsia"/>
              </w:rPr>
              <w:t>をご覧ください。</w:t>
            </w:r>
          </w:p>
        </w:tc>
      </w:tr>
      <w:tr w:rsidR="00B62337" w:rsidRPr="005E68EF" w:rsidTr="005E68EF">
        <w:tc>
          <w:tcPr>
            <w:tcW w:w="8702" w:type="dxa"/>
            <w:gridSpan w:val="2"/>
          </w:tcPr>
          <w:p w:rsidR="00B62337" w:rsidRPr="005E68EF" w:rsidRDefault="00B62337" w:rsidP="005E68EF">
            <w:pPr>
              <w:rPr>
                <w:b/>
              </w:rPr>
            </w:pPr>
            <w:r w:rsidRPr="005E68EF">
              <w:rPr>
                <w:rFonts w:hint="eastAsia"/>
                <w:b/>
              </w:rPr>
              <w:t>標準処理期間</w:t>
            </w:r>
          </w:p>
        </w:tc>
      </w:tr>
      <w:tr w:rsidR="00B62337" w:rsidRPr="005E68EF" w:rsidTr="005E68EF">
        <w:tc>
          <w:tcPr>
            <w:tcW w:w="8702" w:type="dxa"/>
            <w:gridSpan w:val="2"/>
          </w:tcPr>
          <w:p w:rsidR="00B62337" w:rsidRPr="005E68EF" w:rsidRDefault="00B62337" w:rsidP="005E68EF">
            <w:r w:rsidRPr="005E68EF">
              <w:rPr>
                <w:rFonts w:hint="eastAsia"/>
              </w:rPr>
              <w:t>２０日</w:t>
            </w:r>
          </w:p>
        </w:tc>
      </w:tr>
      <w:tr w:rsidR="00B62337" w:rsidRPr="005E68EF" w:rsidTr="005E68EF">
        <w:tc>
          <w:tcPr>
            <w:tcW w:w="8702" w:type="dxa"/>
            <w:gridSpan w:val="2"/>
          </w:tcPr>
          <w:p w:rsidR="00B62337" w:rsidRPr="005E68EF" w:rsidRDefault="00B62337" w:rsidP="005E68EF">
            <w:pPr>
              <w:rPr>
                <w:b/>
              </w:rPr>
            </w:pPr>
            <w:r w:rsidRPr="005E68EF">
              <w:rPr>
                <w:rFonts w:hint="eastAsia"/>
                <w:b/>
              </w:rPr>
              <w:t>相談窓口</w:t>
            </w:r>
          </w:p>
        </w:tc>
      </w:tr>
      <w:tr w:rsidR="00B62337" w:rsidRPr="005E68EF" w:rsidTr="005E68EF">
        <w:tc>
          <w:tcPr>
            <w:tcW w:w="8702" w:type="dxa"/>
            <w:gridSpan w:val="2"/>
          </w:tcPr>
          <w:p w:rsidR="00B62337" w:rsidRPr="005E68EF" w:rsidRDefault="00B62337" w:rsidP="005E68EF">
            <w:r w:rsidRPr="005E68EF">
              <w:rPr>
                <w:rFonts w:hint="eastAsia"/>
              </w:rPr>
              <w:t>会計局会計課</w:t>
            </w:r>
          </w:p>
          <w:p w:rsidR="00B62337" w:rsidRPr="005E68EF" w:rsidRDefault="00B62337" w:rsidP="005E68EF"/>
        </w:tc>
      </w:tr>
      <w:tr w:rsidR="00B62337" w:rsidRPr="005E68EF" w:rsidTr="005E68EF">
        <w:tc>
          <w:tcPr>
            <w:tcW w:w="8702" w:type="dxa"/>
            <w:gridSpan w:val="2"/>
          </w:tcPr>
          <w:p w:rsidR="00B62337" w:rsidRPr="005E68EF" w:rsidRDefault="00B62337" w:rsidP="005E68EF">
            <w:pPr>
              <w:rPr>
                <w:b/>
              </w:rPr>
            </w:pPr>
            <w:r w:rsidRPr="005E68EF">
              <w:rPr>
                <w:rFonts w:hint="eastAsia"/>
                <w:b/>
              </w:rPr>
              <w:t>備考</w:t>
            </w:r>
          </w:p>
        </w:tc>
      </w:tr>
      <w:tr w:rsidR="00B62337" w:rsidRPr="005E68EF" w:rsidTr="005E68EF">
        <w:tc>
          <w:tcPr>
            <w:tcW w:w="8702" w:type="dxa"/>
            <w:gridSpan w:val="2"/>
          </w:tcPr>
          <w:p w:rsidR="00B62337" w:rsidRPr="005E68EF" w:rsidRDefault="00B62337" w:rsidP="005E68EF">
            <w:r w:rsidRPr="005E68EF">
              <w:rPr>
                <w:rFonts w:hint="eastAsia"/>
              </w:rPr>
              <w:t>福井県証紙に関する情報については、会計局会計課</w:t>
            </w:r>
            <w:hyperlink r:id="rId7" w:history="1">
              <w:r w:rsidRPr="005E68EF">
                <w:rPr>
                  <w:rStyle w:val="Hyperlink"/>
                  <w:rFonts w:hint="eastAsia"/>
                </w:rPr>
                <w:t>「福井県収入証紙について」</w:t>
              </w:r>
            </w:hyperlink>
            <w:r w:rsidRPr="005E68EF">
              <w:rPr>
                <w:rFonts w:hint="eastAsia"/>
              </w:rPr>
              <w:t>のページをご覧ください。</w:t>
            </w:r>
          </w:p>
          <w:p w:rsidR="00B62337" w:rsidRPr="005E68EF" w:rsidRDefault="00B62337" w:rsidP="005E68EF"/>
        </w:tc>
      </w:tr>
    </w:tbl>
    <w:p w:rsidR="00B62337" w:rsidRPr="008A4784" w:rsidRDefault="00B62337" w:rsidP="004853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手続案内（会計局会計</w:t>
      </w:r>
      <w:r w:rsidRPr="008A4784">
        <w:rPr>
          <w:rFonts w:ascii="ＭＳ ゴシック" w:eastAsia="ＭＳ ゴシック" w:hAnsi="ＭＳ ゴシック" w:hint="eastAsia"/>
          <w:sz w:val="32"/>
          <w:szCs w:val="32"/>
        </w:rPr>
        <w:t>課）</w:t>
      </w:r>
    </w:p>
    <w:sectPr w:rsidR="00B62337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337" w:rsidRDefault="00B62337" w:rsidP="00542E4A">
      <w:r>
        <w:separator/>
      </w:r>
    </w:p>
  </w:endnote>
  <w:endnote w:type="continuationSeparator" w:id="0">
    <w:p w:rsidR="00B62337" w:rsidRDefault="00B62337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337" w:rsidRDefault="00B62337" w:rsidP="00542E4A">
      <w:r>
        <w:separator/>
      </w:r>
    </w:p>
  </w:footnote>
  <w:footnote w:type="continuationSeparator" w:id="0">
    <w:p w:rsidR="00B62337" w:rsidRDefault="00B62337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97"/>
    <w:rsid w:val="00045171"/>
    <w:rsid w:val="000C38C9"/>
    <w:rsid w:val="000E1F4E"/>
    <w:rsid w:val="0010192E"/>
    <w:rsid w:val="0017778F"/>
    <w:rsid w:val="00236476"/>
    <w:rsid w:val="0028155A"/>
    <w:rsid w:val="00282BF0"/>
    <w:rsid w:val="00290492"/>
    <w:rsid w:val="003458CC"/>
    <w:rsid w:val="00384E5B"/>
    <w:rsid w:val="003A563F"/>
    <w:rsid w:val="003D4338"/>
    <w:rsid w:val="003F2689"/>
    <w:rsid w:val="00410A9D"/>
    <w:rsid w:val="004263B3"/>
    <w:rsid w:val="00430DF5"/>
    <w:rsid w:val="0048535B"/>
    <w:rsid w:val="00487110"/>
    <w:rsid w:val="004A21AE"/>
    <w:rsid w:val="004A225C"/>
    <w:rsid w:val="004E4A02"/>
    <w:rsid w:val="004E61C3"/>
    <w:rsid w:val="0051475D"/>
    <w:rsid w:val="00526CAC"/>
    <w:rsid w:val="00542E4A"/>
    <w:rsid w:val="00580401"/>
    <w:rsid w:val="00583AC0"/>
    <w:rsid w:val="005B6142"/>
    <w:rsid w:val="005D6898"/>
    <w:rsid w:val="005E68EF"/>
    <w:rsid w:val="00603251"/>
    <w:rsid w:val="006674DA"/>
    <w:rsid w:val="00721D0D"/>
    <w:rsid w:val="00724136"/>
    <w:rsid w:val="00726FCF"/>
    <w:rsid w:val="00745F96"/>
    <w:rsid w:val="0077355F"/>
    <w:rsid w:val="007C1496"/>
    <w:rsid w:val="008137BB"/>
    <w:rsid w:val="00845C6A"/>
    <w:rsid w:val="00861B32"/>
    <w:rsid w:val="008A4784"/>
    <w:rsid w:val="008C0E5F"/>
    <w:rsid w:val="008D7A2A"/>
    <w:rsid w:val="00913C8A"/>
    <w:rsid w:val="009332B0"/>
    <w:rsid w:val="009C6C33"/>
    <w:rsid w:val="009E02B6"/>
    <w:rsid w:val="00A03F4D"/>
    <w:rsid w:val="00A3145B"/>
    <w:rsid w:val="00A32061"/>
    <w:rsid w:val="00A32D15"/>
    <w:rsid w:val="00A566EE"/>
    <w:rsid w:val="00A60691"/>
    <w:rsid w:val="00A671DB"/>
    <w:rsid w:val="00AB29E3"/>
    <w:rsid w:val="00B62337"/>
    <w:rsid w:val="00B85901"/>
    <w:rsid w:val="00C2516A"/>
    <w:rsid w:val="00D052E0"/>
    <w:rsid w:val="00D237E5"/>
    <w:rsid w:val="00D37270"/>
    <w:rsid w:val="00D802F3"/>
    <w:rsid w:val="00D919B1"/>
    <w:rsid w:val="00DC6865"/>
    <w:rsid w:val="00E03897"/>
    <w:rsid w:val="00E15311"/>
    <w:rsid w:val="00E2702F"/>
    <w:rsid w:val="00E436B1"/>
    <w:rsid w:val="00EA319A"/>
    <w:rsid w:val="00F8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2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38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E03897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E4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2E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535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35B"/>
    <w:rPr>
      <w:rFonts w:ascii="Arial" w:eastAsia="ＭＳ ゴシック" w:hAnsi="Arial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E1531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2D1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ef.fukui.lg.jp/doc/kaikei/syoushimai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fukui.lg.jp/doc/koukaihou/kaikei-sinsa_d/fil/002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66</Words>
  <Characters>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FUKUI</cp:lastModifiedBy>
  <cp:revision>3</cp:revision>
  <cp:lastPrinted>2012-06-05T06:15:00Z</cp:lastPrinted>
  <dcterms:created xsi:type="dcterms:W3CDTF">2013-01-24T05:42:00Z</dcterms:created>
  <dcterms:modified xsi:type="dcterms:W3CDTF">2013-02-25T02:33:00Z</dcterms:modified>
</cp:coreProperties>
</file>