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294193" w:rsidRPr="00CD3642" w:rsidTr="00CD3642">
        <w:tc>
          <w:tcPr>
            <w:tcW w:w="3990" w:type="dxa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294193" w:rsidRPr="00CD3642" w:rsidTr="00CD3642">
        <w:tc>
          <w:tcPr>
            <w:tcW w:w="3990" w:type="dxa"/>
          </w:tcPr>
          <w:p w:rsidR="00294193" w:rsidRPr="00CD3642" w:rsidRDefault="00294193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294193" w:rsidRPr="00CD3642" w:rsidRDefault="00294193" w:rsidP="00CD3642">
            <w:r>
              <w:rPr>
                <w:rFonts w:hint="eastAsia"/>
              </w:rPr>
              <w:t>砂防防災課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F80D83" w:rsidRDefault="00294193" w:rsidP="00CD3642">
            <w:r w:rsidRPr="00F80D83">
              <w:rPr>
                <w:rFonts w:hint="eastAsia"/>
              </w:rPr>
              <w:t>地すべり防止区域内の行為の許可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地すべり等防止法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第１８条第１項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法第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項に定める行為をしようとする方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各土木事務所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法第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項に定める行為をしようとする時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F80D83" w:rsidRDefault="00294193" w:rsidP="00F80D83">
            <w:r>
              <w:rPr>
                <w:rFonts w:hint="eastAsia"/>
              </w:rPr>
              <w:t>①</w:t>
            </w:r>
            <w:r w:rsidRPr="00F80D83">
              <w:rPr>
                <w:rFonts w:hint="eastAsia"/>
              </w:rPr>
              <w:t>設計書および設計図</w:t>
            </w:r>
            <w:r>
              <w:rPr>
                <w:rFonts w:hint="eastAsia"/>
              </w:rPr>
              <w:t xml:space="preserve">　②</w:t>
            </w:r>
            <w:r w:rsidRPr="00F80D83">
              <w:rPr>
                <w:rFonts w:hint="eastAsia"/>
              </w:rPr>
              <w:t>許可を受けようとする行為の場所を示す位置図</w:t>
            </w:r>
            <w:r>
              <w:rPr>
                <w:rFonts w:hint="eastAsia"/>
              </w:rPr>
              <w:t xml:space="preserve">　③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</w:p>
          <w:p w:rsidR="00294193" w:rsidRPr="00CD3642" w:rsidRDefault="00294193" w:rsidP="00CD3642"/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294193" w:rsidRPr="00CD3642" w:rsidTr="00CD3642">
        <w:trPr>
          <w:trHeight w:val="691"/>
        </w:trPr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無し</w:t>
            </w:r>
          </w:p>
          <w:p w:rsidR="00294193" w:rsidRPr="00CD3642" w:rsidRDefault="00294193" w:rsidP="00CD3642"/>
        </w:tc>
      </w:tr>
      <w:tr w:rsidR="00294193" w:rsidRPr="00CD3642" w:rsidTr="00CD3642">
        <w:trPr>
          <w:trHeight w:val="345"/>
        </w:trPr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294193" w:rsidRPr="00CD3642" w:rsidTr="00CD3642">
        <w:trPr>
          <w:trHeight w:val="345"/>
        </w:trPr>
        <w:tc>
          <w:tcPr>
            <w:tcW w:w="8702" w:type="dxa"/>
            <w:gridSpan w:val="2"/>
          </w:tcPr>
          <w:p w:rsidR="00294193" w:rsidRPr="00CD3642" w:rsidRDefault="00294193" w:rsidP="00CD3642">
            <w:hyperlink r:id="rId6" w:history="1">
              <w:r w:rsidRPr="007A1F84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１５日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r>
              <w:rPr>
                <w:rFonts w:hint="eastAsia"/>
              </w:rPr>
              <w:t>各土木事務所</w:t>
            </w:r>
          </w:p>
          <w:p w:rsidR="00294193" w:rsidRPr="00CD3642" w:rsidRDefault="00294193" w:rsidP="00CD3642"/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294193" w:rsidRPr="00CD3642" w:rsidTr="00CD3642">
        <w:tc>
          <w:tcPr>
            <w:tcW w:w="8702" w:type="dxa"/>
            <w:gridSpan w:val="2"/>
          </w:tcPr>
          <w:p w:rsidR="00294193" w:rsidRPr="00CD3642" w:rsidRDefault="00294193" w:rsidP="00CD3642"/>
          <w:p w:rsidR="00294193" w:rsidRPr="00CD3642" w:rsidRDefault="00294193" w:rsidP="00CD3642"/>
        </w:tc>
      </w:tr>
    </w:tbl>
    <w:p w:rsidR="00294193" w:rsidRPr="008A4784" w:rsidRDefault="00294193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294193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93" w:rsidRDefault="00294193" w:rsidP="00542E4A">
      <w:r>
        <w:separator/>
      </w:r>
    </w:p>
  </w:endnote>
  <w:endnote w:type="continuationSeparator" w:id="0">
    <w:p w:rsidR="00294193" w:rsidRDefault="0029419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93" w:rsidRDefault="00294193" w:rsidP="00542E4A">
      <w:r>
        <w:separator/>
      </w:r>
    </w:p>
  </w:footnote>
  <w:footnote w:type="continuationSeparator" w:id="0">
    <w:p w:rsidR="00294193" w:rsidRDefault="0029419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24EC6"/>
    <w:rsid w:val="000C38C9"/>
    <w:rsid w:val="0010192E"/>
    <w:rsid w:val="001821FC"/>
    <w:rsid w:val="00195C81"/>
    <w:rsid w:val="001A4AB0"/>
    <w:rsid w:val="001C2DA4"/>
    <w:rsid w:val="00225783"/>
    <w:rsid w:val="00294193"/>
    <w:rsid w:val="00317474"/>
    <w:rsid w:val="00337071"/>
    <w:rsid w:val="003458CC"/>
    <w:rsid w:val="00375574"/>
    <w:rsid w:val="003952EB"/>
    <w:rsid w:val="003D4338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F2619"/>
    <w:rsid w:val="00702028"/>
    <w:rsid w:val="00745F96"/>
    <w:rsid w:val="00757D47"/>
    <w:rsid w:val="0077355F"/>
    <w:rsid w:val="007A1F84"/>
    <w:rsid w:val="007C1496"/>
    <w:rsid w:val="008137BB"/>
    <w:rsid w:val="00845C6A"/>
    <w:rsid w:val="008A4784"/>
    <w:rsid w:val="008D5042"/>
    <w:rsid w:val="009040CA"/>
    <w:rsid w:val="009332B0"/>
    <w:rsid w:val="009517CA"/>
    <w:rsid w:val="009A7BAC"/>
    <w:rsid w:val="009C6C33"/>
    <w:rsid w:val="009E02B6"/>
    <w:rsid w:val="00A03F4D"/>
    <w:rsid w:val="00A245EA"/>
    <w:rsid w:val="00A3145B"/>
    <w:rsid w:val="00A32061"/>
    <w:rsid w:val="00A671DB"/>
    <w:rsid w:val="00A92F91"/>
    <w:rsid w:val="00A976E2"/>
    <w:rsid w:val="00B85901"/>
    <w:rsid w:val="00CD3642"/>
    <w:rsid w:val="00D237E5"/>
    <w:rsid w:val="00D44335"/>
    <w:rsid w:val="00D7045E"/>
    <w:rsid w:val="00DF3020"/>
    <w:rsid w:val="00E03897"/>
    <w:rsid w:val="00E1171C"/>
    <w:rsid w:val="00E2702F"/>
    <w:rsid w:val="00E436B1"/>
    <w:rsid w:val="00E839E7"/>
    <w:rsid w:val="00EA319A"/>
    <w:rsid w:val="00F57147"/>
    <w:rsid w:val="00F73A82"/>
    <w:rsid w:val="00F773AF"/>
    <w:rsid w:val="00F80D83"/>
    <w:rsid w:val="00F9619B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A1F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9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9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6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9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9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0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2012-11-28T02:27:00Z</cp:lastPrinted>
  <dcterms:created xsi:type="dcterms:W3CDTF">2013-01-23T08:33:00Z</dcterms:created>
  <dcterms:modified xsi:type="dcterms:W3CDTF">2013-02-25T07:48:00Z</dcterms:modified>
</cp:coreProperties>
</file>