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8E1E6C" w:rsidRPr="00CD3642" w:rsidTr="00CD3642">
        <w:tc>
          <w:tcPr>
            <w:tcW w:w="3990" w:type="dxa"/>
          </w:tcPr>
          <w:p w:rsidR="008E1E6C" w:rsidRPr="00CD3642" w:rsidRDefault="008E1E6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8E1E6C" w:rsidRPr="00CD3642" w:rsidRDefault="008E1E6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所属名</w:t>
            </w:r>
          </w:p>
        </w:tc>
      </w:tr>
      <w:tr w:rsidR="008E1E6C" w:rsidRPr="00CD3642" w:rsidTr="00CD3642">
        <w:tc>
          <w:tcPr>
            <w:tcW w:w="3990" w:type="dxa"/>
          </w:tcPr>
          <w:p w:rsidR="008E1E6C" w:rsidRPr="00CD3642" w:rsidRDefault="008E1E6C" w:rsidP="00CD3642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8E1E6C" w:rsidRPr="00CD3642" w:rsidRDefault="008E1E6C" w:rsidP="00CD3642">
            <w:r>
              <w:rPr>
                <w:rFonts w:hint="eastAsia"/>
              </w:rPr>
              <w:t>砂防防災課</w:t>
            </w:r>
          </w:p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CD3642" w:rsidRDefault="008E1E6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手続名</w:t>
            </w:r>
          </w:p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F80D83" w:rsidRDefault="008E1E6C" w:rsidP="00CD3642">
            <w:r>
              <w:rPr>
                <w:rFonts w:hint="eastAsia"/>
              </w:rPr>
              <w:t>砂防設備の使用</w:t>
            </w:r>
            <w:r w:rsidRPr="00F80D83">
              <w:rPr>
                <w:rFonts w:hint="eastAsia"/>
              </w:rPr>
              <w:t>の許可</w:t>
            </w:r>
          </w:p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CD3642" w:rsidRDefault="008E1E6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根拠法令</w:t>
            </w:r>
          </w:p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CD3642" w:rsidRDefault="008E1E6C" w:rsidP="00CD3642">
            <w:r>
              <w:rPr>
                <w:rFonts w:hint="eastAsia"/>
              </w:rPr>
              <w:t>砂防指定地管理条例</w:t>
            </w:r>
          </w:p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CD3642" w:rsidRDefault="008E1E6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条項</w:t>
            </w:r>
          </w:p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CD3642" w:rsidRDefault="008E1E6C" w:rsidP="00CD3642">
            <w:r>
              <w:rPr>
                <w:rFonts w:hint="eastAsia"/>
              </w:rPr>
              <w:t>第４条</w:t>
            </w:r>
          </w:p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CD3642" w:rsidRDefault="008E1E6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手続対象者</w:t>
            </w:r>
          </w:p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CD3642" w:rsidRDefault="008E1E6C" w:rsidP="00CD3642">
            <w:r>
              <w:rPr>
                <w:rFonts w:hint="eastAsia"/>
              </w:rPr>
              <w:t>砂防設備を使用しようとする方</w:t>
            </w:r>
          </w:p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CD3642" w:rsidRDefault="008E1E6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提出先</w:t>
            </w:r>
          </w:p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CD3642" w:rsidRDefault="008E1E6C" w:rsidP="00CD3642">
            <w:r>
              <w:rPr>
                <w:rFonts w:hint="eastAsia"/>
              </w:rPr>
              <w:t>各土木事務所</w:t>
            </w:r>
          </w:p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CD3642" w:rsidRDefault="008E1E6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提出時期</w:t>
            </w:r>
          </w:p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CD3642" w:rsidRDefault="008E1E6C" w:rsidP="00CD3642">
            <w:r>
              <w:rPr>
                <w:rFonts w:hint="eastAsia"/>
              </w:rPr>
              <w:t>砂防設備を使用しようとする時</w:t>
            </w:r>
          </w:p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CD3642" w:rsidRDefault="008E1E6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提出書類</w:t>
            </w:r>
          </w:p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F80D83" w:rsidRDefault="008E1E6C" w:rsidP="00F80D83">
            <w:r>
              <w:rPr>
                <w:rFonts w:hint="eastAsia"/>
              </w:rPr>
              <w:t>①砂防設備使用許可申請書　②平面図および位置図　③工作物の新築、改築等の工事を伴うものにあっては、その設計書および設計図　④</w:t>
            </w:r>
            <w:r w:rsidRPr="00F80D83">
              <w:rPr>
                <w:rFonts w:hint="eastAsia"/>
              </w:rPr>
              <w:t>許可を受けようとする行為の場所が他人の土地であるときは、当該土地を使用することができる旨を証する書類</w:t>
            </w:r>
            <w:r>
              <w:rPr>
                <w:rFonts w:hint="eastAsia"/>
              </w:rPr>
              <w:t xml:space="preserve">　⑤その他知事が必要と認める書類</w:t>
            </w:r>
          </w:p>
          <w:p w:rsidR="008E1E6C" w:rsidRPr="00CD3642" w:rsidRDefault="008E1E6C" w:rsidP="00CD3642"/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CD3642" w:rsidRDefault="008E1E6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手数料</w:t>
            </w:r>
          </w:p>
        </w:tc>
      </w:tr>
      <w:tr w:rsidR="008E1E6C" w:rsidRPr="00CD3642" w:rsidTr="00CD3642">
        <w:trPr>
          <w:trHeight w:val="691"/>
        </w:trPr>
        <w:tc>
          <w:tcPr>
            <w:tcW w:w="8702" w:type="dxa"/>
            <w:gridSpan w:val="2"/>
          </w:tcPr>
          <w:p w:rsidR="008E1E6C" w:rsidRPr="00CD3642" w:rsidRDefault="008E1E6C" w:rsidP="00CD3642">
            <w:r>
              <w:rPr>
                <w:rFonts w:hint="eastAsia"/>
              </w:rPr>
              <w:t>無し</w:t>
            </w:r>
          </w:p>
          <w:p w:rsidR="008E1E6C" w:rsidRPr="00CD3642" w:rsidRDefault="008E1E6C" w:rsidP="00CD3642"/>
        </w:tc>
      </w:tr>
      <w:tr w:rsidR="008E1E6C" w:rsidRPr="00CD3642" w:rsidTr="00CD3642">
        <w:trPr>
          <w:trHeight w:val="345"/>
        </w:trPr>
        <w:tc>
          <w:tcPr>
            <w:tcW w:w="8702" w:type="dxa"/>
            <w:gridSpan w:val="2"/>
          </w:tcPr>
          <w:p w:rsidR="008E1E6C" w:rsidRPr="00CD3642" w:rsidRDefault="008E1E6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審査基準</w:t>
            </w:r>
          </w:p>
        </w:tc>
      </w:tr>
      <w:tr w:rsidR="008E1E6C" w:rsidRPr="00CD3642" w:rsidTr="00CD3642">
        <w:trPr>
          <w:trHeight w:val="345"/>
        </w:trPr>
        <w:tc>
          <w:tcPr>
            <w:tcW w:w="8702" w:type="dxa"/>
            <w:gridSpan w:val="2"/>
          </w:tcPr>
          <w:p w:rsidR="008E1E6C" w:rsidRPr="00CD3642" w:rsidRDefault="008E1E6C" w:rsidP="00CD3642">
            <w:hyperlink r:id="rId6" w:history="1">
              <w:r w:rsidRPr="001B3811">
                <w:rPr>
                  <w:rStyle w:val="Hyperlink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</w:t>
            </w:r>
          </w:p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CD3642" w:rsidRDefault="008E1E6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標準処理期間</w:t>
            </w:r>
          </w:p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CD3642" w:rsidRDefault="008E1E6C" w:rsidP="00CD3642">
            <w:r>
              <w:rPr>
                <w:rFonts w:hint="eastAsia"/>
              </w:rPr>
              <w:t>１５日</w:t>
            </w:r>
          </w:p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CD3642" w:rsidRDefault="008E1E6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相談窓口</w:t>
            </w:r>
          </w:p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CD3642" w:rsidRDefault="008E1E6C" w:rsidP="00CD3642">
            <w:r>
              <w:rPr>
                <w:rFonts w:hint="eastAsia"/>
              </w:rPr>
              <w:t>各土木事務所</w:t>
            </w:r>
          </w:p>
          <w:p w:rsidR="008E1E6C" w:rsidRPr="00CD3642" w:rsidRDefault="008E1E6C" w:rsidP="00CD3642"/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CD3642" w:rsidRDefault="008E1E6C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備考</w:t>
            </w:r>
          </w:p>
        </w:tc>
      </w:tr>
      <w:tr w:rsidR="008E1E6C" w:rsidRPr="00CD3642" w:rsidTr="00CD3642">
        <w:tc>
          <w:tcPr>
            <w:tcW w:w="8702" w:type="dxa"/>
            <w:gridSpan w:val="2"/>
          </w:tcPr>
          <w:p w:rsidR="008E1E6C" w:rsidRPr="00CD3642" w:rsidRDefault="008E1E6C" w:rsidP="00CD3642"/>
          <w:p w:rsidR="008E1E6C" w:rsidRPr="00CD3642" w:rsidRDefault="008E1E6C" w:rsidP="00CD3642"/>
        </w:tc>
      </w:tr>
    </w:tbl>
    <w:p w:rsidR="008E1E6C" w:rsidRPr="008A4784" w:rsidRDefault="008E1E6C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手続案内（砂防防災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8E1E6C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6C" w:rsidRDefault="008E1E6C" w:rsidP="00542E4A">
      <w:r>
        <w:separator/>
      </w:r>
    </w:p>
  </w:endnote>
  <w:endnote w:type="continuationSeparator" w:id="0">
    <w:p w:rsidR="008E1E6C" w:rsidRDefault="008E1E6C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6C" w:rsidRDefault="008E1E6C" w:rsidP="00542E4A">
      <w:r>
        <w:separator/>
      </w:r>
    </w:p>
  </w:footnote>
  <w:footnote w:type="continuationSeparator" w:id="0">
    <w:p w:rsidR="008E1E6C" w:rsidRDefault="008E1E6C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80C28"/>
    <w:rsid w:val="000C38C9"/>
    <w:rsid w:val="0010192E"/>
    <w:rsid w:val="0017569D"/>
    <w:rsid w:val="001A4AB0"/>
    <w:rsid w:val="001B3811"/>
    <w:rsid w:val="002774DB"/>
    <w:rsid w:val="002B4E91"/>
    <w:rsid w:val="002D7624"/>
    <w:rsid w:val="00317474"/>
    <w:rsid w:val="00337071"/>
    <w:rsid w:val="003458CC"/>
    <w:rsid w:val="00375574"/>
    <w:rsid w:val="003D4338"/>
    <w:rsid w:val="00410A9D"/>
    <w:rsid w:val="0048535B"/>
    <w:rsid w:val="00487110"/>
    <w:rsid w:val="004A21AE"/>
    <w:rsid w:val="004B5532"/>
    <w:rsid w:val="004E4A02"/>
    <w:rsid w:val="004E61C3"/>
    <w:rsid w:val="0051475D"/>
    <w:rsid w:val="00542E4A"/>
    <w:rsid w:val="00583AC0"/>
    <w:rsid w:val="005B6142"/>
    <w:rsid w:val="005D17C2"/>
    <w:rsid w:val="005D6898"/>
    <w:rsid w:val="0063412D"/>
    <w:rsid w:val="006350F7"/>
    <w:rsid w:val="006674DA"/>
    <w:rsid w:val="00676319"/>
    <w:rsid w:val="00714C98"/>
    <w:rsid w:val="00745F96"/>
    <w:rsid w:val="00757D47"/>
    <w:rsid w:val="00761FA5"/>
    <w:rsid w:val="0077355F"/>
    <w:rsid w:val="007A6FA9"/>
    <w:rsid w:val="007B2384"/>
    <w:rsid w:val="007C1496"/>
    <w:rsid w:val="008137BB"/>
    <w:rsid w:val="00845C6A"/>
    <w:rsid w:val="008A4784"/>
    <w:rsid w:val="008E1E6C"/>
    <w:rsid w:val="009040CA"/>
    <w:rsid w:val="009332B0"/>
    <w:rsid w:val="009517CA"/>
    <w:rsid w:val="009C6C33"/>
    <w:rsid w:val="009E02B6"/>
    <w:rsid w:val="00A03F4D"/>
    <w:rsid w:val="00A3145B"/>
    <w:rsid w:val="00A32061"/>
    <w:rsid w:val="00A671DB"/>
    <w:rsid w:val="00A92F91"/>
    <w:rsid w:val="00B03B15"/>
    <w:rsid w:val="00B55290"/>
    <w:rsid w:val="00B85901"/>
    <w:rsid w:val="00CC6BC8"/>
    <w:rsid w:val="00CD3642"/>
    <w:rsid w:val="00D237E5"/>
    <w:rsid w:val="00D24881"/>
    <w:rsid w:val="00D7045E"/>
    <w:rsid w:val="00E03897"/>
    <w:rsid w:val="00E1171C"/>
    <w:rsid w:val="00E2702F"/>
    <w:rsid w:val="00E436B1"/>
    <w:rsid w:val="00EA319A"/>
    <w:rsid w:val="00F3000A"/>
    <w:rsid w:val="00F8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B38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6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6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56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6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56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6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6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6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56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6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5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doboku-sinsa_d/fil/01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部局名</dc:title>
  <dc:subject/>
  <dc:creator>FUKUI</dc:creator>
  <cp:keywords/>
  <dc:description/>
  <cp:lastModifiedBy>FUKUI</cp:lastModifiedBy>
  <cp:revision>3</cp:revision>
  <cp:lastPrinted>2012-11-28T02:27:00Z</cp:lastPrinted>
  <dcterms:created xsi:type="dcterms:W3CDTF">2013-01-23T08:25:00Z</dcterms:created>
  <dcterms:modified xsi:type="dcterms:W3CDTF">2013-02-25T07:51:00Z</dcterms:modified>
</cp:coreProperties>
</file>