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B4AC8" w:rsidRPr="00CD3642" w:rsidTr="00CD3642">
        <w:tc>
          <w:tcPr>
            <w:tcW w:w="3990" w:type="dxa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2B4AC8" w:rsidRPr="00CD3642" w:rsidTr="00CD3642">
        <w:tc>
          <w:tcPr>
            <w:tcW w:w="3990" w:type="dxa"/>
          </w:tcPr>
          <w:p w:rsidR="002B4AC8" w:rsidRPr="00CD3642" w:rsidRDefault="002B4AC8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2B4AC8" w:rsidRPr="00CD3642" w:rsidRDefault="002B4AC8" w:rsidP="00CD3642">
            <w:r>
              <w:rPr>
                <w:rFonts w:hint="eastAsia"/>
              </w:rPr>
              <w:t>砂防防災課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F80D83" w:rsidRDefault="002B4AC8" w:rsidP="00CD3642">
            <w:r>
              <w:rPr>
                <w:rFonts w:hint="eastAsia"/>
              </w:rPr>
              <w:t>砂防指定地内の行為の許可の更新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砂防指定地管理条例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第７条第２項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許可の期間満了後、引続き許可に係る行為をしようとする方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各土木事務所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許可の期間満了の日の一月前まで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F80D83" w:rsidRDefault="002B4AC8" w:rsidP="00F80D83">
            <w:r>
              <w:rPr>
                <w:rFonts w:hint="eastAsia"/>
              </w:rPr>
              <w:t>①許可更新申請書</w:t>
            </w:r>
          </w:p>
          <w:p w:rsidR="002B4AC8" w:rsidRPr="00CD3642" w:rsidRDefault="002B4AC8" w:rsidP="00CD3642"/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2B4AC8" w:rsidRPr="00CD3642" w:rsidTr="00CD3642">
        <w:trPr>
          <w:trHeight w:val="691"/>
        </w:trPr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無し</w:t>
            </w:r>
          </w:p>
          <w:p w:rsidR="002B4AC8" w:rsidRPr="00CD3642" w:rsidRDefault="002B4AC8" w:rsidP="00CD3642"/>
        </w:tc>
      </w:tr>
      <w:tr w:rsidR="002B4AC8" w:rsidRPr="00CD3642" w:rsidTr="00CD3642">
        <w:trPr>
          <w:trHeight w:val="345"/>
        </w:trPr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2B4AC8" w:rsidRPr="00CD3642" w:rsidTr="00CD3642">
        <w:trPr>
          <w:trHeight w:val="345"/>
        </w:trPr>
        <w:tc>
          <w:tcPr>
            <w:tcW w:w="8702" w:type="dxa"/>
            <w:gridSpan w:val="2"/>
          </w:tcPr>
          <w:p w:rsidR="002B4AC8" w:rsidRPr="00CD3642" w:rsidRDefault="002B4AC8" w:rsidP="00CD3642">
            <w:hyperlink r:id="rId6" w:history="1">
              <w:r w:rsidRPr="00E10385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１０日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r>
              <w:rPr>
                <w:rFonts w:hint="eastAsia"/>
              </w:rPr>
              <w:t>各土木事務所</w:t>
            </w:r>
          </w:p>
          <w:p w:rsidR="002B4AC8" w:rsidRPr="00CD3642" w:rsidRDefault="002B4AC8" w:rsidP="00CD3642"/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2B4AC8" w:rsidRPr="00CD3642" w:rsidTr="00CD3642">
        <w:tc>
          <w:tcPr>
            <w:tcW w:w="8702" w:type="dxa"/>
            <w:gridSpan w:val="2"/>
          </w:tcPr>
          <w:p w:rsidR="002B4AC8" w:rsidRPr="00CD3642" w:rsidRDefault="002B4AC8" w:rsidP="00CD3642"/>
          <w:p w:rsidR="002B4AC8" w:rsidRPr="00CD3642" w:rsidRDefault="002B4AC8" w:rsidP="00CD3642"/>
        </w:tc>
      </w:tr>
    </w:tbl>
    <w:p w:rsidR="002B4AC8" w:rsidRPr="008A4784" w:rsidRDefault="002B4AC8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B4AC8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C8" w:rsidRDefault="002B4AC8" w:rsidP="00542E4A">
      <w:r>
        <w:separator/>
      </w:r>
    </w:p>
  </w:endnote>
  <w:endnote w:type="continuationSeparator" w:id="0">
    <w:p w:rsidR="002B4AC8" w:rsidRDefault="002B4AC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C8" w:rsidRDefault="002B4AC8" w:rsidP="00542E4A">
      <w:r>
        <w:separator/>
      </w:r>
    </w:p>
  </w:footnote>
  <w:footnote w:type="continuationSeparator" w:id="0">
    <w:p w:rsidR="002B4AC8" w:rsidRDefault="002B4AC8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1A4AB0"/>
    <w:rsid w:val="002B4AC8"/>
    <w:rsid w:val="002B4E91"/>
    <w:rsid w:val="00304708"/>
    <w:rsid w:val="00317474"/>
    <w:rsid w:val="00337071"/>
    <w:rsid w:val="003458CC"/>
    <w:rsid w:val="00375574"/>
    <w:rsid w:val="003C5847"/>
    <w:rsid w:val="003D4338"/>
    <w:rsid w:val="00410A9D"/>
    <w:rsid w:val="0048535B"/>
    <w:rsid w:val="00487110"/>
    <w:rsid w:val="00490454"/>
    <w:rsid w:val="00491AD1"/>
    <w:rsid w:val="004A21AE"/>
    <w:rsid w:val="004B5532"/>
    <w:rsid w:val="004E4A02"/>
    <w:rsid w:val="004E61C3"/>
    <w:rsid w:val="00511BEE"/>
    <w:rsid w:val="0051475D"/>
    <w:rsid w:val="00542E4A"/>
    <w:rsid w:val="00583AC0"/>
    <w:rsid w:val="005B20C0"/>
    <w:rsid w:val="005B6142"/>
    <w:rsid w:val="005D6898"/>
    <w:rsid w:val="006674DA"/>
    <w:rsid w:val="00745F96"/>
    <w:rsid w:val="00757D47"/>
    <w:rsid w:val="00761FA5"/>
    <w:rsid w:val="0077355F"/>
    <w:rsid w:val="007C1496"/>
    <w:rsid w:val="008137BB"/>
    <w:rsid w:val="00845C6A"/>
    <w:rsid w:val="008A4784"/>
    <w:rsid w:val="009040CA"/>
    <w:rsid w:val="00916833"/>
    <w:rsid w:val="009332B0"/>
    <w:rsid w:val="009517CA"/>
    <w:rsid w:val="00981A36"/>
    <w:rsid w:val="009C6C33"/>
    <w:rsid w:val="009E02B6"/>
    <w:rsid w:val="00A03F4D"/>
    <w:rsid w:val="00A3145B"/>
    <w:rsid w:val="00A32061"/>
    <w:rsid w:val="00A671DB"/>
    <w:rsid w:val="00A92F91"/>
    <w:rsid w:val="00AA1218"/>
    <w:rsid w:val="00B55290"/>
    <w:rsid w:val="00B85901"/>
    <w:rsid w:val="00B9186B"/>
    <w:rsid w:val="00BE6596"/>
    <w:rsid w:val="00CD3642"/>
    <w:rsid w:val="00CE7C52"/>
    <w:rsid w:val="00D237E5"/>
    <w:rsid w:val="00D7045E"/>
    <w:rsid w:val="00D82FE1"/>
    <w:rsid w:val="00E03897"/>
    <w:rsid w:val="00E10385"/>
    <w:rsid w:val="00E1171C"/>
    <w:rsid w:val="00E2702F"/>
    <w:rsid w:val="00E436B1"/>
    <w:rsid w:val="00EA319A"/>
    <w:rsid w:val="00EC0816"/>
    <w:rsid w:val="00F80D83"/>
    <w:rsid w:val="00F83335"/>
    <w:rsid w:val="00FA3E39"/>
    <w:rsid w:val="00F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103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7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2012-11-28T02:27:00Z</cp:lastPrinted>
  <dcterms:created xsi:type="dcterms:W3CDTF">2013-01-23T08:27:00Z</dcterms:created>
  <dcterms:modified xsi:type="dcterms:W3CDTF">2013-02-25T07:52:00Z</dcterms:modified>
</cp:coreProperties>
</file>