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61530" w:rsidRPr="00CD3642" w:rsidTr="00CD3642">
        <w:tc>
          <w:tcPr>
            <w:tcW w:w="3990" w:type="dxa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961530" w:rsidRPr="00CD3642" w:rsidTr="00CD3642">
        <w:tc>
          <w:tcPr>
            <w:tcW w:w="3990" w:type="dxa"/>
          </w:tcPr>
          <w:p w:rsidR="00961530" w:rsidRPr="00CD3642" w:rsidRDefault="00961530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961530" w:rsidRPr="00CD3642" w:rsidRDefault="00961530" w:rsidP="00CD3642">
            <w:r>
              <w:rPr>
                <w:rFonts w:hint="eastAsia"/>
              </w:rPr>
              <w:t>砂防防災課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F80D83" w:rsidRDefault="00961530" w:rsidP="00CD3642">
            <w:r>
              <w:rPr>
                <w:rFonts w:hint="eastAsia"/>
              </w:rPr>
              <w:t>砂防指定地内の行為の許可に基づく権利の譲渡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r>
              <w:rPr>
                <w:rFonts w:hint="eastAsia"/>
              </w:rPr>
              <w:t>砂防指定地管理条例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r>
              <w:rPr>
                <w:rFonts w:hint="eastAsia"/>
              </w:rPr>
              <w:t>第１４条第１項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r>
              <w:rPr>
                <w:rFonts w:hint="eastAsia"/>
              </w:rPr>
              <w:t>砂防指定地内の行為の許可に基づく権利を譲渡する方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r>
              <w:rPr>
                <w:rFonts w:hint="eastAsia"/>
              </w:rPr>
              <w:t>各土木事務所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r>
              <w:rPr>
                <w:rFonts w:hint="eastAsia"/>
              </w:rPr>
              <w:t>当該許可に基づく権利を譲渡する時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F80D83" w:rsidRDefault="00961530" w:rsidP="0016441C">
            <w:r>
              <w:rPr>
                <w:rFonts w:hint="eastAsia"/>
              </w:rPr>
              <w:t>①砂防指定地内行為（砂防設備使用）に伴う権利譲渡許可申請書</w:t>
            </w:r>
          </w:p>
          <w:p w:rsidR="00961530" w:rsidRPr="00CD3642" w:rsidRDefault="00961530" w:rsidP="0016441C"/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961530" w:rsidRPr="00CD3642" w:rsidTr="00CD3642">
        <w:trPr>
          <w:trHeight w:val="691"/>
        </w:trPr>
        <w:tc>
          <w:tcPr>
            <w:tcW w:w="8702" w:type="dxa"/>
            <w:gridSpan w:val="2"/>
          </w:tcPr>
          <w:p w:rsidR="00961530" w:rsidRPr="00CD3642" w:rsidRDefault="00961530" w:rsidP="0016441C">
            <w:r>
              <w:rPr>
                <w:rFonts w:hint="eastAsia"/>
              </w:rPr>
              <w:t>無し</w:t>
            </w:r>
          </w:p>
          <w:p w:rsidR="00961530" w:rsidRPr="00CD3642" w:rsidRDefault="00961530" w:rsidP="0016441C"/>
        </w:tc>
      </w:tr>
      <w:tr w:rsidR="00961530" w:rsidRPr="00CD3642" w:rsidTr="00CD3642">
        <w:trPr>
          <w:trHeight w:val="345"/>
        </w:trPr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961530" w:rsidRPr="00CD3642" w:rsidTr="00CD3642">
        <w:trPr>
          <w:trHeight w:val="345"/>
        </w:trPr>
        <w:tc>
          <w:tcPr>
            <w:tcW w:w="8702" w:type="dxa"/>
            <w:gridSpan w:val="2"/>
          </w:tcPr>
          <w:p w:rsidR="00961530" w:rsidRPr="00CD3642" w:rsidRDefault="00961530" w:rsidP="0016441C">
            <w:hyperlink r:id="rId6" w:history="1">
              <w:r w:rsidRPr="006A7034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r>
              <w:rPr>
                <w:rFonts w:hint="eastAsia"/>
              </w:rPr>
              <w:t>１０日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r>
              <w:rPr>
                <w:rFonts w:hint="eastAsia"/>
              </w:rPr>
              <w:t>各土木事務所</w:t>
            </w:r>
          </w:p>
          <w:p w:rsidR="00961530" w:rsidRPr="00CD3642" w:rsidRDefault="00961530" w:rsidP="0016441C"/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961530" w:rsidRPr="00CD3642" w:rsidTr="00CD3642">
        <w:tc>
          <w:tcPr>
            <w:tcW w:w="8702" w:type="dxa"/>
            <w:gridSpan w:val="2"/>
          </w:tcPr>
          <w:p w:rsidR="00961530" w:rsidRPr="00CD3642" w:rsidRDefault="00961530" w:rsidP="0016441C"/>
          <w:p w:rsidR="00961530" w:rsidRPr="00CD3642" w:rsidRDefault="00961530" w:rsidP="0016441C"/>
        </w:tc>
      </w:tr>
    </w:tbl>
    <w:p w:rsidR="00961530" w:rsidRPr="008A4784" w:rsidRDefault="00961530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61530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30" w:rsidRDefault="00961530" w:rsidP="00542E4A">
      <w:r>
        <w:separator/>
      </w:r>
    </w:p>
  </w:endnote>
  <w:endnote w:type="continuationSeparator" w:id="0">
    <w:p w:rsidR="00961530" w:rsidRDefault="00961530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30" w:rsidRDefault="00961530" w:rsidP="00542E4A">
      <w:r>
        <w:separator/>
      </w:r>
    </w:p>
  </w:footnote>
  <w:footnote w:type="continuationSeparator" w:id="0">
    <w:p w:rsidR="00961530" w:rsidRDefault="00961530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4A0F"/>
    <w:rsid w:val="000C0B42"/>
    <w:rsid w:val="000C38C9"/>
    <w:rsid w:val="0010192E"/>
    <w:rsid w:val="0016441C"/>
    <w:rsid w:val="001A4AB0"/>
    <w:rsid w:val="002B4E91"/>
    <w:rsid w:val="00317474"/>
    <w:rsid w:val="00337071"/>
    <w:rsid w:val="003458CC"/>
    <w:rsid w:val="00356003"/>
    <w:rsid w:val="00375574"/>
    <w:rsid w:val="003D4338"/>
    <w:rsid w:val="00410A9D"/>
    <w:rsid w:val="00432FF5"/>
    <w:rsid w:val="0048535B"/>
    <w:rsid w:val="00487110"/>
    <w:rsid w:val="004A21AE"/>
    <w:rsid w:val="004B5532"/>
    <w:rsid w:val="004E4A02"/>
    <w:rsid w:val="004E61C3"/>
    <w:rsid w:val="0051475D"/>
    <w:rsid w:val="00522756"/>
    <w:rsid w:val="005414BB"/>
    <w:rsid w:val="00542E4A"/>
    <w:rsid w:val="0055343C"/>
    <w:rsid w:val="00583AC0"/>
    <w:rsid w:val="005B6142"/>
    <w:rsid w:val="005D6898"/>
    <w:rsid w:val="006674DA"/>
    <w:rsid w:val="006A7034"/>
    <w:rsid w:val="006D5A7A"/>
    <w:rsid w:val="00745F96"/>
    <w:rsid w:val="00757D47"/>
    <w:rsid w:val="00761FA5"/>
    <w:rsid w:val="0077355F"/>
    <w:rsid w:val="007C1496"/>
    <w:rsid w:val="008137BB"/>
    <w:rsid w:val="00845C6A"/>
    <w:rsid w:val="008A4784"/>
    <w:rsid w:val="008D2AC8"/>
    <w:rsid w:val="009040CA"/>
    <w:rsid w:val="009332B0"/>
    <w:rsid w:val="009517CA"/>
    <w:rsid w:val="00961530"/>
    <w:rsid w:val="009B4E30"/>
    <w:rsid w:val="009C6C33"/>
    <w:rsid w:val="009E02B6"/>
    <w:rsid w:val="00A03F4D"/>
    <w:rsid w:val="00A11EB3"/>
    <w:rsid w:val="00A3145B"/>
    <w:rsid w:val="00A32061"/>
    <w:rsid w:val="00A671DB"/>
    <w:rsid w:val="00A92F91"/>
    <w:rsid w:val="00AA1218"/>
    <w:rsid w:val="00B12F87"/>
    <w:rsid w:val="00B55290"/>
    <w:rsid w:val="00B85901"/>
    <w:rsid w:val="00C81FBF"/>
    <w:rsid w:val="00CC40CE"/>
    <w:rsid w:val="00CD3642"/>
    <w:rsid w:val="00D237E5"/>
    <w:rsid w:val="00D7045E"/>
    <w:rsid w:val="00E03897"/>
    <w:rsid w:val="00E1171C"/>
    <w:rsid w:val="00E2702F"/>
    <w:rsid w:val="00E436B1"/>
    <w:rsid w:val="00E87E9B"/>
    <w:rsid w:val="00EA319A"/>
    <w:rsid w:val="00ED5577"/>
    <w:rsid w:val="00F7474E"/>
    <w:rsid w:val="00F80D83"/>
    <w:rsid w:val="00FC6FB3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A70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2012-11-28T02:26:00Z</cp:lastPrinted>
  <dcterms:created xsi:type="dcterms:W3CDTF">2013-01-23T08:30:00Z</dcterms:created>
  <dcterms:modified xsi:type="dcterms:W3CDTF">2013-02-25T07:54:00Z</dcterms:modified>
</cp:coreProperties>
</file>