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43CD" w14:textId="748D9054" w:rsidR="00192056" w:rsidRPr="00A909FD" w:rsidRDefault="00BD2C08">
      <w:pPr>
        <w:pStyle w:val="1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D1E42B" wp14:editId="7108AACE">
                <wp:simplePos x="0" y="0"/>
                <wp:positionH relativeFrom="column">
                  <wp:posOffset>-188595</wp:posOffset>
                </wp:positionH>
                <wp:positionV relativeFrom="paragraph">
                  <wp:posOffset>-13335</wp:posOffset>
                </wp:positionV>
                <wp:extent cx="2668905" cy="30416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6A80E" w14:textId="77777777" w:rsidR="00153E4F" w:rsidRDefault="00153E4F" w:rsidP="00153E4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0B47">
                              <w:rPr>
                                <w:rFonts w:ascii="ＭＳ ゴシック" w:eastAsia="ＭＳ ゴシック" w:hAnsi="ＭＳ ゴシック" w:hint="eastAsia"/>
                              </w:rPr>
                              <w:t>第一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（第</w:t>
                            </w:r>
                            <w:r w:rsidR="00DB515D">
                              <w:rPr>
                                <w:rFonts w:asciiTheme="minorEastAsia" w:eastAsiaTheme="minorEastAsia" w:hAnsiTheme="minorEastAsia" w:hint="eastAsia"/>
                              </w:rPr>
                              <w:t>一</w:t>
                            </w:r>
                            <w:r w:rsidR="00C34D73" w:rsidRPr="00EE2E71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  <w:r w:rsidR="00F86B3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1E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85pt;margin-top:-1.05pt;width:210.15pt;height:23.9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" stroked="f">
                <v:textbox style="mso-fit-shape-to-text:t">
                  <w:txbxContent>
                    <w:p w14:paraId="3A96A80E" w14:textId="77777777" w:rsidR="00153E4F" w:rsidRDefault="00153E4F" w:rsidP="00153E4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0B47">
                        <w:rPr>
                          <w:rFonts w:ascii="ＭＳ ゴシック" w:eastAsia="ＭＳ ゴシック" w:hAnsi="ＭＳ ゴシック" w:hint="eastAsia"/>
                        </w:rPr>
                        <w:t>第一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（第</w:t>
                      </w:r>
                      <w:r w:rsidR="00DB515D">
                        <w:rPr>
                          <w:rFonts w:asciiTheme="minorEastAsia" w:eastAsiaTheme="minorEastAsia" w:hAnsiTheme="minorEastAsia" w:hint="eastAsia"/>
                        </w:rPr>
                        <w:t>一</w:t>
                      </w:r>
                      <w:r w:rsidR="00C34D73" w:rsidRPr="00EE2E71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  <w:r w:rsidR="00F86B3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42"/>
        <w:gridCol w:w="105"/>
        <w:gridCol w:w="735"/>
        <w:gridCol w:w="840"/>
        <w:gridCol w:w="323"/>
        <w:gridCol w:w="840"/>
        <w:gridCol w:w="202"/>
        <w:gridCol w:w="1099"/>
        <w:gridCol w:w="1542"/>
        <w:gridCol w:w="425"/>
        <w:gridCol w:w="851"/>
        <w:gridCol w:w="1223"/>
        <w:gridCol w:w="218"/>
      </w:tblGrid>
      <w:tr w:rsidR="00F45D21" w:rsidRPr="00A909FD" w14:paraId="5EC91E67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FE4F8" w14:textId="77777777" w:rsidR="00F45D21" w:rsidRPr="007445B9" w:rsidRDefault="00F45D21" w:rsidP="00F45D21">
            <w:pPr>
              <w:pStyle w:val="1"/>
              <w:rPr>
                <w:spacing w:val="105"/>
                <w:sz w:val="24"/>
              </w:rPr>
            </w:pPr>
            <w:bookmarkStart w:id="0" w:name="_GoBack"/>
            <w:bookmarkEnd w:id="0"/>
          </w:p>
          <w:p w14:paraId="162FBB3D" w14:textId="77777777" w:rsidR="00F45D21" w:rsidRPr="007445B9" w:rsidRDefault="00F45D21" w:rsidP="00F45D21">
            <w:pPr>
              <w:pStyle w:val="1"/>
              <w:jc w:val="center"/>
              <w:rPr>
                <w:sz w:val="24"/>
              </w:rPr>
            </w:pPr>
            <w:r w:rsidRPr="007445B9">
              <w:rPr>
                <w:rFonts w:hint="eastAsia"/>
                <w:sz w:val="24"/>
              </w:rPr>
              <w:t>調理師免許申請書</w:t>
            </w:r>
          </w:p>
          <w:p w14:paraId="402ECF07" w14:textId="77777777" w:rsidR="00F45D21" w:rsidRPr="007445B9" w:rsidRDefault="00F45D21" w:rsidP="00F74E3B">
            <w:pPr>
              <w:pStyle w:val="1"/>
              <w:rPr>
                <w:sz w:val="24"/>
              </w:rPr>
            </w:pPr>
          </w:p>
        </w:tc>
      </w:tr>
      <w:tr w:rsidR="00F45D21" w:rsidRPr="00A909FD" w14:paraId="09D367B8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A02D9B" w14:textId="77777777" w:rsidR="00F45D21" w:rsidRDefault="00F45D21" w:rsidP="00BA7020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１　免許取得資格</w:t>
            </w:r>
            <w:r w:rsidR="00F74E3B">
              <w:rPr>
                <w:rFonts w:hint="eastAsia"/>
              </w:rPr>
              <w:t>について、該当するどちらか</w:t>
            </w:r>
            <w:r w:rsidR="00B12347">
              <w:rPr>
                <w:rFonts w:hint="eastAsia"/>
              </w:rPr>
              <w:t>に年月を記入すること</w:t>
            </w:r>
            <w:r w:rsidR="00F74E3B">
              <w:rPr>
                <w:rFonts w:hint="eastAsia"/>
              </w:rPr>
              <w:t>。</w:t>
            </w:r>
          </w:p>
          <w:p w14:paraId="70028B7E" w14:textId="77777777" w:rsidR="00F45D21" w:rsidRDefault="00F45D21" w:rsidP="00BA7020">
            <w:pPr>
              <w:pStyle w:val="1"/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調理師法第３条第１項第１号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調理師養成施設卒業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F74268">
              <w:rPr>
                <w:rFonts w:hint="eastAsia"/>
                <w:u w:val="single"/>
              </w:rPr>
              <w:t xml:space="preserve">　　　　年　　月　卒業</w:t>
            </w:r>
          </w:p>
          <w:p w14:paraId="2CAE481A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</w:t>
            </w:r>
            <w:r>
              <w:t>(2)</w:t>
            </w:r>
            <w:r>
              <w:rPr>
                <w:rFonts w:hint="eastAsia"/>
              </w:rPr>
              <w:t xml:space="preserve">　調理師法第３条第１項第２号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調理師試験合格</w:t>
            </w:r>
            <w:r w:rsidR="00EE7E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Pr="00F74268">
              <w:rPr>
                <w:rFonts w:hint="eastAsia"/>
                <w:u w:val="single"/>
              </w:rPr>
              <w:t xml:space="preserve">　　　　年　　月　合格</w:t>
            </w:r>
          </w:p>
          <w:p w14:paraId="70FA2928" w14:textId="77777777" w:rsidR="00BC1551" w:rsidRDefault="00B12347" w:rsidP="00F45D2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14:paraId="3510D381" w14:textId="1930675D" w:rsidR="00F45D21" w:rsidRDefault="00B12347" w:rsidP="00BA7020">
            <w:pPr>
              <w:pStyle w:val="1"/>
              <w:spacing w:line="360" w:lineRule="auto"/>
              <w:ind w:firstLineChars="100" w:firstLine="210"/>
            </w:pPr>
            <w:r>
              <w:rPr>
                <w:rFonts w:hint="eastAsia"/>
              </w:rPr>
              <w:t>２　調理師免許取</w:t>
            </w:r>
            <w:r w:rsidR="00F45D21">
              <w:rPr>
                <w:rFonts w:hint="eastAsia"/>
              </w:rPr>
              <w:t>消し処分の有無。</w:t>
            </w:r>
            <w:r w:rsidR="00EE7EC1">
              <w:rPr>
                <w:rFonts w:hint="eastAsia"/>
              </w:rPr>
              <w:t>（</w:t>
            </w:r>
            <w:r w:rsidR="00F45D21">
              <w:rPr>
                <w:rFonts w:hint="eastAsia"/>
              </w:rPr>
              <w:t>有の場合、その理由及び年月日</w:t>
            </w:r>
            <w:r w:rsidR="00EE7EC1">
              <w:rPr>
                <w:rFonts w:hint="eastAsia"/>
              </w:rPr>
              <w:t>）</w:t>
            </w:r>
          </w:p>
          <w:p w14:paraId="618ECF55" w14:textId="77777777" w:rsidR="00F45D21" w:rsidRDefault="00F45D21" w:rsidP="00BA7020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3E6CB54D" w14:textId="77777777" w:rsidR="00BC1551" w:rsidRDefault="00BC1551" w:rsidP="00F45D21">
            <w:pPr>
              <w:pStyle w:val="1"/>
            </w:pPr>
          </w:p>
          <w:p w14:paraId="3EB4D70E" w14:textId="2CF40D49" w:rsidR="00F45D21" w:rsidRDefault="00F45D21" w:rsidP="00BA7020">
            <w:pPr>
              <w:pStyle w:val="1"/>
              <w:spacing w:line="360" w:lineRule="auto"/>
            </w:pPr>
            <w:r>
              <w:rPr>
                <w:rFonts w:hint="eastAsia"/>
              </w:rPr>
              <w:t xml:space="preserve">　３　罰金以上の刑に処せられたことの有無。</w:t>
            </w:r>
            <w:r w:rsidR="00EE7EC1">
              <w:rPr>
                <w:rFonts w:hint="eastAsia"/>
              </w:rPr>
              <w:t>（</w:t>
            </w:r>
            <w:r>
              <w:rPr>
                <w:rFonts w:hint="eastAsia"/>
              </w:rPr>
              <w:t>有の場合、その罪、刑及び刑の確定年月日</w:t>
            </w:r>
            <w:r w:rsidR="00CA6E36">
              <w:rPr>
                <w:rFonts w:hint="eastAsia"/>
              </w:rPr>
              <w:t>）</w:t>
            </w:r>
          </w:p>
          <w:p w14:paraId="3AAB127F" w14:textId="77777777" w:rsidR="00F45D21" w:rsidRDefault="00F45D21" w:rsidP="00F45D21">
            <w:pPr>
              <w:pStyle w:val="1"/>
              <w:rPr>
                <w:u w:val="single"/>
              </w:rPr>
            </w:pPr>
            <w:r>
              <w:rPr>
                <w:rFonts w:hint="eastAsia"/>
              </w:rPr>
              <w:t xml:space="preserve">　　有・無　</w:t>
            </w:r>
            <w:r w:rsidRPr="00F74268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63EB57C1" w14:textId="77777777" w:rsidR="00BC1551" w:rsidRDefault="00BC1551" w:rsidP="00F45D21">
            <w:pPr>
              <w:pStyle w:val="1"/>
            </w:pPr>
          </w:p>
          <w:p w14:paraId="4FF166E1" w14:textId="6B743392" w:rsidR="00F45D21" w:rsidRDefault="00F45D21" w:rsidP="00BA7020">
            <w:pPr>
              <w:pStyle w:val="1"/>
              <w:spacing w:line="360" w:lineRule="auto"/>
            </w:pPr>
            <w:r w:rsidRPr="00F74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４　旧姓併記の希望の有無。</w:t>
            </w:r>
          </w:p>
          <w:p w14:paraId="7B04B048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有・無</w:t>
            </w:r>
          </w:p>
          <w:p w14:paraId="7DEBC598" w14:textId="77777777" w:rsidR="00F45D21" w:rsidRDefault="00F45D21" w:rsidP="00F45D21">
            <w:pPr>
              <w:pStyle w:val="1"/>
            </w:pPr>
          </w:p>
          <w:p w14:paraId="590859C5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上記により、調理師免許を申請します。</w:t>
            </w:r>
          </w:p>
          <w:p w14:paraId="3068B6A8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</w:t>
            </w:r>
          </w:p>
          <w:p w14:paraId="3C340793" w14:textId="77777777" w:rsidR="00F45D21" w:rsidRDefault="00F45D21" w:rsidP="00F45D21">
            <w:pPr>
              <w:pStyle w:val="1"/>
            </w:pPr>
            <w:r>
              <w:rPr>
                <w:rFonts w:hint="eastAsia"/>
              </w:rPr>
              <w:t xml:space="preserve">　令和　　　年　　　月　　　日</w:t>
            </w:r>
          </w:p>
          <w:p w14:paraId="33136340" w14:textId="77777777" w:rsidR="00F45D21" w:rsidRPr="00F74268" w:rsidRDefault="00F45D21" w:rsidP="00F45D21">
            <w:pPr>
              <w:pStyle w:val="1"/>
            </w:pPr>
          </w:p>
        </w:tc>
      </w:tr>
      <w:tr w:rsidR="00F45D21" w:rsidRPr="00A909FD" w14:paraId="6326E7EA" w14:textId="77777777" w:rsidTr="00BC1551">
        <w:trPr>
          <w:cantSplit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0E3EACAD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14:paraId="1573307B" w14:textId="77777777" w:rsidR="00F45D21" w:rsidRPr="00A909FD" w:rsidRDefault="00F45D21" w:rsidP="00F45D21">
            <w:pPr>
              <w:pStyle w:val="1"/>
              <w:jc w:val="center"/>
            </w:pPr>
            <w:r w:rsidRPr="00A909FD">
              <w:rPr>
                <w:rFonts w:hint="eastAsia"/>
              </w:rPr>
              <w:t>本籍地都道府県名</w:t>
            </w: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国籍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gridSpan w:val="4"/>
            <w:vAlign w:val="center"/>
          </w:tcPr>
          <w:p w14:paraId="7F17AB08" w14:textId="77777777" w:rsidR="00F45D21" w:rsidRPr="00A909FD" w:rsidRDefault="00F45D21" w:rsidP="00646663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5358" w:type="dxa"/>
            <w:gridSpan w:val="6"/>
            <w:tcBorders>
              <w:top w:val="nil"/>
              <w:bottom w:val="nil"/>
              <w:right w:val="nil"/>
            </w:tcBorders>
          </w:tcPr>
          <w:p w14:paraId="4A0955A1" w14:textId="77777777" w:rsidR="00F45D21" w:rsidRPr="00A909FD" w:rsidRDefault="00F45D21" w:rsidP="00F45D21">
            <w:pPr>
              <w:pStyle w:val="1"/>
            </w:pPr>
          </w:p>
        </w:tc>
      </w:tr>
      <w:tr w:rsidR="00F45D21" w:rsidRPr="00A909FD" w14:paraId="05254376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9BE175" w14:textId="77777777" w:rsidR="00F45D21" w:rsidRPr="00A909FD" w:rsidRDefault="00F45D21" w:rsidP="00F45D21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5BD1A085" w14:textId="77777777" w:rsidTr="00BC1551">
        <w:trPr>
          <w:cantSplit/>
          <w:trHeight w:val="454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14:paraId="0199C64F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gridSpan w:val="2"/>
            <w:vAlign w:val="center"/>
          </w:tcPr>
          <w:p w14:paraId="03598045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電話</w:t>
            </w:r>
          </w:p>
        </w:tc>
        <w:tc>
          <w:tcPr>
            <w:tcW w:w="4039" w:type="dxa"/>
            <w:gridSpan w:val="6"/>
            <w:vAlign w:val="center"/>
          </w:tcPr>
          <w:p w14:paraId="1B9A9A0E" w14:textId="77777777" w:rsidR="00F45D21" w:rsidRPr="00A909FD" w:rsidRDefault="00F45D21" w:rsidP="00F45D21">
            <w:pPr>
              <w:pStyle w:val="1"/>
            </w:pPr>
            <w:r>
              <w:rPr>
                <w:rFonts w:hint="eastAsia"/>
              </w:rPr>
              <w:t xml:space="preserve">　　　　　（</w:t>
            </w:r>
            <w:r w:rsidRPr="00A909F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9" w:type="dxa"/>
            <w:gridSpan w:val="5"/>
            <w:tcBorders>
              <w:top w:val="nil"/>
              <w:bottom w:val="nil"/>
              <w:right w:val="nil"/>
            </w:tcBorders>
          </w:tcPr>
          <w:p w14:paraId="1514D8E6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367D448C" w14:textId="77777777" w:rsidTr="00BC1551">
        <w:trPr>
          <w:cantSplit/>
          <w:trHeight w:val="73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14:paraId="1407EFEA" w14:textId="77777777" w:rsidR="00F45D21" w:rsidRPr="00A909FD" w:rsidRDefault="00F45D21" w:rsidP="00F45D21">
            <w:pPr>
              <w:pStyle w:val="1"/>
            </w:pPr>
          </w:p>
        </w:tc>
        <w:tc>
          <w:tcPr>
            <w:tcW w:w="1147" w:type="dxa"/>
            <w:gridSpan w:val="2"/>
            <w:tcBorders>
              <w:top w:val="nil"/>
            </w:tcBorders>
            <w:vAlign w:val="center"/>
          </w:tcPr>
          <w:p w14:paraId="0F8B9ADC" w14:textId="77777777" w:rsidR="00F45D21" w:rsidRPr="00A909FD" w:rsidRDefault="00F45D21" w:rsidP="00F45D21">
            <w:pPr>
              <w:pStyle w:val="1"/>
              <w:ind w:left="57" w:right="57"/>
              <w:jc w:val="distribute"/>
            </w:pPr>
            <w:r w:rsidRPr="00A909FD">
              <w:rPr>
                <w:rFonts w:hint="eastAsia"/>
              </w:rPr>
              <w:t>住所</w:t>
            </w:r>
          </w:p>
        </w:tc>
        <w:tc>
          <w:tcPr>
            <w:tcW w:w="1898" w:type="dxa"/>
            <w:gridSpan w:val="3"/>
            <w:tcBorders>
              <w:top w:val="nil"/>
              <w:right w:val="nil"/>
            </w:tcBorders>
            <w:vAlign w:val="bottom"/>
          </w:tcPr>
          <w:p w14:paraId="79C09BE5" w14:textId="77777777" w:rsidR="00F45D21" w:rsidRDefault="00F45D21" w:rsidP="00F45D21">
            <w:pPr>
              <w:pStyle w:val="1"/>
              <w:jc w:val="left"/>
            </w:pPr>
            <w:r>
              <w:rPr>
                <w:rFonts w:hint="eastAsia"/>
              </w:rPr>
              <w:t>〒</w:t>
            </w:r>
          </w:p>
          <w:p w14:paraId="6D29A650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都道</w:t>
            </w:r>
          </w:p>
          <w:p w14:paraId="71DE2A4B" w14:textId="77777777" w:rsidR="00F45D21" w:rsidRPr="00A909FD" w:rsidRDefault="00F45D21" w:rsidP="00F45D21">
            <w:pPr>
              <w:pStyle w:val="1"/>
              <w:jc w:val="right"/>
            </w:pPr>
            <w:r w:rsidRPr="00A909FD">
              <w:rPr>
                <w:rFonts w:hint="eastAsia"/>
              </w:rPr>
              <w:t>府県</w:t>
            </w:r>
          </w:p>
        </w:tc>
        <w:tc>
          <w:tcPr>
            <w:tcW w:w="6182" w:type="dxa"/>
            <w:gridSpan w:val="7"/>
            <w:tcBorders>
              <w:left w:val="nil"/>
            </w:tcBorders>
            <w:vAlign w:val="center"/>
          </w:tcPr>
          <w:p w14:paraId="73097A5A" w14:textId="77777777" w:rsidR="00F45D21" w:rsidRPr="00A909FD" w:rsidRDefault="00F45D21" w:rsidP="00646663">
            <w:pPr>
              <w:pStyle w:val="1"/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4DA7B951" w14:textId="77777777" w:rsidR="00F45D21" w:rsidRPr="00A909FD" w:rsidRDefault="00F45D21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45D21" w:rsidRPr="00A909FD" w14:paraId="7C162595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BB8CD1" w14:textId="77777777" w:rsidR="00F45D21" w:rsidRPr="00A909FD" w:rsidRDefault="00F45D21" w:rsidP="00F45D21">
            <w:pPr>
              <w:pStyle w:val="1"/>
              <w:ind w:firstLineChars="100" w:firstLine="210"/>
            </w:pPr>
            <w:r>
              <w:rPr>
                <w:rFonts w:hint="eastAsia"/>
              </w:rPr>
              <w:t>（</w:t>
            </w:r>
            <w:r w:rsidRPr="00A909FD">
              <w:rPr>
                <w:rFonts w:hint="eastAsia"/>
              </w:rPr>
              <w:t>氏名は、戸籍上の文字で記入すること</w:t>
            </w:r>
            <w:r>
              <w:rPr>
                <w:rFonts w:hint="eastAsia"/>
              </w:rPr>
              <w:t>）</w:t>
            </w:r>
          </w:p>
        </w:tc>
      </w:tr>
      <w:tr w:rsidR="00F86B38" w:rsidRPr="00A909FD" w14:paraId="15B33257" w14:textId="77777777" w:rsidTr="00BC1551">
        <w:trPr>
          <w:cantSplit/>
          <w:trHeight w:val="183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14:paraId="78ACC87A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14:paraId="1793DA32" w14:textId="77777777" w:rsidR="00F86B38" w:rsidRPr="00A909FD" w:rsidRDefault="00F86B38" w:rsidP="00F86B38">
            <w:pPr>
              <w:pStyle w:val="1"/>
              <w:jc w:val="center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gridSpan w:val="5"/>
            <w:tcBorders>
              <w:bottom w:val="dotted" w:sz="4" w:space="0" w:color="auto"/>
            </w:tcBorders>
            <w:vAlign w:val="center"/>
          </w:tcPr>
          <w:p w14:paraId="1E267CF8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bottom w:val="dotted" w:sz="4" w:space="0" w:color="auto"/>
            </w:tcBorders>
            <w:vAlign w:val="center"/>
          </w:tcPr>
          <w:p w14:paraId="4594F08A" w14:textId="77777777" w:rsidR="00F86B38" w:rsidRPr="00A909FD" w:rsidRDefault="00F86B38" w:rsidP="00F45D21">
            <w:pPr>
              <w:pStyle w:val="1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DDCABAE" w14:textId="77777777" w:rsidR="00F86B38" w:rsidRPr="00A909FD" w:rsidRDefault="00F86B38" w:rsidP="00F45D21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180653AF" w14:textId="77777777" w:rsidTr="00BC1551">
        <w:trPr>
          <w:cantSplit/>
          <w:trHeight w:val="737"/>
        </w:trPr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14:paraId="169EFE76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 w:val="restart"/>
            <w:tcBorders>
              <w:top w:val="dotted" w:sz="4" w:space="0" w:color="auto"/>
            </w:tcBorders>
            <w:vAlign w:val="center"/>
          </w:tcPr>
          <w:p w14:paraId="6C94B9F3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氏名</w:t>
            </w:r>
          </w:p>
        </w:tc>
        <w:tc>
          <w:tcPr>
            <w:tcW w:w="2843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20AE8B40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14:paraId="6320E659" w14:textId="77777777" w:rsidR="00F86B38" w:rsidRPr="00A909FD" w:rsidRDefault="00F86B38" w:rsidP="00F86B38">
            <w:pPr>
              <w:pStyle w:val="1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0031C4D8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 w:val="restart"/>
            <w:vAlign w:val="center"/>
          </w:tcPr>
          <w:p w14:paraId="10594426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性別</w:t>
            </w:r>
          </w:p>
        </w:tc>
        <w:tc>
          <w:tcPr>
            <w:tcW w:w="1223" w:type="dxa"/>
            <w:vAlign w:val="center"/>
          </w:tcPr>
          <w:p w14:paraId="4B9829B1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男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278442E0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00A8148" w14:textId="77777777" w:rsidTr="00BC1551">
        <w:trPr>
          <w:cantSplit/>
          <w:trHeight w:val="273"/>
        </w:trPr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14:paraId="45C51EEA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363FD5A5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vMerge/>
            <w:tcBorders>
              <w:bottom w:val="dotted" w:sz="4" w:space="0" w:color="auto"/>
            </w:tcBorders>
            <w:vAlign w:val="center"/>
          </w:tcPr>
          <w:p w14:paraId="49F3DE3A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2BA13542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6284E4D0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1F4AF67A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 w:val="restart"/>
            <w:vAlign w:val="center"/>
          </w:tcPr>
          <w:p w14:paraId="19DE63EA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3ABC754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64370667" w14:textId="77777777" w:rsidTr="00BC1551">
        <w:trPr>
          <w:cantSplit/>
          <w:trHeight w:val="510"/>
        </w:trPr>
        <w:tc>
          <w:tcPr>
            <w:tcW w:w="218" w:type="dxa"/>
            <w:vMerge/>
            <w:tcBorders>
              <w:left w:val="nil"/>
              <w:bottom w:val="nil"/>
            </w:tcBorders>
          </w:tcPr>
          <w:p w14:paraId="5E0EA7F5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Merge/>
            <w:vAlign w:val="center"/>
          </w:tcPr>
          <w:p w14:paraId="734E4522" w14:textId="77777777" w:rsidR="00F86B38" w:rsidRPr="00A909FD" w:rsidRDefault="00F86B38" w:rsidP="00F86B38">
            <w:pPr>
              <w:pStyle w:val="1"/>
              <w:jc w:val="distribute"/>
            </w:pPr>
          </w:p>
        </w:tc>
        <w:tc>
          <w:tcPr>
            <w:tcW w:w="2843" w:type="dxa"/>
            <w:gridSpan w:val="5"/>
            <w:tcBorders>
              <w:top w:val="dotted" w:sz="4" w:space="0" w:color="auto"/>
            </w:tcBorders>
            <w:vAlign w:val="center"/>
          </w:tcPr>
          <w:p w14:paraId="1CBF0F1B" w14:textId="131B5077" w:rsidR="005B6FF7" w:rsidRPr="005B6FF7" w:rsidRDefault="00F86B38" w:rsidP="00F86B38">
            <w:pPr>
              <w:pStyle w:val="1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A909FD">
              <w:rPr>
                <w:rFonts w:hint="eastAsia"/>
                <w:sz w:val="18"/>
              </w:rPr>
              <w:t>旧姓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843" w:type="dxa"/>
            <w:gridSpan w:val="3"/>
            <w:tcBorders>
              <w:top w:val="dotted" w:sz="4" w:space="0" w:color="auto"/>
            </w:tcBorders>
            <w:vAlign w:val="center"/>
          </w:tcPr>
          <w:p w14:paraId="68B34C0F" w14:textId="77777777" w:rsidR="00F86B38" w:rsidRPr="00A909FD" w:rsidRDefault="00F86B38" w:rsidP="00F86B38">
            <w:pPr>
              <w:pStyle w:val="1"/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4179BFB4" w14:textId="77777777" w:rsidR="00F86B38" w:rsidRPr="00A909FD" w:rsidRDefault="00F86B38" w:rsidP="00F86B38">
            <w:pPr>
              <w:pStyle w:val="1"/>
            </w:pPr>
          </w:p>
        </w:tc>
        <w:tc>
          <w:tcPr>
            <w:tcW w:w="851" w:type="dxa"/>
            <w:vMerge/>
          </w:tcPr>
          <w:p w14:paraId="76BC3793" w14:textId="77777777" w:rsidR="00F86B38" w:rsidRPr="00A909FD" w:rsidRDefault="00F86B38" w:rsidP="00F86B38">
            <w:pPr>
              <w:pStyle w:val="1"/>
            </w:pPr>
          </w:p>
        </w:tc>
        <w:tc>
          <w:tcPr>
            <w:tcW w:w="1223" w:type="dxa"/>
            <w:vMerge/>
            <w:vAlign w:val="center"/>
          </w:tcPr>
          <w:p w14:paraId="2DAD04C7" w14:textId="77777777" w:rsidR="00F86B38" w:rsidRPr="00A909FD" w:rsidRDefault="00F86B38" w:rsidP="00F86B38">
            <w:pPr>
              <w:pStyle w:val="1"/>
              <w:jc w:val="center"/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619D223A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7FBBA1EE" w14:textId="77777777" w:rsidTr="00BC1551">
        <w:trPr>
          <w:cantSplit/>
          <w:trHeight w:val="510"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2DFD7682" w14:textId="77777777" w:rsidR="00F86B38" w:rsidRPr="00A909FD" w:rsidRDefault="00F86B38" w:rsidP="00F86B38">
            <w:pPr>
              <w:pStyle w:val="1"/>
            </w:pPr>
          </w:p>
        </w:tc>
        <w:tc>
          <w:tcPr>
            <w:tcW w:w="1042" w:type="dxa"/>
            <w:vAlign w:val="center"/>
          </w:tcPr>
          <w:p w14:paraId="6FB831F0" w14:textId="77777777" w:rsidR="00F86B38" w:rsidRPr="00A909FD" w:rsidRDefault="00F86B38" w:rsidP="00F86B38">
            <w:pPr>
              <w:pStyle w:val="1"/>
              <w:jc w:val="distribute"/>
            </w:pPr>
            <w:r w:rsidRPr="00A909FD">
              <w:rPr>
                <w:rFonts w:hint="eastAsia"/>
              </w:rPr>
              <w:t>通称名</w:t>
            </w:r>
          </w:p>
        </w:tc>
        <w:tc>
          <w:tcPr>
            <w:tcW w:w="2843" w:type="dxa"/>
            <w:gridSpan w:val="5"/>
            <w:vAlign w:val="center"/>
          </w:tcPr>
          <w:p w14:paraId="0860C6CB" w14:textId="77777777" w:rsidR="00F86B38" w:rsidRPr="00A909FD" w:rsidRDefault="00F86B38" w:rsidP="00F86B38">
            <w:pPr>
              <w:pStyle w:val="1"/>
            </w:pPr>
          </w:p>
        </w:tc>
        <w:tc>
          <w:tcPr>
            <w:tcW w:w="2843" w:type="dxa"/>
            <w:gridSpan w:val="3"/>
            <w:vAlign w:val="center"/>
          </w:tcPr>
          <w:p w14:paraId="03B6FDF1" w14:textId="77777777" w:rsidR="00F86B38" w:rsidRPr="00A909FD" w:rsidRDefault="00F86B38" w:rsidP="00F86B38">
            <w:pPr>
              <w:pStyle w:val="1"/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E38AFC4" w14:textId="77777777" w:rsidR="00F86B38" w:rsidRPr="00A909FD" w:rsidRDefault="00F86B38" w:rsidP="00F86B38">
            <w:pPr>
              <w:pStyle w:val="1"/>
            </w:pPr>
          </w:p>
        </w:tc>
      </w:tr>
      <w:tr w:rsidR="00F86B38" w:rsidRPr="00A909FD" w14:paraId="228C69F6" w14:textId="77777777" w:rsidTr="00BC1551">
        <w:trPr>
          <w:cantSplit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401C59" w14:textId="77777777" w:rsidR="00F86B38" w:rsidRPr="00A909FD" w:rsidRDefault="00F86B38" w:rsidP="00F86B38">
            <w:pPr>
              <w:pStyle w:val="1"/>
              <w:rPr>
                <w:sz w:val="10"/>
              </w:rPr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4FC13070" w14:textId="77777777" w:rsidTr="00BA2586">
        <w:trPr>
          <w:cantSplit/>
          <w:trHeight w:val="1275"/>
        </w:trPr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7FC9BDDB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  <w:tc>
          <w:tcPr>
            <w:tcW w:w="1042" w:type="dxa"/>
            <w:vAlign w:val="center"/>
          </w:tcPr>
          <w:p w14:paraId="7985834D" w14:textId="77777777" w:rsidR="00F86B38" w:rsidRPr="00A909FD" w:rsidRDefault="00F86B38" w:rsidP="00F86B38">
            <w:pPr>
              <w:pStyle w:val="1"/>
              <w:jc w:val="center"/>
            </w:pPr>
            <w:r w:rsidRPr="00A909FD">
              <w:rPr>
                <w:rFonts w:hint="eastAsia"/>
              </w:rPr>
              <w:t>生年月日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120B0DD9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昭和</w:t>
            </w:r>
          </w:p>
          <w:p w14:paraId="4D1EEE76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平成</w:t>
            </w:r>
          </w:p>
          <w:p w14:paraId="36AEFA49" w14:textId="77777777" w:rsidR="00F86B38" w:rsidRPr="00A909FD" w:rsidRDefault="00F86B38" w:rsidP="00F86B38">
            <w:pPr>
              <w:pStyle w:val="1"/>
              <w:spacing w:line="240" w:lineRule="atLeast"/>
              <w:rPr>
                <w:sz w:val="18"/>
              </w:rPr>
            </w:pPr>
            <w:r w:rsidRPr="00A909FD">
              <w:rPr>
                <w:rFonts w:hint="eastAsia"/>
                <w:sz w:val="18"/>
              </w:rPr>
              <w:t>令和</w:t>
            </w:r>
          </w:p>
          <w:p w14:paraId="71C49F0E" w14:textId="77777777" w:rsidR="00F86B38" w:rsidRPr="00A909FD" w:rsidRDefault="00F86B38" w:rsidP="00F86B38">
            <w:pPr>
              <w:pStyle w:val="1"/>
              <w:spacing w:line="240" w:lineRule="atLeast"/>
            </w:pPr>
            <w:r w:rsidRPr="00A909FD">
              <w:rPr>
                <w:rFonts w:hint="eastAsia"/>
                <w:sz w:val="18"/>
              </w:rPr>
              <w:t>西暦</w:t>
            </w:r>
          </w:p>
        </w:tc>
        <w:tc>
          <w:tcPr>
            <w:tcW w:w="4006" w:type="dxa"/>
            <w:gridSpan w:val="5"/>
            <w:tcBorders>
              <w:left w:val="nil"/>
            </w:tcBorders>
            <w:vAlign w:val="center"/>
          </w:tcPr>
          <w:p w14:paraId="1F16C271" w14:textId="77777777" w:rsidR="00F86B38" w:rsidRPr="00A909FD" w:rsidRDefault="00F86B38" w:rsidP="00F86B38">
            <w:pPr>
              <w:pStyle w:val="1"/>
              <w:ind w:firstLineChars="300" w:firstLine="630"/>
            </w:pPr>
            <w:r w:rsidRPr="00A909FD">
              <w:rPr>
                <w:rFonts w:hint="eastAsia"/>
              </w:rPr>
              <w:t>年　　　　　月　　　　　日</w:t>
            </w:r>
          </w:p>
        </w:tc>
        <w:tc>
          <w:tcPr>
            <w:tcW w:w="2717" w:type="dxa"/>
            <w:gridSpan w:val="4"/>
            <w:tcBorders>
              <w:top w:val="nil"/>
              <w:bottom w:val="nil"/>
              <w:right w:val="nil"/>
            </w:tcBorders>
          </w:tcPr>
          <w:p w14:paraId="472E2152" w14:textId="77777777" w:rsidR="00F86B38" w:rsidRPr="00A909FD" w:rsidRDefault="00F86B38" w:rsidP="00F86B38">
            <w:pPr>
              <w:pStyle w:val="1"/>
            </w:pPr>
            <w:r w:rsidRPr="00A909FD">
              <w:rPr>
                <w:rFonts w:hint="eastAsia"/>
              </w:rPr>
              <w:t xml:space="preserve">　</w:t>
            </w:r>
          </w:p>
        </w:tc>
      </w:tr>
      <w:tr w:rsidR="00F86B38" w:rsidRPr="00A909FD" w14:paraId="64523BFF" w14:textId="77777777" w:rsidTr="00BC1551">
        <w:trPr>
          <w:cantSplit/>
          <w:trHeight w:val="500"/>
        </w:trPr>
        <w:tc>
          <w:tcPr>
            <w:tcW w:w="96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C16DF" w14:textId="4EB9822E" w:rsidR="00F86B38" w:rsidRDefault="00F86B38" w:rsidP="00F86B38">
            <w:pPr>
              <w:pStyle w:val="1"/>
              <w:ind w:firstLineChars="100" w:firstLine="210"/>
            </w:pPr>
          </w:p>
          <w:p w14:paraId="3DC40C7B" w14:textId="77777777" w:rsidR="00BA2586" w:rsidRDefault="00BA2586" w:rsidP="00F86B38">
            <w:pPr>
              <w:pStyle w:val="1"/>
              <w:ind w:firstLineChars="100" w:firstLine="210"/>
              <w:rPr>
                <w:rFonts w:hint="eastAsia"/>
              </w:rPr>
            </w:pPr>
          </w:p>
          <w:p w14:paraId="6AB64F36" w14:textId="77777777" w:rsidR="00F86B38" w:rsidRDefault="00F86B38" w:rsidP="00F86B38">
            <w:pPr>
              <w:pStyle w:val="1"/>
              <w:ind w:firstLineChars="100" w:firstLine="210"/>
            </w:pPr>
            <w:r>
              <w:rPr>
                <w:rFonts w:hint="eastAsia"/>
              </w:rPr>
              <w:t>都道府県知事</w:t>
            </w:r>
            <w:r w:rsidRPr="00A909FD">
              <w:rPr>
                <w:rFonts w:hint="eastAsia"/>
              </w:rPr>
              <w:t xml:space="preserve">　殿</w:t>
            </w:r>
          </w:p>
          <w:p w14:paraId="2416DD58" w14:textId="77777777" w:rsidR="00F86B38" w:rsidRDefault="00F86B38" w:rsidP="00F86B38">
            <w:pPr>
              <w:pStyle w:val="1"/>
              <w:ind w:firstLineChars="100" w:firstLine="210"/>
            </w:pPr>
          </w:p>
          <w:p w14:paraId="657381A9" w14:textId="77777777" w:rsidR="00BA7020" w:rsidRDefault="00BA7020" w:rsidP="00F86B38">
            <w:pPr>
              <w:pStyle w:val="1"/>
              <w:ind w:firstLineChars="100" w:firstLine="210"/>
            </w:pPr>
          </w:p>
          <w:p w14:paraId="6F09C187" w14:textId="1C362D45" w:rsidR="00BA7020" w:rsidRPr="00A909FD" w:rsidRDefault="00BA7020" w:rsidP="00F86B38">
            <w:pPr>
              <w:pStyle w:val="1"/>
              <w:ind w:firstLineChars="100" w:firstLine="210"/>
              <w:rPr>
                <w:rFonts w:hint="eastAsia"/>
              </w:rPr>
            </w:pPr>
          </w:p>
        </w:tc>
      </w:tr>
    </w:tbl>
    <w:p w14:paraId="41D48B77" w14:textId="77777777" w:rsidR="00192056" w:rsidRPr="00A909FD" w:rsidRDefault="00192056" w:rsidP="00BA7020">
      <w:pPr>
        <w:pStyle w:val="1"/>
        <w:ind w:leftChars="100" w:left="210" w:firstLineChars="100" w:firstLine="180"/>
        <w:rPr>
          <w:sz w:val="18"/>
          <w:szCs w:val="21"/>
        </w:rPr>
      </w:pPr>
      <w:r w:rsidRPr="00A909FD">
        <w:rPr>
          <w:rFonts w:hint="eastAsia"/>
          <w:sz w:val="18"/>
          <w:szCs w:val="21"/>
        </w:rPr>
        <w:t xml:space="preserve">備考　</w:t>
      </w:r>
      <w:r w:rsidR="00133A9F">
        <w:rPr>
          <w:rFonts w:hint="eastAsia"/>
          <w:sz w:val="18"/>
          <w:szCs w:val="21"/>
        </w:rPr>
        <w:t>１</w:t>
      </w:r>
      <w:r w:rsidR="00133A9F" w:rsidRPr="00A909FD">
        <w:rPr>
          <w:rFonts w:hint="eastAsia"/>
          <w:sz w:val="18"/>
          <w:szCs w:val="21"/>
        </w:rPr>
        <w:t xml:space="preserve">　該当する不動文字を○で囲むこと</w:t>
      </w:r>
      <w:r w:rsidR="00133A9F">
        <w:rPr>
          <w:rFonts w:hint="eastAsia"/>
          <w:sz w:val="18"/>
          <w:szCs w:val="21"/>
        </w:rPr>
        <w:t>。</w:t>
      </w:r>
    </w:p>
    <w:p w14:paraId="11F7284E" w14:textId="54329C0E" w:rsidR="00192056" w:rsidRPr="00A909FD" w:rsidRDefault="00192056">
      <w:pPr>
        <w:pStyle w:val="1"/>
        <w:ind w:left="766" w:hanging="766"/>
        <w:rPr>
          <w:sz w:val="18"/>
          <w:szCs w:val="21"/>
        </w:rPr>
      </w:pPr>
      <w:r w:rsidRPr="00991635">
        <w:rPr>
          <w:rFonts w:hint="eastAsia"/>
          <w:color w:val="000000" w:themeColor="text1"/>
          <w:sz w:val="18"/>
          <w:szCs w:val="21"/>
        </w:rPr>
        <w:t xml:space="preserve">　　　</w:t>
      </w:r>
      <w:r w:rsidR="00BA7020">
        <w:rPr>
          <w:rFonts w:hint="eastAsia"/>
          <w:color w:val="000000" w:themeColor="text1"/>
          <w:sz w:val="18"/>
          <w:szCs w:val="21"/>
        </w:rPr>
        <w:t xml:space="preserve">　　</w:t>
      </w:r>
      <w:r w:rsidR="00F86B38" w:rsidRPr="00991635">
        <w:rPr>
          <w:rFonts w:hint="eastAsia"/>
          <w:color w:val="000000" w:themeColor="text1"/>
          <w:sz w:val="18"/>
          <w:szCs w:val="21"/>
        </w:rPr>
        <w:t>２</w:t>
      </w:r>
      <w:r w:rsidRPr="00991635">
        <w:rPr>
          <w:rFonts w:hint="eastAsia"/>
          <w:color w:val="000000" w:themeColor="text1"/>
          <w:sz w:val="18"/>
          <w:szCs w:val="21"/>
        </w:rPr>
        <w:t xml:space="preserve">　</w:t>
      </w:r>
      <w:r w:rsidR="00133A9F" w:rsidRPr="00991635">
        <w:rPr>
          <w:rFonts w:hint="eastAsia"/>
          <w:color w:val="000000" w:themeColor="text1"/>
          <w:sz w:val="18"/>
          <w:szCs w:val="21"/>
        </w:rPr>
        <w:t>用</w:t>
      </w:r>
      <w:r w:rsidR="00133A9F" w:rsidRPr="00A909FD">
        <w:rPr>
          <w:rFonts w:hint="eastAsia"/>
          <w:sz w:val="18"/>
          <w:szCs w:val="21"/>
        </w:rPr>
        <w:t>紙</w:t>
      </w:r>
      <w:r w:rsidR="00133A9F">
        <w:rPr>
          <w:rFonts w:hint="eastAsia"/>
          <w:sz w:val="18"/>
          <w:szCs w:val="21"/>
        </w:rPr>
        <w:t>の大きさ</w:t>
      </w:r>
      <w:r w:rsidR="00133A9F" w:rsidRPr="00A909FD">
        <w:rPr>
          <w:rFonts w:hint="eastAsia"/>
          <w:sz w:val="18"/>
          <w:szCs w:val="21"/>
        </w:rPr>
        <w:t>は、Ａ４とすること。</w:t>
      </w:r>
    </w:p>
    <w:sectPr w:rsidR="00192056" w:rsidRPr="00A909FD" w:rsidSect="009E03FC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3D001" w14:textId="77777777" w:rsidR="00313F6E" w:rsidRDefault="00313F6E" w:rsidP="00192056">
      <w:r>
        <w:separator/>
      </w:r>
    </w:p>
  </w:endnote>
  <w:endnote w:type="continuationSeparator" w:id="0">
    <w:p w14:paraId="40BA45D7" w14:textId="77777777" w:rsidR="00313F6E" w:rsidRDefault="00313F6E" w:rsidP="001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1257" w14:textId="77777777" w:rsidR="00313F6E" w:rsidRDefault="00313F6E" w:rsidP="00192056">
      <w:r>
        <w:separator/>
      </w:r>
    </w:p>
  </w:footnote>
  <w:footnote w:type="continuationSeparator" w:id="0">
    <w:p w14:paraId="208393BF" w14:textId="77777777" w:rsidR="00313F6E" w:rsidRDefault="00313F6E" w:rsidP="00192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56"/>
    <w:rsid w:val="00023C01"/>
    <w:rsid w:val="000339C6"/>
    <w:rsid w:val="000539F1"/>
    <w:rsid w:val="000727FA"/>
    <w:rsid w:val="00090EF2"/>
    <w:rsid w:val="000B57F9"/>
    <w:rsid w:val="000F77A2"/>
    <w:rsid w:val="001047A3"/>
    <w:rsid w:val="001240D9"/>
    <w:rsid w:val="00133A9F"/>
    <w:rsid w:val="00134490"/>
    <w:rsid w:val="00153E4F"/>
    <w:rsid w:val="00192056"/>
    <w:rsid w:val="001A64FB"/>
    <w:rsid w:val="00201F53"/>
    <w:rsid w:val="00216146"/>
    <w:rsid w:val="002D7799"/>
    <w:rsid w:val="00313F6E"/>
    <w:rsid w:val="00314626"/>
    <w:rsid w:val="003333D8"/>
    <w:rsid w:val="0033784B"/>
    <w:rsid w:val="00366469"/>
    <w:rsid w:val="00385C4A"/>
    <w:rsid w:val="003D6DC7"/>
    <w:rsid w:val="003F08C4"/>
    <w:rsid w:val="004D7B8A"/>
    <w:rsid w:val="004E6257"/>
    <w:rsid w:val="00505E64"/>
    <w:rsid w:val="005506B8"/>
    <w:rsid w:val="00555C65"/>
    <w:rsid w:val="00584864"/>
    <w:rsid w:val="005B2C6E"/>
    <w:rsid w:val="005B6FF7"/>
    <w:rsid w:val="005C68C6"/>
    <w:rsid w:val="005E425F"/>
    <w:rsid w:val="00600DAD"/>
    <w:rsid w:val="00646663"/>
    <w:rsid w:val="00736395"/>
    <w:rsid w:val="007445B9"/>
    <w:rsid w:val="00773368"/>
    <w:rsid w:val="007C7EC4"/>
    <w:rsid w:val="007E72DC"/>
    <w:rsid w:val="00802012"/>
    <w:rsid w:val="00806ADC"/>
    <w:rsid w:val="00960E57"/>
    <w:rsid w:val="00991635"/>
    <w:rsid w:val="009C0B47"/>
    <w:rsid w:val="009E03FC"/>
    <w:rsid w:val="009E0B15"/>
    <w:rsid w:val="00A063F7"/>
    <w:rsid w:val="00A2452A"/>
    <w:rsid w:val="00A36CD3"/>
    <w:rsid w:val="00A909FD"/>
    <w:rsid w:val="00A90FED"/>
    <w:rsid w:val="00AE023C"/>
    <w:rsid w:val="00AE4809"/>
    <w:rsid w:val="00B12347"/>
    <w:rsid w:val="00B25606"/>
    <w:rsid w:val="00B3107D"/>
    <w:rsid w:val="00B807BC"/>
    <w:rsid w:val="00B96288"/>
    <w:rsid w:val="00BA2586"/>
    <w:rsid w:val="00BA7020"/>
    <w:rsid w:val="00BC1551"/>
    <w:rsid w:val="00BD2C08"/>
    <w:rsid w:val="00BD5B68"/>
    <w:rsid w:val="00BF4349"/>
    <w:rsid w:val="00C3169F"/>
    <w:rsid w:val="00C34D73"/>
    <w:rsid w:val="00C43596"/>
    <w:rsid w:val="00C62102"/>
    <w:rsid w:val="00C67353"/>
    <w:rsid w:val="00C966B8"/>
    <w:rsid w:val="00CA6E36"/>
    <w:rsid w:val="00D46B01"/>
    <w:rsid w:val="00D54EB2"/>
    <w:rsid w:val="00DA30F4"/>
    <w:rsid w:val="00DB515D"/>
    <w:rsid w:val="00DC272B"/>
    <w:rsid w:val="00DE7E42"/>
    <w:rsid w:val="00E13913"/>
    <w:rsid w:val="00E15D57"/>
    <w:rsid w:val="00E64A4A"/>
    <w:rsid w:val="00E65733"/>
    <w:rsid w:val="00EB6305"/>
    <w:rsid w:val="00EE2E71"/>
    <w:rsid w:val="00EE7EC1"/>
    <w:rsid w:val="00EF0554"/>
    <w:rsid w:val="00F03923"/>
    <w:rsid w:val="00F15B3A"/>
    <w:rsid w:val="00F45D21"/>
    <w:rsid w:val="00F74268"/>
    <w:rsid w:val="00F74E3B"/>
    <w:rsid w:val="00F86B38"/>
    <w:rsid w:val="00FE7A47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14D65"/>
  <w14:defaultImageDpi w14:val="0"/>
  <w15:docId w15:val="{46F428B1-E7B6-4DD6-86C2-9C8E1B8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2056"/>
    <w:rPr>
      <w:rFonts w:cs="Times New Roman"/>
      <w:kern w:val="2"/>
      <w:sz w:val="21"/>
    </w:rPr>
  </w:style>
  <w:style w:type="paragraph" w:customStyle="1" w:styleId="1">
    <w:name w:val="ｽﾀｲﾙ1"/>
    <w:basedOn w:val="a"/>
    <w:pPr>
      <w:kinsoku w:val="0"/>
      <w:wordWrap w:val="0"/>
      <w:overflowPunct w:val="0"/>
    </w:pPr>
    <w:rPr>
      <w:rFonts w:ascii="ＭＳ 明朝"/>
    </w:rPr>
  </w:style>
  <w:style w:type="paragraph" w:styleId="a5">
    <w:name w:val="footer"/>
    <w:basedOn w:val="a"/>
    <w:link w:val="a6"/>
    <w:uiPriority w:val="99"/>
    <w:unhideWhenUsed/>
    <w:rsid w:val="00192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2056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848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86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0316;&#25104;&#65288;11&#2637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957e6cfe789b6502e2354429cf592e12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fd57b0e7b6493aef54d528561faf9fb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EB29B-44FA-49F1-ADF1-DB253254FA66}">
  <ds:schemaRefs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1A5C6-99F3-4B75-8CA9-80909E0BF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832DF-5CF9-4E01-A14D-1068C1717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様式作成（11月）.dot</Template>
  <TotalTime>7</TotalTime>
  <Pages>1</Pages>
  <Words>333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第一号様式</vt:lpstr>
    </vt:vector>
  </TitlesOfParts>
  <Company>(株)ぎょうせい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subject/>
  <dc:creator>sawadato</dc:creator>
  <cp:keywords/>
  <dc:description/>
  <cp:lastModifiedBy>前川 聡史</cp:lastModifiedBy>
  <cp:revision>7</cp:revision>
  <cp:lastPrinted>2021-01-20T04:27:00Z</cp:lastPrinted>
  <dcterms:created xsi:type="dcterms:W3CDTF">2021-01-18T23:17:00Z</dcterms:created>
  <dcterms:modified xsi:type="dcterms:W3CDTF">2021-01-20T04:27:00Z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